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3" w:rsidRPr="0022328A" w:rsidRDefault="00A837C0" w:rsidP="00A837C0">
      <w:pPr>
        <w:ind w:right="-7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5DD3" w:rsidRPr="0022328A">
        <w:rPr>
          <w:sz w:val="24"/>
          <w:szCs w:val="24"/>
        </w:rPr>
        <w:t>Приложение</w:t>
      </w:r>
    </w:p>
    <w:p w:rsidR="00795DD3" w:rsidRPr="0022328A" w:rsidRDefault="00795DD3" w:rsidP="00795DD3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 xml:space="preserve">к постановлению администрации </w:t>
      </w:r>
    </w:p>
    <w:p w:rsidR="00795DD3" w:rsidRPr="0022328A" w:rsidRDefault="00795DD3" w:rsidP="00795DD3">
      <w:pPr>
        <w:ind w:right="-7"/>
        <w:jc w:val="right"/>
      </w:pPr>
      <w:r w:rsidRPr="0022328A">
        <w:rPr>
          <w:sz w:val="24"/>
          <w:szCs w:val="24"/>
        </w:rPr>
        <w:t>ЗАТО г.Радужный</w:t>
      </w:r>
      <w:r w:rsidR="00376DF9">
        <w:rPr>
          <w:sz w:val="24"/>
          <w:szCs w:val="24"/>
        </w:rPr>
        <w:t xml:space="preserve"> </w:t>
      </w:r>
      <w:r w:rsidRPr="0022328A">
        <w:rPr>
          <w:sz w:val="24"/>
          <w:szCs w:val="24"/>
        </w:rPr>
        <w:t>Владимирской области</w:t>
      </w:r>
    </w:p>
    <w:p w:rsidR="00795DD3" w:rsidRPr="0022328A" w:rsidRDefault="00795DD3" w:rsidP="00795DD3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837C0">
        <w:rPr>
          <w:sz w:val="24"/>
          <w:szCs w:val="24"/>
        </w:rPr>
        <w:t xml:space="preserve"> 27.08.</w:t>
      </w:r>
      <w:r>
        <w:rPr>
          <w:sz w:val="24"/>
          <w:szCs w:val="24"/>
        </w:rPr>
        <w:t>201</w:t>
      </w:r>
      <w:r w:rsidR="00F814D6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A837C0">
        <w:rPr>
          <w:sz w:val="24"/>
          <w:szCs w:val="24"/>
        </w:rPr>
        <w:t>1114</w:t>
      </w:r>
    </w:p>
    <w:p w:rsidR="00795DD3" w:rsidRPr="0022328A" w:rsidRDefault="00795DD3" w:rsidP="00795DD3">
      <w:pPr>
        <w:ind w:right="-7"/>
        <w:jc w:val="center"/>
      </w:pP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Перечень</w:t>
      </w: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 xml:space="preserve">муниципальных </w:t>
      </w:r>
      <w:proofErr w:type="gramStart"/>
      <w:r w:rsidRPr="0022328A">
        <w:rPr>
          <w:b/>
          <w:bCs/>
          <w:sz w:val="28"/>
          <w:szCs w:val="28"/>
        </w:rPr>
        <w:t>программ</w:t>
      </w:r>
      <w:proofErr w:type="gramEnd"/>
      <w:r w:rsidRPr="0022328A">
        <w:rPr>
          <w:b/>
          <w:bCs/>
          <w:sz w:val="28"/>
          <w:szCs w:val="28"/>
        </w:rPr>
        <w:t xml:space="preserve"> ЗАТО г. Радужный Владимирской области </w:t>
      </w: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на 20</w:t>
      </w:r>
      <w:r w:rsidR="00F814D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Pr="0022328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2328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F814D6">
        <w:rPr>
          <w:b/>
          <w:bCs/>
          <w:sz w:val="28"/>
          <w:szCs w:val="28"/>
        </w:rPr>
        <w:t>2</w:t>
      </w:r>
      <w:r w:rsidRPr="0022328A">
        <w:rPr>
          <w:b/>
          <w:bCs/>
          <w:sz w:val="28"/>
          <w:szCs w:val="28"/>
        </w:rPr>
        <w:t xml:space="preserve"> годы</w:t>
      </w:r>
    </w:p>
    <w:p w:rsidR="00795DD3" w:rsidRPr="0022328A" w:rsidRDefault="00795DD3" w:rsidP="00795DD3">
      <w:pPr>
        <w:ind w:right="-7"/>
        <w:jc w:val="center"/>
        <w:rPr>
          <w:b/>
          <w:bCs/>
          <w:sz w:val="24"/>
          <w:szCs w:val="24"/>
        </w:rPr>
      </w:pPr>
    </w:p>
    <w:tbl>
      <w:tblPr>
        <w:tblW w:w="505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68"/>
        <w:gridCol w:w="6233"/>
        <w:gridCol w:w="2838"/>
        <w:gridCol w:w="4821"/>
      </w:tblGrid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28A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28A">
              <w:rPr>
                <w:bCs/>
                <w:sz w:val="24"/>
                <w:szCs w:val="24"/>
              </w:rPr>
              <w:t>/</w:t>
            </w:r>
            <w:proofErr w:type="spellStart"/>
            <w:r w:rsidRPr="0022328A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Наименование 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Соисполнитель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управления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A04633" w:rsidRDefault="00795DD3" w:rsidP="0090451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Администрация </w:t>
            </w:r>
          </w:p>
          <w:p w:rsidR="00795DD3" w:rsidRPr="0022328A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3C3264" w:rsidP="00D0585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СНД, </w:t>
            </w:r>
            <w:r w:rsidR="00A04633">
              <w:rPr>
                <w:bCs/>
                <w:sz w:val="24"/>
                <w:szCs w:val="24"/>
              </w:rPr>
              <w:t>А</w:t>
            </w:r>
            <w:r w:rsidR="00795DD3" w:rsidRPr="0022328A">
              <w:rPr>
                <w:bCs/>
                <w:sz w:val="24"/>
                <w:szCs w:val="24"/>
              </w:rPr>
              <w:t xml:space="preserve">дминистрация, КУМИ, </w:t>
            </w:r>
            <w:r w:rsidR="00356415">
              <w:rPr>
                <w:bCs/>
                <w:sz w:val="24"/>
                <w:szCs w:val="24"/>
              </w:rPr>
              <w:t>УО</w:t>
            </w:r>
            <w:r w:rsidR="00795DD3" w:rsidRPr="0022328A">
              <w:rPr>
                <w:bCs/>
                <w:sz w:val="24"/>
                <w:szCs w:val="24"/>
              </w:rPr>
              <w:t>, МКУ «ГКМХ», СМИ, финанс</w:t>
            </w:r>
            <w:r w:rsidR="006E43E7">
              <w:rPr>
                <w:bCs/>
                <w:sz w:val="24"/>
                <w:szCs w:val="24"/>
              </w:rPr>
              <w:t>овое управление, М</w:t>
            </w:r>
            <w:r w:rsidR="00795DD3" w:rsidRPr="0022328A">
              <w:rPr>
                <w:bCs/>
                <w:sz w:val="24"/>
                <w:szCs w:val="24"/>
              </w:rPr>
              <w:t>КУ «УАЗ»</w:t>
            </w:r>
            <w:r w:rsidR="008016CC">
              <w:rPr>
                <w:bCs/>
                <w:sz w:val="24"/>
                <w:szCs w:val="24"/>
              </w:rPr>
              <w:t>, ТИК ЗАТО г</w:t>
            </w:r>
            <w:proofErr w:type="gramStart"/>
            <w:r w:rsidR="008016CC">
              <w:rPr>
                <w:bCs/>
                <w:sz w:val="24"/>
                <w:szCs w:val="24"/>
              </w:rPr>
              <w:t>.Р</w:t>
            </w:r>
            <w:proofErr w:type="gramEnd"/>
            <w:r w:rsidR="008016CC">
              <w:rPr>
                <w:bCs/>
                <w:sz w:val="24"/>
                <w:szCs w:val="24"/>
              </w:rPr>
              <w:t>адужный, МКУ «МФЦ»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04633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Администрация </w:t>
            </w:r>
          </w:p>
          <w:p w:rsidR="00795DD3" w:rsidRPr="0022328A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Финансовое управление</w:t>
            </w:r>
            <w:r w:rsidR="00D0585D">
              <w:rPr>
                <w:sz w:val="24"/>
                <w:szCs w:val="24"/>
              </w:rPr>
              <w:t>,</w:t>
            </w:r>
          </w:p>
          <w:p w:rsidR="00795DD3" w:rsidRPr="0022328A" w:rsidRDefault="00356415" w:rsidP="0090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МФПП</w:t>
            </w:r>
          </w:p>
        </w:tc>
      </w:tr>
      <w:tr w:rsidR="00795DD3" w:rsidRPr="0022328A" w:rsidTr="00C2215C">
        <w:trPr>
          <w:trHeight w:val="1097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795DD3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</w:t>
            </w:r>
            <w:r w:rsidRPr="0022328A"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  <w:p w:rsidR="009B451F" w:rsidRPr="0022328A" w:rsidRDefault="009B451F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95DD3" w:rsidRPr="0059085E" w:rsidRDefault="00E633DC" w:rsidP="00D0585D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356415">
              <w:rPr>
                <w:sz w:val="24"/>
                <w:szCs w:val="24"/>
              </w:rPr>
              <w:t>Администрация</w:t>
            </w:r>
            <w:r w:rsidR="00795DD3" w:rsidRPr="00356415">
              <w:rPr>
                <w:sz w:val="24"/>
                <w:szCs w:val="24"/>
              </w:rPr>
              <w:t>,</w:t>
            </w:r>
            <w:r w:rsidR="00D0585D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МО МВД России по ЗАТО г. Радужный,</w:t>
            </w:r>
            <w:r w:rsid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ОГИБДД МО МВД России по ЗАТО г. Радужный,</w:t>
            </w:r>
            <w:r w:rsidR="00356415" w:rsidRPr="00356415">
              <w:rPr>
                <w:sz w:val="24"/>
                <w:szCs w:val="24"/>
              </w:rPr>
              <w:t xml:space="preserve"> </w:t>
            </w:r>
            <w:proofErr w:type="spellStart"/>
            <w:r w:rsidR="00795DD3" w:rsidRPr="00356415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="00795DD3" w:rsidRPr="00356415">
              <w:rPr>
                <w:color w:val="000000"/>
                <w:sz w:val="24"/>
                <w:szCs w:val="24"/>
              </w:rPr>
              <w:t>,</w:t>
            </w:r>
            <w:r w:rsidR="00356415">
              <w:rPr>
                <w:color w:val="000000"/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УФСИН,</w:t>
            </w:r>
            <w:r w:rsid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Административная комиссия ЗАТО г</w:t>
            </w:r>
            <w:proofErr w:type="gramStart"/>
            <w:r w:rsidR="00795DD3" w:rsidRPr="00356415">
              <w:rPr>
                <w:sz w:val="24"/>
                <w:szCs w:val="24"/>
              </w:rPr>
              <w:t>.Р</w:t>
            </w:r>
            <w:proofErr w:type="gramEnd"/>
            <w:r w:rsidR="00795DD3" w:rsidRPr="00356415">
              <w:rPr>
                <w:sz w:val="24"/>
                <w:szCs w:val="24"/>
              </w:rPr>
              <w:t>адужный,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Комиссия по делам несовершеннолетних и защите их прав ЗАТО г. Радужный,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 xml:space="preserve">Межведомственная комиссия по </w:t>
            </w:r>
            <w:r w:rsidRPr="00356415">
              <w:rPr>
                <w:sz w:val="24"/>
                <w:szCs w:val="24"/>
              </w:rPr>
              <w:t>профилактике правонарушений</w:t>
            </w:r>
            <w:r w:rsidR="00795DD3" w:rsidRPr="00356415">
              <w:rPr>
                <w:sz w:val="24"/>
                <w:szCs w:val="24"/>
              </w:rPr>
              <w:t>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bCs/>
                <w:sz w:val="24"/>
                <w:szCs w:val="24"/>
              </w:rPr>
              <w:t>МКУ «ГКМХ»</w:t>
            </w:r>
            <w:r w:rsidR="00795DD3" w:rsidRPr="00356415">
              <w:rPr>
                <w:sz w:val="24"/>
                <w:szCs w:val="24"/>
              </w:rPr>
              <w:t>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bCs/>
                <w:sz w:val="24"/>
                <w:szCs w:val="24"/>
              </w:rPr>
              <w:t>МКУ «УАЗ</w:t>
            </w:r>
            <w:r w:rsidR="00795DD3" w:rsidRPr="00356415">
              <w:rPr>
                <w:sz w:val="24"/>
                <w:szCs w:val="24"/>
              </w:rPr>
              <w:t>»,</w:t>
            </w:r>
            <w:r w:rsidRPr="00356415">
              <w:rPr>
                <w:sz w:val="24"/>
                <w:szCs w:val="24"/>
              </w:rPr>
              <w:t xml:space="preserve"> </w:t>
            </w:r>
            <w:r w:rsidRPr="00356415">
              <w:rPr>
                <w:color w:val="000000"/>
                <w:sz w:val="24"/>
                <w:szCs w:val="24"/>
              </w:rPr>
              <w:t>О</w:t>
            </w:r>
            <w:r w:rsidR="00795DD3" w:rsidRPr="00356415">
              <w:rPr>
                <w:color w:val="000000"/>
                <w:sz w:val="24"/>
                <w:szCs w:val="24"/>
              </w:rPr>
              <w:t>бразовательные учреждения ЗАТО г. Радужный,</w:t>
            </w:r>
            <w:r w:rsidRPr="00356415">
              <w:rPr>
                <w:color w:val="000000"/>
                <w:sz w:val="24"/>
                <w:szCs w:val="24"/>
              </w:rPr>
              <w:t xml:space="preserve"> </w:t>
            </w:r>
            <w:r w:rsidR="00356415">
              <w:rPr>
                <w:color w:val="000000"/>
                <w:sz w:val="24"/>
                <w:szCs w:val="24"/>
              </w:rPr>
              <w:t>НП</w:t>
            </w:r>
            <w:r w:rsidR="00795DD3" w:rsidRPr="00356415">
              <w:rPr>
                <w:color w:val="000000"/>
                <w:sz w:val="24"/>
                <w:szCs w:val="24"/>
              </w:rPr>
              <w:t>«МГКТВ»</w:t>
            </w:r>
          </w:p>
        </w:tc>
      </w:tr>
      <w:tr w:rsidR="00795DD3" w:rsidRPr="0022328A" w:rsidTr="00C2215C">
        <w:trPr>
          <w:trHeight w:val="377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«Комплексные меры профилактики правонарушений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795DD3" w:rsidRPr="0022328A" w:rsidRDefault="00795DD3" w:rsidP="00D05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DC" w:rsidRPr="00E633D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3DC">
              <w:rPr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МВД России по ЗАТО 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1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356415">
        <w:trPr>
          <w:trHeight w:val="572"/>
        </w:trPr>
        <w:tc>
          <w:tcPr>
            <w:tcW w:w="568" w:type="dxa"/>
          </w:tcPr>
          <w:p w:rsidR="00795DD3" w:rsidRPr="00185FDD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  <w:highlight w:val="yellow"/>
              </w:rPr>
            </w:pPr>
            <w:r w:rsidRPr="00356415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233" w:type="dxa"/>
          </w:tcPr>
          <w:p w:rsidR="00795DD3" w:rsidRPr="00185FDD" w:rsidRDefault="0081667C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355C79">
              <w:rPr>
                <w:sz w:val="24"/>
                <w:szCs w:val="24"/>
              </w:rPr>
              <w:t xml:space="preserve">Подпрограмма «Профилактика дорожно-транспортного травматизма </w:t>
            </w:r>
            <w:proofErr w:type="gramStart"/>
            <w:r w:rsidRPr="00355C79">
              <w:rPr>
                <w:sz w:val="24"/>
                <w:szCs w:val="24"/>
              </w:rPr>
              <w:t>в</w:t>
            </w:r>
            <w:proofErr w:type="gramEnd"/>
            <w:r w:rsidRPr="00355C79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  <w:shd w:val="clear" w:color="auto" w:fill="auto"/>
          </w:tcPr>
          <w:p w:rsidR="00795DD3" w:rsidRPr="00185FDD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  <w:highlight w:val="yellow"/>
              </w:rPr>
            </w:pPr>
            <w:r w:rsidRPr="00356415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Default="00795DD3" w:rsidP="0035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по ЗАТО г</w:t>
            </w:r>
            <w:proofErr w:type="gramStart"/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79" w:rsidRPr="00355C7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  <w:p w:rsidR="00141E6E" w:rsidRPr="00185FDD" w:rsidRDefault="00141E6E" w:rsidP="0035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D3" w:rsidRPr="0022328A" w:rsidTr="00C2215C">
        <w:trPr>
          <w:trHeight w:val="41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обороту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E53B45" w:rsidRDefault="00355C79" w:rsidP="00D0585D">
            <w:pPr>
              <w:pStyle w:val="2"/>
              <w:snapToGrid w:val="0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="00D058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г. Радужный, Администрация,</w:t>
            </w:r>
            <w:r w:rsidR="004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Комиссия по делам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 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</w:tr>
      <w:tr w:rsidR="00795DD3" w:rsidRPr="0022328A" w:rsidTr="00C2215C">
        <w:trPr>
          <w:trHeight w:val="415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населения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Администрация</w:t>
            </w:r>
            <w:r w:rsidR="004E7F77">
              <w:rPr>
                <w:sz w:val="24"/>
                <w:szCs w:val="24"/>
              </w:rPr>
              <w:t xml:space="preserve">, </w:t>
            </w:r>
            <w:r w:rsidR="00355C79">
              <w:rPr>
                <w:sz w:val="24"/>
                <w:szCs w:val="24"/>
              </w:rPr>
              <w:t>УО</w:t>
            </w:r>
            <w:r w:rsidR="004E7F77">
              <w:rPr>
                <w:sz w:val="24"/>
                <w:szCs w:val="24"/>
              </w:rPr>
              <w:t xml:space="preserve">, </w:t>
            </w:r>
            <w:r w:rsidR="00D0585D">
              <w:rPr>
                <w:sz w:val="24"/>
                <w:szCs w:val="24"/>
              </w:rPr>
              <w:t xml:space="preserve">НП «МГКТВ», </w:t>
            </w:r>
            <w:r w:rsidRPr="0022328A">
              <w:rPr>
                <w:sz w:val="24"/>
                <w:szCs w:val="24"/>
              </w:rPr>
              <w:t>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 w:rsidR="00795DD3" w:rsidRPr="0022328A" w:rsidTr="00C2215C">
        <w:trPr>
          <w:trHeight w:val="415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color w:val="000000"/>
                <w:sz w:val="24"/>
                <w:szCs w:val="24"/>
              </w:rPr>
            </w:pPr>
            <w:r w:rsidRPr="00DA0790">
              <w:rPr>
                <w:color w:val="000000"/>
                <w:sz w:val="24"/>
                <w:szCs w:val="24"/>
              </w:rPr>
              <w:t>Подпрограмма</w:t>
            </w:r>
            <w:r w:rsidR="00D0585D">
              <w:rPr>
                <w:color w:val="000000"/>
                <w:sz w:val="24"/>
                <w:szCs w:val="24"/>
              </w:rPr>
              <w:t xml:space="preserve"> </w:t>
            </w:r>
            <w:r w:rsidRPr="00DA0790">
              <w:rPr>
                <w:color w:val="000000"/>
                <w:sz w:val="24"/>
                <w:szCs w:val="24"/>
              </w:rPr>
              <w:t xml:space="preserve">«Противодействие терроризму и экстремизму на </w:t>
            </w:r>
            <w:proofErr w:type="gramStart"/>
            <w:r w:rsidRPr="00DA0790">
              <w:rPr>
                <w:color w:val="000000"/>
                <w:sz w:val="24"/>
                <w:szCs w:val="24"/>
              </w:rPr>
              <w:t>территории</w:t>
            </w:r>
            <w:proofErr w:type="gramEnd"/>
            <w:r w:rsidRPr="00DA0790">
              <w:rPr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DA0790" w:rsidRDefault="00795DD3" w:rsidP="00D0585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Антите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ррористическая </w:t>
            </w:r>
            <w:proofErr w:type="gramStart"/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ЗАТО г. Радужный;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Правовая лекторская группа, Комиссия по делам несове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ршеннолетних и защите их прав,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МО М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ВД России по ЗАТО г. Радужный, 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МКУ «УГОЧС», МКУ «ГКМХ», МКУ «УАЗ», МУП «АТП»,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МУП «ЖКХ», СМИ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795DD3" w:rsidRPr="0022328A" w:rsidRDefault="00795DD3" w:rsidP="00355C79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«Землеустройство, </w:t>
            </w:r>
            <w:r w:rsidR="00355C79"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 w:rsidRPr="0022328A">
              <w:rPr>
                <w:bCs/>
                <w:color w:val="000000"/>
                <w:sz w:val="24"/>
                <w:szCs w:val="24"/>
              </w:rPr>
              <w:t>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355C79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Default="00795DD3" w:rsidP="00D05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B4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9B3" w:rsidRPr="00355C79" w:rsidRDefault="00FB49B3" w:rsidP="00D05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46AB5">
              <w:rPr>
                <w:rFonts w:ascii="Times New Roman" w:hAnsi="Times New Roman"/>
                <w:sz w:val="24"/>
                <w:szCs w:val="24"/>
              </w:rPr>
              <w:t>«Дорожник»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233" w:type="dxa"/>
          </w:tcPr>
          <w:p w:rsidR="00795DD3" w:rsidRPr="0022328A" w:rsidRDefault="00355C79" w:rsidP="0090451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«Землеустройство,</w:t>
            </w:r>
            <w:r w:rsidR="00795DD3" w:rsidRPr="0022328A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 w:rsidR="00795DD3" w:rsidRPr="0022328A">
              <w:rPr>
                <w:sz w:val="24"/>
                <w:szCs w:val="24"/>
              </w:rPr>
              <w:t xml:space="preserve"> на территории ЗАТО г</w:t>
            </w:r>
            <w:proofErr w:type="gramStart"/>
            <w:r w:rsidR="00795DD3" w:rsidRPr="0022328A">
              <w:rPr>
                <w:sz w:val="24"/>
                <w:szCs w:val="24"/>
              </w:rPr>
              <w:t>.Р</w:t>
            </w:r>
            <w:proofErr w:type="gramEnd"/>
            <w:r w:rsidR="00795DD3"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МКУ «Дорожник»</w:t>
            </w:r>
          </w:p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</w:t>
            </w:r>
            <w:r w:rsidR="00D0585D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</w:t>
            </w:r>
            <w:r w:rsidR="00D0585D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809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программа «Информатизация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 (информационно-компьютерный отдел)</w:t>
            </w:r>
          </w:p>
          <w:p w:rsidR="00355C79" w:rsidRPr="0022328A" w:rsidRDefault="00355C79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FB49B3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Финанс</w:t>
            </w:r>
            <w:r w:rsidR="00D0585D">
              <w:rPr>
                <w:sz w:val="24"/>
                <w:szCs w:val="24"/>
              </w:rPr>
              <w:t>овое</w:t>
            </w:r>
            <w:proofErr w:type="gramEnd"/>
            <w:r w:rsidR="00D0585D">
              <w:rPr>
                <w:sz w:val="24"/>
                <w:szCs w:val="24"/>
              </w:rPr>
              <w:t xml:space="preserve"> управления, </w:t>
            </w:r>
            <w:r w:rsidR="00355C79">
              <w:rPr>
                <w:sz w:val="24"/>
                <w:szCs w:val="24"/>
              </w:rPr>
              <w:t xml:space="preserve">СНД, </w:t>
            </w:r>
            <w:r w:rsidRPr="0022328A">
              <w:rPr>
                <w:sz w:val="24"/>
                <w:szCs w:val="24"/>
              </w:rPr>
              <w:t>КУМИ</w:t>
            </w:r>
            <w:r w:rsidR="004E7F77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      </w:r>
            <w:r w:rsidRPr="0022328A">
              <w:rPr>
                <w:bCs/>
                <w:color w:val="000000"/>
                <w:sz w:val="24"/>
                <w:szCs w:val="24"/>
              </w:rPr>
              <w:lastRenderedPageBreak/>
              <w:t>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355C79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МКУ «</w:t>
            </w:r>
            <w:proofErr w:type="spellStart"/>
            <w:r w:rsidR="00795DD3"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743D4C" w:rsidRDefault="00795DD3" w:rsidP="00743D4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743D4C"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Финансовое управление</w:t>
            </w:r>
            <w:r w:rsidR="00743D4C">
              <w:rPr>
                <w:sz w:val="24"/>
                <w:szCs w:val="24"/>
              </w:rPr>
              <w:t xml:space="preserve">, УО, </w:t>
            </w:r>
            <w:r w:rsidR="00743D4C" w:rsidRPr="00355C79">
              <w:rPr>
                <w:sz w:val="24"/>
                <w:szCs w:val="24"/>
              </w:rPr>
              <w:t>МКУ «УАЗ»,</w:t>
            </w:r>
            <w:r w:rsidR="00743D4C">
              <w:rPr>
                <w:sz w:val="24"/>
                <w:szCs w:val="24"/>
              </w:rPr>
              <w:t xml:space="preserve"> </w:t>
            </w:r>
            <w:r w:rsidR="00743D4C" w:rsidRPr="0022328A">
              <w:rPr>
                <w:sz w:val="24"/>
                <w:szCs w:val="24"/>
              </w:rPr>
              <w:t>МКУ «</w:t>
            </w:r>
            <w:proofErr w:type="spellStart"/>
            <w:r w:rsidR="00743D4C" w:rsidRPr="00743D4C">
              <w:rPr>
                <w:sz w:val="24"/>
                <w:szCs w:val="24"/>
              </w:rPr>
              <w:t>ККиС</w:t>
            </w:r>
            <w:proofErr w:type="spellEnd"/>
            <w:r w:rsidR="00743D4C" w:rsidRPr="0022328A">
              <w:rPr>
                <w:sz w:val="24"/>
                <w:szCs w:val="24"/>
              </w:rPr>
              <w:t>»</w:t>
            </w:r>
            <w:r w:rsidR="00FB49B3">
              <w:rPr>
                <w:sz w:val="24"/>
                <w:szCs w:val="24"/>
              </w:rPr>
              <w:t xml:space="preserve">, </w:t>
            </w:r>
            <w:r w:rsidR="00FB49B3" w:rsidRPr="00141E6E">
              <w:rPr>
                <w:sz w:val="24"/>
                <w:szCs w:val="24"/>
              </w:rPr>
              <w:t>НП «Муниципальное городское  кабельное телевидение»</w:t>
            </w:r>
            <w:r w:rsidR="00FB49B3" w:rsidRPr="00C90F0E">
              <w:rPr>
                <w:sz w:val="24"/>
                <w:szCs w:val="24"/>
              </w:rPr>
              <w:t>.</w:t>
            </w:r>
          </w:p>
        </w:tc>
      </w:tr>
      <w:tr w:rsidR="00C90F0E" w:rsidRPr="0022328A" w:rsidTr="00C2215C">
        <w:tc>
          <w:tcPr>
            <w:tcW w:w="568" w:type="dxa"/>
          </w:tcPr>
          <w:p w:rsidR="00C90F0E" w:rsidRPr="0022328A" w:rsidRDefault="00C90F0E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233" w:type="dxa"/>
          </w:tcPr>
          <w:p w:rsidR="00C90F0E" w:rsidRPr="0022328A" w:rsidRDefault="00C90F0E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90F0E">
              <w:rPr>
                <w:bCs/>
                <w:color w:val="000000"/>
                <w:sz w:val="24"/>
                <w:szCs w:val="24"/>
              </w:rPr>
              <w:t xml:space="preserve">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C90F0E">
              <w:rPr>
                <w:bCs/>
                <w:color w:val="000000"/>
                <w:sz w:val="24"/>
                <w:szCs w:val="24"/>
              </w:rPr>
              <w:t>объектах</w:t>
            </w:r>
            <w:proofErr w:type="gramEnd"/>
            <w:r w:rsidRPr="00C90F0E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C90F0E" w:rsidRDefault="00C90F0E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90F0E" w:rsidRPr="0022328A" w:rsidRDefault="00C90F0E" w:rsidP="00743D4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141E6E">
              <w:rPr>
                <w:sz w:val="24"/>
                <w:szCs w:val="24"/>
              </w:rPr>
              <w:t xml:space="preserve"> </w:t>
            </w:r>
            <w:r w:rsidRPr="00C90F0E">
              <w:rPr>
                <w:sz w:val="24"/>
                <w:szCs w:val="24"/>
              </w:rPr>
              <w:t>Финансовое управление</w:t>
            </w:r>
            <w:r w:rsidR="00743D4C">
              <w:rPr>
                <w:sz w:val="24"/>
                <w:szCs w:val="24"/>
              </w:rPr>
              <w:t xml:space="preserve">, УО, </w:t>
            </w:r>
            <w:r w:rsidR="00743D4C" w:rsidRPr="00355C79">
              <w:rPr>
                <w:sz w:val="24"/>
                <w:szCs w:val="24"/>
              </w:rPr>
              <w:t>МКУ «УАЗ»,</w:t>
            </w:r>
            <w:r w:rsidR="00743D4C">
              <w:rPr>
                <w:sz w:val="24"/>
                <w:szCs w:val="24"/>
              </w:rPr>
              <w:t xml:space="preserve"> </w:t>
            </w:r>
            <w:r w:rsidR="00743D4C" w:rsidRPr="0022328A">
              <w:rPr>
                <w:sz w:val="24"/>
                <w:szCs w:val="24"/>
              </w:rPr>
              <w:t>МКУ «</w:t>
            </w:r>
            <w:proofErr w:type="spellStart"/>
            <w:r w:rsidR="00743D4C" w:rsidRPr="00743D4C">
              <w:rPr>
                <w:sz w:val="24"/>
                <w:szCs w:val="24"/>
              </w:rPr>
              <w:t>ККиС</w:t>
            </w:r>
            <w:proofErr w:type="spellEnd"/>
            <w:r w:rsidR="00743D4C" w:rsidRPr="0022328A">
              <w:rPr>
                <w:sz w:val="24"/>
                <w:szCs w:val="24"/>
              </w:rPr>
              <w:t>»</w:t>
            </w:r>
            <w:r w:rsidRPr="00C90F0E">
              <w:rPr>
                <w:sz w:val="24"/>
                <w:szCs w:val="24"/>
              </w:rPr>
              <w:t>.</w:t>
            </w:r>
          </w:p>
        </w:tc>
      </w:tr>
      <w:tr w:rsidR="00C90F0E" w:rsidRPr="0022328A" w:rsidTr="00C2215C">
        <w:tc>
          <w:tcPr>
            <w:tcW w:w="568" w:type="dxa"/>
          </w:tcPr>
          <w:p w:rsidR="00C90F0E" w:rsidRPr="0022328A" w:rsidRDefault="00C90F0E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6233" w:type="dxa"/>
          </w:tcPr>
          <w:p w:rsidR="00C90F0E" w:rsidRPr="0022328A" w:rsidRDefault="00C90F0E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90F0E">
              <w:rPr>
                <w:bCs/>
                <w:color w:val="000000"/>
                <w:sz w:val="24"/>
                <w:szCs w:val="24"/>
              </w:rPr>
              <w:t>«Безопасный город»</w:t>
            </w:r>
          </w:p>
        </w:tc>
        <w:tc>
          <w:tcPr>
            <w:tcW w:w="2838" w:type="dxa"/>
          </w:tcPr>
          <w:p w:rsidR="00C90F0E" w:rsidRDefault="00C90F0E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90F0E" w:rsidRPr="0022328A" w:rsidRDefault="00743D4C" w:rsidP="00141E6E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141E6E">
              <w:rPr>
                <w:sz w:val="24"/>
                <w:szCs w:val="24"/>
              </w:rPr>
              <w:t xml:space="preserve"> </w:t>
            </w:r>
            <w:r w:rsidRPr="00743D4C">
              <w:rPr>
                <w:sz w:val="24"/>
                <w:szCs w:val="24"/>
              </w:rPr>
              <w:t>УО,</w:t>
            </w:r>
            <w:r>
              <w:rPr>
                <w:sz w:val="24"/>
                <w:szCs w:val="24"/>
              </w:rPr>
              <w:t xml:space="preserve"> </w:t>
            </w:r>
            <w:r w:rsidRPr="00355C79">
              <w:rPr>
                <w:sz w:val="24"/>
                <w:szCs w:val="24"/>
              </w:rPr>
              <w:t>МКУ «УАЗ»,</w:t>
            </w:r>
            <w:r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743D4C">
              <w:rPr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="00141E6E">
              <w:rPr>
                <w:sz w:val="24"/>
                <w:szCs w:val="24"/>
              </w:rPr>
              <w:t xml:space="preserve">, </w:t>
            </w:r>
            <w:r w:rsidR="00141E6E" w:rsidRPr="00141E6E">
              <w:rPr>
                <w:sz w:val="24"/>
                <w:szCs w:val="24"/>
              </w:rPr>
              <w:t>НП «Муниципальное городское  кабельное телевидение»</w:t>
            </w:r>
            <w:r w:rsidRPr="00C90F0E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84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22328A">
              <w:rPr>
                <w:bCs/>
                <w:sz w:val="24"/>
                <w:szCs w:val="24"/>
              </w:rPr>
              <w:t>Обеспечение доступным и комфортным жильем населения ЗАТО г</w:t>
            </w:r>
            <w:proofErr w:type="gramStart"/>
            <w:r w:rsidRPr="0022328A">
              <w:rPr>
                <w:bCs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sz w:val="24"/>
                <w:szCs w:val="24"/>
              </w:rPr>
              <w:t>адужный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КУМИ,</w:t>
            </w:r>
            <w:r w:rsidR="00743D4C">
              <w:rPr>
                <w:bCs/>
                <w:sz w:val="24"/>
                <w:szCs w:val="24"/>
              </w:rPr>
              <w:t xml:space="preserve"> </w:t>
            </w:r>
          </w:p>
          <w:p w:rsidR="00795DD3" w:rsidRPr="0022328A" w:rsidRDefault="00795DD3" w:rsidP="006C498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«Стимулирование развития жилищного строительства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pStyle w:val="ConsPlusCell"/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«Обеспечение жильем многодетных </w:t>
            </w:r>
            <w:proofErr w:type="gramStart"/>
            <w:r w:rsidRPr="0022328A">
              <w:rPr>
                <w:sz w:val="24"/>
                <w:szCs w:val="24"/>
              </w:rPr>
              <w:t>семей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области, установленных законодательством»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«Социальное жилье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жильем молодых семей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113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Жилищно-коммунальный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комплекс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22328A">
              <w:rPr>
                <w:bCs/>
                <w:color w:val="000000"/>
                <w:sz w:val="24"/>
                <w:szCs w:val="24"/>
              </w:rPr>
              <w:t>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233" w:type="dxa"/>
          </w:tcPr>
          <w:p w:rsidR="00795DD3" w:rsidRPr="00EC0B75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</w:t>
            </w:r>
            <w:r w:rsidRPr="00EC0B75">
              <w:rPr>
                <w:sz w:val="24"/>
                <w:szCs w:val="24"/>
              </w:rPr>
              <w:t xml:space="preserve"> жилищно-коммунального </w:t>
            </w:r>
            <w:proofErr w:type="gramStart"/>
            <w:r w:rsidRPr="00EC0B75">
              <w:rPr>
                <w:sz w:val="24"/>
                <w:szCs w:val="24"/>
              </w:rPr>
              <w:t>комплекса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233" w:type="dxa"/>
          </w:tcPr>
          <w:p w:rsidR="00795DD3" w:rsidRPr="00EC0B75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Ведомственная программа «Строительный контроль при выполнении работ по капитальному ремонту  общего имущества в многоквартирных домах, </w:t>
            </w:r>
            <w:r w:rsidRPr="00EC0B75">
              <w:rPr>
                <w:sz w:val="24"/>
                <w:szCs w:val="24"/>
              </w:rPr>
              <w:lastRenderedPageBreak/>
              <w:t xml:space="preserve">расположенных на </w:t>
            </w:r>
            <w:proofErr w:type="gramStart"/>
            <w:r w:rsidRPr="00EC0B75">
              <w:rPr>
                <w:sz w:val="24"/>
                <w:szCs w:val="24"/>
              </w:rPr>
              <w:t>территории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EC0B75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lastRenderedPageBreak/>
              <w:t>МКУ «ГКМХ»</w:t>
            </w:r>
          </w:p>
        </w:tc>
        <w:tc>
          <w:tcPr>
            <w:tcW w:w="4821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МУП «ЖКХ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«Городские леса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328A">
              <w:rPr>
                <w:sz w:val="24"/>
                <w:szCs w:val="24"/>
              </w:rPr>
              <w:t>одпрограмма «</w:t>
            </w:r>
            <w:proofErr w:type="gramStart"/>
            <w:r w:rsidRPr="0022328A">
              <w:rPr>
                <w:sz w:val="24"/>
                <w:szCs w:val="24"/>
              </w:rPr>
              <w:t>Отходы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 питьевой водой»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="004E7F77">
              <w:rPr>
                <w:sz w:val="24"/>
                <w:szCs w:val="24"/>
              </w:rPr>
              <w:t>, МУП АТП.</w:t>
            </w:r>
          </w:p>
        </w:tc>
      </w:tr>
      <w:tr w:rsidR="00795DD3" w:rsidRPr="0022328A" w:rsidTr="00C2215C">
        <w:trPr>
          <w:trHeight w:val="851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sz w:val="24"/>
                <w:szCs w:val="24"/>
              </w:rPr>
              <w:t>«Дорожное хозяйство и благоустройство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04191D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="00A04633">
              <w:rPr>
                <w:bCs/>
                <w:sz w:val="24"/>
                <w:szCs w:val="24"/>
              </w:rPr>
              <w:t xml:space="preserve">, </w:t>
            </w:r>
            <w:r w:rsidR="00A04633" w:rsidRPr="00385FE9">
              <w:rPr>
                <w:sz w:val="24"/>
                <w:szCs w:val="24"/>
              </w:rPr>
              <w:t>Управляющие организации, ТСЖ,</w:t>
            </w:r>
            <w:r w:rsidR="00A04633">
              <w:rPr>
                <w:sz w:val="24"/>
                <w:szCs w:val="24"/>
              </w:rPr>
              <w:t xml:space="preserve"> </w:t>
            </w:r>
            <w:r w:rsidR="00A04633" w:rsidRPr="0022328A">
              <w:rPr>
                <w:sz w:val="24"/>
                <w:szCs w:val="24"/>
              </w:rPr>
              <w:t>МКУ «</w:t>
            </w:r>
            <w:proofErr w:type="spellStart"/>
            <w:r w:rsidR="00A04633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A04633" w:rsidRPr="0022328A">
              <w:rPr>
                <w:sz w:val="24"/>
                <w:szCs w:val="24"/>
              </w:rPr>
              <w:t>»</w:t>
            </w:r>
            <w:r w:rsidR="00A04633" w:rsidRPr="00385FE9">
              <w:rPr>
                <w:sz w:val="24"/>
                <w:szCs w:val="24"/>
              </w:rPr>
              <w:t>,</w:t>
            </w:r>
            <w:r w:rsidR="00A04633">
              <w:rPr>
                <w:sz w:val="24"/>
                <w:szCs w:val="24"/>
              </w:rPr>
              <w:t xml:space="preserve"> </w:t>
            </w:r>
            <w:r w:rsidR="00A04633" w:rsidRPr="00385FE9">
              <w:rPr>
                <w:sz w:val="24"/>
                <w:szCs w:val="24"/>
              </w:rPr>
              <w:t>У</w:t>
            </w:r>
            <w:r w:rsidR="00A04633" w:rsidRPr="0022328A">
              <w:rPr>
                <w:sz w:val="24"/>
                <w:szCs w:val="24"/>
              </w:rPr>
              <w:t>О</w:t>
            </w:r>
            <w:r w:rsidR="0004191D">
              <w:rPr>
                <w:sz w:val="24"/>
                <w:szCs w:val="24"/>
              </w:rPr>
              <w:t xml:space="preserve">, </w:t>
            </w:r>
            <w:r w:rsidR="0004191D">
              <w:rPr>
                <w:bCs/>
                <w:sz w:val="24"/>
                <w:szCs w:val="24"/>
              </w:rPr>
              <w:t>г</w:t>
            </w:r>
            <w:r w:rsidR="0004191D" w:rsidRPr="0004191D">
              <w:rPr>
                <w:bCs/>
                <w:sz w:val="24"/>
                <w:szCs w:val="24"/>
              </w:rPr>
              <w:t>раждане, про</w:t>
            </w:r>
            <w:r w:rsidR="0004191D">
              <w:rPr>
                <w:bCs/>
                <w:sz w:val="24"/>
                <w:szCs w:val="24"/>
              </w:rPr>
              <w:t xml:space="preserve">живающие  на </w:t>
            </w:r>
            <w:proofErr w:type="gramStart"/>
            <w:r w:rsidR="0004191D">
              <w:rPr>
                <w:bCs/>
                <w:sz w:val="24"/>
                <w:szCs w:val="24"/>
              </w:rPr>
              <w:t>территории</w:t>
            </w:r>
            <w:proofErr w:type="gramEnd"/>
            <w:r w:rsidR="0004191D">
              <w:rPr>
                <w:bCs/>
                <w:sz w:val="24"/>
                <w:szCs w:val="24"/>
              </w:rPr>
              <w:t xml:space="preserve"> ЗАТО г. </w:t>
            </w:r>
            <w:r w:rsidR="0004191D" w:rsidRPr="0004191D">
              <w:rPr>
                <w:bCs/>
                <w:sz w:val="24"/>
                <w:szCs w:val="24"/>
              </w:rPr>
              <w:t>Радужный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  <w:r w:rsidR="00A04633">
              <w:rPr>
                <w:sz w:val="24"/>
                <w:szCs w:val="24"/>
              </w:rPr>
              <w:t>, МКУ «</w:t>
            </w:r>
            <w:proofErr w:type="spellStart"/>
            <w:r w:rsidR="00A04633">
              <w:rPr>
                <w:sz w:val="24"/>
                <w:szCs w:val="24"/>
              </w:rPr>
              <w:t>ККиС</w:t>
            </w:r>
            <w:proofErr w:type="spellEnd"/>
            <w:r w:rsidR="00A04633">
              <w:rPr>
                <w:sz w:val="24"/>
                <w:szCs w:val="24"/>
              </w:rPr>
              <w:t>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«Техническое обслуживание, ремонт и модернизация уличного освещения»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85FE9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385FE9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 xml:space="preserve">МКУ «Дорожник», </w:t>
            </w:r>
          </w:p>
          <w:p w:rsidR="00795DD3" w:rsidRPr="00385FE9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>Управляющие организации, ТСЖ,</w:t>
            </w:r>
          </w:p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Pr="00385FE9">
              <w:rPr>
                <w:sz w:val="24"/>
                <w:szCs w:val="24"/>
              </w:rPr>
              <w:t>,</w:t>
            </w:r>
            <w:r w:rsidR="00A04633">
              <w:rPr>
                <w:sz w:val="24"/>
                <w:szCs w:val="24"/>
              </w:rPr>
              <w:t xml:space="preserve"> УО</w:t>
            </w:r>
            <w:r w:rsidR="0004191D">
              <w:rPr>
                <w:sz w:val="24"/>
                <w:szCs w:val="24"/>
              </w:rPr>
              <w:t xml:space="preserve">, </w:t>
            </w:r>
            <w:r w:rsidR="0004191D">
              <w:rPr>
                <w:bCs/>
                <w:sz w:val="24"/>
                <w:szCs w:val="24"/>
              </w:rPr>
              <w:t>г</w:t>
            </w:r>
            <w:r w:rsidR="0004191D" w:rsidRPr="0004191D">
              <w:rPr>
                <w:bCs/>
                <w:sz w:val="24"/>
                <w:szCs w:val="24"/>
              </w:rPr>
              <w:t>раждане, про</w:t>
            </w:r>
            <w:r w:rsidR="0004191D">
              <w:rPr>
                <w:bCs/>
                <w:sz w:val="24"/>
                <w:szCs w:val="24"/>
              </w:rPr>
              <w:t xml:space="preserve">живающие  на </w:t>
            </w:r>
            <w:proofErr w:type="gramStart"/>
            <w:r w:rsidR="0004191D">
              <w:rPr>
                <w:bCs/>
                <w:sz w:val="24"/>
                <w:szCs w:val="24"/>
              </w:rPr>
              <w:t>территории</w:t>
            </w:r>
            <w:proofErr w:type="gramEnd"/>
            <w:r w:rsidR="0004191D">
              <w:rPr>
                <w:bCs/>
                <w:sz w:val="24"/>
                <w:szCs w:val="24"/>
              </w:rPr>
              <w:t xml:space="preserve"> ЗАТО г. </w:t>
            </w:r>
            <w:r w:rsidR="0004191D" w:rsidRPr="0004191D">
              <w:rPr>
                <w:bCs/>
                <w:sz w:val="24"/>
                <w:szCs w:val="24"/>
              </w:rPr>
              <w:t>Радужный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Pr="0022328A">
              <w:rPr>
                <w:sz w:val="24"/>
                <w:szCs w:val="24"/>
              </w:rPr>
              <w:t xml:space="preserve">, </w:t>
            </w:r>
          </w:p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04191D" w:rsidRDefault="00795DD3" w:rsidP="0004191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="0004191D">
              <w:rPr>
                <w:sz w:val="24"/>
                <w:szCs w:val="24"/>
              </w:rPr>
              <w:t>, Администрация  (отдел опеки)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15.1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4E7F77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отдыха и оздоровления детей и подростков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4E7F77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защиты прав и интересов детей – сирот и детей, оставшихся без попечения родителей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C4988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2215C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215C">
              <w:rPr>
                <w:sz w:val="24"/>
                <w:szCs w:val="24"/>
              </w:rPr>
              <w:t>(отдел опеки)</w:t>
            </w:r>
          </w:p>
        </w:tc>
        <w:tc>
          <w:tcPr>
            <w:tcW w:w="4821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«Культура и спорт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4E7F77" w:rsidRPr="0022328A" w:rsidRDefault="006C4988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="006E43E7" w:rsidRPr="006E43E7">
              <w:rPr>
                <w:sz w:val="24"/>
                <w:szCs w:val="24"/>
              </w:rPr>
              <w:t>, МКУ «ГКМХ», МБУК «ОБ», МБУК «ЦДМ», МБУК КЦ «Досуг», МБУК «</w:t>
            </w:r>
            <w:proofErr w:type="spellStart"/>
            <w:r w:rsidR="006E43E7" w:rsidRPr="006E43E7">
              <w:rPr>
                <w:sz w:val="24"/>
                <w:szCs w:val="24"/>
              </w:rPr>
              <w:t>ПКиО</w:t>
            </w:r>
            <w:proofErr w:type="spellEnd"/>
            <w:r w:rsidR="006E43E7" w:rsidRPr="006E43E7">
              <w:rPr>
                <w:sz w:val="24"/>
                <w:szCs w:val="24"/>
              </w:rPr>
              <w:t>», МБОУ ДОД ДЮСШ, МБУДО «ДШИ», МБУК «МСДЦ»</w:t>
            </w:r>
          </w:p>
        </w:tc>
      </w:tr>
      <w:tr w:rsidR="00C2215C" w:rsidRPr="006E43E7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 «Культура ЗАТО </w:t>
            </w:r>
            <w:r w:rsidRPr="0022328A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6E43E7" w:rsidRDefault="006E43E7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6E43E7">
              <w:rPr>
                <w:sz w:val="24"/>
                <w:szCs w:val="24"/>
              </w:rPr>
              <w:t>МКУ «ГКМХ», МБУК «ОБ», МБУК «ЦДМ», МБУК КЦ «Досуг», МБУК «</w:t>
            </w:r>
            <w:proofErr w:type="spellStart"/>
            <w:r w:rsidRPr="006E43E7">
              <w:rPr>
                <w:sz w:val="24"/>
                <w:szCs w:val="24"/>
              </w:rPr>
              <w:t>ПКиО</w:t>
            </w:r>
            <w:proofErr w:type="spellEnd"/>
            <w:r w:rsidRPr="006E43E7">
              <w:rPr>
                <w:sz w:val="24"/>
                <w:szCs w:val="24"/>
              </w:rPr>
              <w:t xml:space="preserve">», МБОУ ДОД </w:t>
            </w:r>
            <w:r w:rsidR="006C4988">
              <w:rPr>
                <w:sz w:val="24"/>
                <w:szCs w:val="24"/>
              </w:rPr>
              <w:t>«</w:t>
            </w:r>
            <w:r w:rsidRPr="006E43E7">
              <w:rPr>
                <w:sz w:val="24"/>
                <w:szCs w:val="24"/>
              </w:rPr>
              <w:t>ДЮСШ</w:t>
            </w:r>
            <w:r w:rsidR="006C4988">
              <w:rPr>
                <w:sz w:val="24"/>
                <w:szCs w:val="24"/>
              </w:rPr>
              <w:t>»</w:t>
            </w:r>
            <w:r w:rsidRPr="006E43E7">
              <w:rPr>
                <w:sz w:val="24"/>
                <w:szCs w:val="24"/>
              </w:rPr>
              <w:t>, МБУДО «ДШИ», МБУК «МСДЦ»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C2215C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«Р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азвитие физической культуры и спорта ЗАТО г. Радужный Владимирской области»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МБОУ</w:t>
            </w:r>
            <w:r w:rsidR="006C4988"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ДОД «</w:t>
            </w:r>
            <w:r w:rsidR="006C4988">
              <w:rPr>
                <w:sz w:val="24"/>
                <w:szCs w:val="24"/>
              </w:rPr>
              <w:t>ДЮСШ</w:t>
            </w:r>
            <w:r w:rsidRPr="0022328A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C2215C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17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Юридический отдел администрации</w:t>
            </w:r>
          </w:p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C2215C" w:rsidRPr="0022328A" w:rsidRDefault="00C2215C" w:rsidP="007915F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 xml:space="preserve">», </w:t>
            </w:r>
            <w:r w:rsidR="006E43E7" w:rsidRPr="006E43E7">
              <w:rPr>
                <w:sz w:val="24"/>
                <w:szCs w:val="24"/>
              </w:rPr>
              <w:t>МБУК «ОБ»</w:t>
            </w:r>
            <w:r w:rsidRPr="0022328A">
              <w:rPr>
                <w:sz w:val="24"/>
                <w:szCs w:val="24"/>
              </w:rPr>
              <w:t>,</w:t>
            </w:r>
            <w:r w:rsidR="007915FD">
              <w:rPr>
                <w:sz w:val="24"/>
                <w:szCs w:val="24"/>
              </w:rPr>
              <w:t xml:space="preserve"> УО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6E43E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C4988" w:rsidRDefault="006C4988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</w:t>
            </w:r>
            <w:r w:rsidR="00C2215C" w:rsidRPr="0022328A">
              <w:rPr>
                <w:bCs/>
                <w:sz w:val="24"/>
                <w:szCs w:val="24"/>
              </w:rPr>
              <w:t xml:space="preserve">, </w:t>
            </w:r>
            <w:r w:rsidRPr="00E53B45">
              <w:rPr>
                <w:sz w:val="24"/>
                <w:szCs w:val="24"/>
              </w:rPr>
              <w:t xml:space="preserve">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="00C2215C" w:rsidRPr="0022328A">
              <w:rPr>
                <w:bCs/>
                <w:sz w:val="24"/>
                <w:szCs w:val="24"/>
              </w:rPr>
              <w:t xml:space="preserve">, МБУК КЦ «Досуг», </w:t>
            </w:r>
          </w:p>
          <w:p w:rsidR="00C2215C" w:rsidRPr="0022328A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МБУК «</w:t>
            </w:r>
            <w:r w:rsidR="006C4988">
              <w:rPr>
                <w:bCs/>
                <w:sz w:val="24"/>
                <w:szCs w:val="24"/>
              </w:rPr>
              <w:t>ОБ</w:t>
            </w:r>
            <w:r w:rsidRPr="0022328A">
              <w:rPr>
                <w:bCs/>
                <w:sz w:val="24"/>
                <w:szCs w:val="24"/>
              </w:rPr>
              <w:t xml:space="preserve">», МБОУ СОШ № 1, МБОУ СОШ № 2, МБДОУ ЦРР </w:t>
            </w:r>
            <w:proofErr w:type="spellStart"/>
            <w:r w:rsidRPr="0022328A">
              <w:rPr>
                <w:bCs/>
                <w:sz w:val="24"/>
                <w:szCs w:val="24"/>
              </w:rPr>
              <w:t>д</w:t>
            </w:r>
            <w:proofErr w:type="spellEnd"/>
            <w:r w:rsidRPr="0022328A">
              <w:rPr>
                <w:bCs/>
                <w:sz w:val="24"/>
                <w:szCs w:val="24"/>
              </w:rPr>
              <w:t xml:space="preserve">/с № 3,5,6, МБОУ ДОД ЦВР «Лад», МБУК ДОД ДШИ, МБУК ЦДМ, МБОУ ДОД ДЮСШ, </w:t>
            </w:r>
            <w:r w:rsidR="006C4988">
              <w:rPr>
                <w:bCs/>
                <w:sz w:val="24"/>
                <w:szCs w:val="24"/>
              </w:rPr>
              <w:t>ФСПН.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</w:t>
            </w:r>
            <w:r w:rsidR="006E43E7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6C4988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ФСПН.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</w:t>
            </w:r>
            <w:r w:rsidR="006E43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pStyle w:val="a5"/>
              <w:tabs>
                <w:tab w:val="left" w:pos="-108"/>
                <w:tab w:val="left" w:pos="1020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C4988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КЦ «Досуг», 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Pr="00E53B45">
              <w:rPr>
                <w:sz w:val="24"/>
                <w:szCs w:val="24"/>
              </w:rPr>
              <w:t xml:space="preserve">, </w:t>
            </w:r>
          </w:p>
          <w:p w:rsidR="00C2215C" w:rsidRPr="00E53B45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>МБУК «</w:t>
            </w:r>
            <w:r w:rsidR="006C4988">
              <w:rPr>
                <w:sz w:val="24"/>
                <w:szCs w:val="24"/>
              </w:rPr>
              <w:t>ОБ</w:t>
            </w:r>
            <w:r w:rsidRPr="00E53B45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</w:t>
            </w:r>
            <w:r w:rsidR="006E43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141E6E" w:rsidRPr="006C4988" w:rsidRDefault="007915FD" w:rsidP="00F814D6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="00C2215C" w:rsidRPr="0022328A">
              <w:rPr>
                <w:rFonts w:ascii="Times New Roman" w:hAnsi="Times New Roman"/>
                <w:sz w:val="24"/>
                <w:szCs w:val="24"/>
              </w:rPr>
              <w:t>,</w:t>
            </w:r>
            <w:r w:rsidR="006C4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988" w:rsidRPr="006C4988">
              <w:rPr>
                <w:rFonts w:ascii="Times New Roman" w:hAnsi="Times New Roman"/>
                <w:sz w:val="24"/>
                <w:szCs w:val="24"/>
              </w:rPr>
              <w:t>ФСПН</w:t>
            </w:r>
            <w:r w:rsidR="006C4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</w:t>
            </w:r>
            <w:r w:rsidR="006E43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F36AAC" w:rsidP="007915F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="00C2215C" w:rsidRPr="0022328A">
              <w:rPr>
                <w:sz w:val="24"/>
                <w:szCs w:val="24"/>
              </w:rPr>
              <w:t xml:space="preserve">, МБОУ СОШ № 1, МБОУ СОШ № 2, МБДОУ ЦРР </w:t>
            </w:r>
            <w:proofErr w:type="spellStart"/>
            <w:r w:rsidR="00C2215C" w:rsidRPr="0022328A">
              <w:rPr>
                <w:sz w:val="24"/>
                <w:szCs w:val="24"/>
              </w:rPr>
              <w:t>д</w:t>
            </w:r>
            <w:proofErr w:type="spellEnd"/>
            <w:r w:rsidR="00C2215C" w:rsidRPr="0022328A">
              <w:rPr>
                <w:sz w:val="24"/>
                <w:szCs w:val="24"/>
              </w:rPr>
              <w:t xml:space="preserve">/с № 3,5,6, МБОУ ДОД </w:t>
            </w:r>
            <w:r w:rsidR="00C2215C" w:rsidRPr="0022328A">
              <w:rPr>
                <w:sz w:val="24"/>
                <w:szCs w:val="24"/>
              </w:rPr>
              <w:lastRenderedPageBreak/>
              <w:t>ЦВР «Лад», МБУК ДОД ДШИ, МБУК ЦДМ, МБОУ ДОД ДЮСШ</w:t>
            </w:r>
          </w:p>
        </w:tc>
      </w:tr>
    </w:tbl>
    <w:p w:rsidR="00141E6E" w:rsidRDefault="00141E6E" w:rsidP="00636F8A">
      <w:pPr>
        <w:ind w:right="-7"/>
        <w:rPr>
          <w:color w:val="000000"/>
          <w:sz w:val="22"/>
          <w:szCs w:val="22"/>
        </w:rPr>
      </w:pPr>
    </w:p>
    <w:p w:rsidR="003C3264" w:rsidRPr="00141E6E" w:rsidRDefault="003C3264" w:rsidP="00636F8A">
      <w:pPr>
        <w:ind w:right="-7"/>
        <w:rPr>
          <w:bCs/>
          <w:sz w:val="22"/>
          <w:szCs w:val="22"/>
        </w:rPr>
      </w:pPr>
      <w:r w:rsidRPr="00141E6E">
        <w:rPr>
          <w:color w:val="000000"/>
          <w:sz w:val="22"/>
          <w:szCs w:val="22"/>
        </w:rPr>
        <w:t>СНД  -</w:t>
      </w:r>
      <w:r w:rsidRPr="00141E6E">
        <w:rPr>
          <w:bCs/>
          <w:sz w:val="22"/>
          <w:szCs w:val="22"/>
        </w:rPr>
        <w:t xml:space="preserve"> Совет народных депутатов</w:t>
      </w:r>
    </w:p>
    <w:p w:rsidR="003C3264" w:rsidRPr="00141E6E" w:rsidRDefault="003C3264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КУМИ – Комитет по управлению муниципальным имуществом администрации ЗАТО г</w:t>
      </w:r>
      <w:proofErr w:type="gramStart"/>
      <w:r w:rsidRPr="00141E6E">
        <w:rPr>
          <w:bCs/>
          <w:sz w:val="22"/>
          <w:szCs w:val="22"/>
        </w:rPr>
        <w:t>.Р</w:t>
      </w:r>
      <w:proofErr w:type="gramEnd"/>
      <w:r w:rsidRPr="00141E6E">
        <w:rPr>
          <w:bCs/>
          <w:sz w:val="22"/>
          <w:szCs w:val="22"/>
        </w:rPr>
        <w:t>адужный</w:t>
      </w:r>
    </w:p>
    <w:p w:rsidR="003C3264" w:rsidRPr="00141E6E" w:rsidRDefault="003C3264" w:rsidP="00636F8A">
      <w:pPr>
        <w:ind w:right="-7"/>
        <w:rPr>
          <w:sz w:val="22"/>
          <w:szCs w:val="22"/>
        </w:rPr>
      </w:pPr>
      <w:r w:rsidRPr="00141E6E">
        <w:rPr>
          <w:bCs/>
          <w:sz w:val="22"/>
          <w:szCs w:val="22"/>
        </w:rPr>
        <w:t>МКУ «ГКМХ»</w:t>
      </w:r>
      <w:r w:rsidR="007B1530" w:rsidRPr="00141E6E">
        <w:rPr>
          <w:bCs/>
          <w:sz w:val="22"/>
          <w:szCs w:val="22"/>
        </w:rPr>
        <w:t>- М</w:t>
      </w:r>
      <w:r w:rsidRPr="00141E6E">
        <w:rPr>
          <w:bCs/>
          <w:sz w:val="22"/>
          <w:szCs w:val="22"/>
        </w:rPr>
        <w:t>униципальное казенное учреждение «</w:t>
      </w:r>
      <w:r w:rsidRPr="00141E6E">
        <w:rPr>
          <w:sz w:val="22"/>
          <w:szCs w:val="22"/>
        </w:rPr>
        <w:t>«</w:t>
      </w:r>
      <w:r w:rsidRPr="00141E6E">
        <w:rPr>
          <w:bCs/>
          <w:sz w:val="22"/>
          <w:szCs w:val="22"/>
        </w:rPr>
        <w:t>Городской</w:t>
      </w:r>
      <w:r w:rsidRPr="00141E6E">
        <w:rPr>
          <w:sz w:val="22"/>
          <w:szCs w:val="22"/>
        </w:rPr>
        <w:t xml:space="preserve"> </w:t>
      </w:r>
      <w:r w:rsidRPr="00141E6E">
        <w:rPr>
          <w:bCs/>
          <w:sz w:val="22"/>
          <w:szCs w:val="22"/>
        </w:rPr>
        <w:t>комитет</w:t>
      </w:r>
      <w:r w:rsidRPr="00141E6E">
        <w:rPr>
          <w:sz w:val="22"/>
          <w:szCs w:val="22"/>
        </w:rPr>
        <w:t xml:space="preserve"> </w:t>
      </w:r>
      <w:r w:rsidRPr="00141E6E">
        <w:rPr>
          <w:bCs/>
          <w:sz w:val="22"/>
          <w:szCs w:val="22"/>
        </w:rPr>
        <w:t>муниципального</w:t>
      </w:r>
      <w:r w:rsidRPr="00141E6E">
        <w:rPr>
          <w:sz w:val="22"/>
          <w:szCs w:val="22"/>
        </w:rPr>
        <w:t xml:space="preserve"> хозяйства»</w:t>
      </w:r>
      <w:r w:rsidR="00BE5350" w:rsidRPr="00141E6E">
        <w:rPr>
          <w:sz w:val="22"/>
          <w:szCs w:val="22"/>
        </w:rPr>
        <w:t xml:space="preserve"> </w:t>
      </w:r>
      <w:r w:rsidR="00BE5350" w:rsidRPr="00141E6E">
        <w:rPr>
          <w:bCs/>
          <w:sz w:val="22"/>
          <w:szCs w:val="22"/>
        </w:rPr>
        <w:t>ЗАТО г</w:t>
      </w:r>
      <w:proofErr w:type="gramStart"/>
      <w:r w:rsidR="00BE5350" w:rsidRPr="00141E6E">
        <w:rPr>
          <w:bCs/>
          <w:sz w:val="22"/>
          <w:szCs w:val="22"/>
        </w:rPr>
        <w:t>.Р</w:t>
      </w:r>
      <w:proofErr w:type="gramEnd"/>
      <w:r w:rsidR="00BE5350" w:rsidRPr="00141E6E">
        <w:rPr>
          <w:bCs/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СМИ</w:t>
      </w:r>
      <w:r w:rsidR="00F36AAC" w:rsidRPr="00141E6E">
        <w:rPr>
          <w:bCs/>
          <w:sz w:val="22"/>
          <w:szCs w:val="22"/>
        </w:rPr>
        <w:t xml:space="preserve"> – средства массовой информации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МКУ «УАЗ»</w:t>
      </w:r>
      <w:r w:rsidR="00EE0D12" w:rsidRPr="00141E6E">
        <w:rPr>
          <w:bCs/>
          <w:sz w:val="22"/>
          <w:szCs w:val="22"/>
        </w:rPr>
        <w:t xml:space="preserve"> - </w:t>
      </w:r>
      <w:r w:rsidR="007B1530" w:rsidRPr="00141E6E">
        <w:rPr>
          <w:bCs/>
          <w:sz w:val="22"/>
          <w:szCs w:val="22"/>
        </w:rPr>
        <w:t>М</w:t>
      </w:r>
      <w:r w:rsidR="00EE0D12" w:rsidRPr="00141E6E">
        <w:rPr>
          <w:bCs/>
          <w:sz w:val="22"/>
          <w:szCs w:val="22"/>
        </w:rPr>
        <w:t>униципальное казенное учреждение</w:t>
      </w:r>
      <w:r w:rsidR="00670A75" w:rsidRPr="00141E6E">
        <w:rPr>
          <w:bCs/>
          <w:sz w:val="22"/>
          <w:szCs w:val="22"/>
        </w:rPr>
        <w:t xml:space="preserve"> </w:t>
      </w:r>
      <w:r w:rsidR="00670A75" w:rsidRPr="00141E6E">
        <w:rPr>
          <w:sz w:val="22"/>
          <w:szCs w:val="22"/>
        </w:rPr>
        <w:t>«</w:t>
      </w:r>
      <w:r w:rsidR="00670A75" w:rsidRPr="00141E6E">
        <w:rPr>
          <w:bCs/>
          <w:sz w:val="22"/>
          <w:szCs w:val="22"/>
        </w:rPr>
        <w:t xml:space="preserve">Управление административными </w:t>
      </w:r>
      <w:proofErr w:type="gramStart"/>
      <w:r w:rsidR="00670A75" w:rsidRPr="00141E6E">
        <w:rPr>
          <w:bCs/>
          <w:sz w:val="22"/>
          <w:szCs w:val="22"/>
        </w:rPr>
        <w:t>зданиями</w:t>
      </w:r>
      <w:proofErr w:type="gramEnd"/>
      <w:r w:rsidR="00670A75" w:rsidRPr="00141E6E">
        <w:rPr>
          <w:bCs/>
          <w:sz w:val="22"/>
          <w:szCs w:val="22"/>
        </w:rPr>
        <w:t xml:space="preserve"> ЗАТО г. Радужный Владимирской области»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sz w:val="22"/>
          <w:szCs w:val="22"/>
        </w:rPr>
        <w:t>МКУ «</w:t>
      </w:r>
      <w:proofErr w:type="spellStart"/>
      <w:r w:rsidRPr="00141E6E">
        <w:rPr>
          <w:color w:val="000000"/>
          <w:sz w:val="22"/>
          <w:szCs w:val="22"/>
        </w:rPr>
        <w:t>ККиС</w:t>
      </w:r>
      <w:proofErr w:type="spellEnd"/>
      <w:r w:rsidRPr="00141E6E">
        <w:rPr>
          <w:sz w:val="22"/>
          <w:szCs w:val="22"/>
        </w:rPr>
        <w:t>»</w:t>
      </w:r>
      <w:r w:rsidR="00EE0D12" w:rsidRPr="00141E6E">
        <w:rPr>
          <w:sz w:val="22"/>
          <w:szCs w:val="22"/>
        </w:rPr>
        <w:t xml:space="preserve"> - </w:t>
      </w:r>
      <w:r w:rsidR="007B1530" w:rsidRPr="00141E6E">
        <w:rPr>
          <w:bCs/>
          <w:sz w:val="22"/>
          <w:szCs w:val="22"/>
        </w:rPr>
        <w:t>М</w:t>
      </w:r>
      <w:r w:rsidR="00EE0D12" w:rsidRPr="00141E6E">
        <w:rPr>
          <w:bCs/>
          <w:sz w:val="22"/>
          <w:szCs w:val="22"/>
        </w:rPr>
        <w:t>униципальное казенное учреждение</w:t>
      </w:r>
      <w:r w:rsidR="00BE5350" w:rsidRPr="00141E6E">
        <w:rPr>
          <w:bCs/>
          <w:sz w:val="22"/>
          <w:szCs w:val="22"/>
        </w:rPr>
        <w:t xml:space="preserve"> «Комитет по культуре и спорту» ЗАТО г</w:t>
      </w:r>
      <w:proofErr w:type="gramStart"/>
      <w:r w:rsidR="00BE5350" w:rsidRPr="00141E6E">
        <w:rPr>
          <w:bCs/>
          <w:sz w:val="22"/>
          <w:szCs w:val="22"/>
        </w:rPr>
        <w:t>.Р</w:t>
      </w:r>
      <w:proofErr w:type="gramEnd"/>
      <w:r w:rsidR="00BE5350" w:rsidRPr="00141E6E">
        <w:rPr>
          <w:bCs/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СОШ № 1</w:t>
      </w:r>
      <w:r w:rsidR="00EE0D12" w:rsidRPr="00141E6E">
        <w:rPr>
          <w:sz w:val="22"/>
          <w:szCs w:val="22"/>
        </w:rPr>
        <w:t xml:space="preserve"> - Муниципальн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бюджетн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образовательн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учреждени</w:t>
      </w:r>
      <w:r w:rsidR="007B1530" w:rsidRPr="00141E6E">
        <w:rPr>
          <w:sz w:val="22"/>
          <w:szCs w:val="22"/>
        </w:rPr>
        <w:t>е</w:t>
      </w:r>
      <w:r w:rsidR="00EE0D12" w:rsidRPr="00141E6E">
        <w:rPr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средняя общеобразовательная школа №1</w:t>
      </w:r>
      <w:r w:rsidR="007B1530" w:rsidRPr="00141E6E">
        <w:rPr>
          <w:rStyle w:val="extended-textshort"/>
          <w:sz w:val="22"/>
          <w:szCs w:val="22"/>
        </w:rPr>
        <w:t xml:space="preserve"> </w:t>
      </w:r>
      <w:r w:rsidR="00EE0D12" w:rsidRPr="00141E6E">
        <w:rPr>
          <w:sz w:val="22"/>
          <w:szCs w:val="22"/>
        </w:rPr>
        <w:t>ЗАТО г</w:t>
      </w:r>
      <w:proofErr w:type="gramStart"/>
      <w:r w:rsidR="00EE0D12" w:rsidRPr="00141E6E">
        <w:rPr>
          <w:sz w:val="22"/>
          <w:szCs w:val="22"/>
        </w:rPr>
        <w:t>.Р</w:t>
      </w:r>
      <w:proofErr w:type="gramEnd"/>
      <w:r w:rsidR="00EE0D12" w:rsidRPr="00141E6E">
        <w:rPr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СОШ № 2</w:t>
      </w:r>
      <w:r w:rsidR="007B1530" w:rsidRPr="00141E6E">
        <w:rPr>
          <w:sz w:val="22"/>
          <w:szCs w:val="22"/>
        </w:rPr>
        <w:t xml:space="preserve"> - Муниципальное бюджетное образовательное учреждение средняя общеобразовательная школа №2</w:t>
      </w:r>
      <w:r w:rsidR="007B1530" w:rsidRPr="00141E6E">
        <w:rPr>
          <w:rStyle w:val="extended-textshort"/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ЗАТО г</w:t>
      </w:r>
      <w:proofErr w:type="gramStart"/>
      <w:r w:rsidR="007B1530" w:rsidRPr="00141E6E">
        <w:rPr>
          <w:sz w:val="22"/>
          <w:szCs w:val="22"/>
        </w:rPr>
        <w:t>.Р</w:t>
      </w:r>
      <w:proofErr w:type="gramEnd"/>
      <w:r w:rsidR="007B1530" w:rsidRPr="00141E6E">
        <w:rPr>
          <w:sz w:val="22"/>
          <w:szCs w:val="22"/>
        </w:rPr>
        <w:t>адужный Владимирской области</w:t>
      </w:r>
    </w:p>
    <w:p w:rsidR="007915FD" w:rsidRPr="00141E6E" w:rsidRDefault="00EA6A26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МБДОУ ЦРР </w:t>
      </w:r>
      <w:proofErr w:type="spellStart"/>
      <w:r w:rsidRPr="00141E6E">
        <w:rPr>
          <w:sz w:val="22"/>
          <w:szCs w:val="22"/>
        </w:rPr>
        <w:t>д</w:t>
      </w:r>
      <w:proofErr w:type="spellEnd"/>
      <w:r w:rsidRPr="00141E6E">
        <w:rPr>
          <w:sz w:val="22"/>
          <w:szCs w:val="22"/>
        </w:rPr>
        <w:t>/с № 3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3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7915FD" w:rsidRPr="00141E6E" w:rsidRDefault="00EA6A26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МБДОУ ЦРР </w:t>
      </w:r>
      <w:proofErr w:type="spellStart"/>
      <w:r w:rsidRPr="00141E6E">
        <w:rPr>
          <w:sz w:val="22"/>
          <w:szCs w:val="22"/>
        </w:rPr>
        <w:t>д</w:t>
      </w:r>
      <w:proofErr w:type="spellEnd"/>
      <w:r w:rsidRPr="00141E6E">
        <w:rPr>
          <w:sz w:val="22"/>
          <w:szCs w:val="22"/>
        </w:rPr>
        <w:t>/с № 5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5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BE5350" w:rsidRPr="00141E6E" w:rsidRDefault="00EA6A26" w:rsidP="00BE5350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МБДОУ ЦРР </w:t>
      </w:r>
      <w:proofErr w:type="spellStart"/>
      <w:r w:rsidRPr="00141E6E">
        <w:rPr>
          <w:sz w:val="22"/>
          <w:szCs w:val="22"/>
        </w:rPr>
        <w:t>д</w:t>
      </w:r>
      <w:proofErr w:type="spellEnd"/>
      <w:r w:rsidRPr="00141E6E">
        <w:rPr>
          <w:sz w:val="22"/>
          <w:szCs w:val="22"/>
        </w:rPr>
        <w:t xml:space="preserve">/с № </w:t>
      </w:r>
      <w:r w:rsidR="007915FD" w:rsidRPr="00141E6E">
        <w:rPr>
          <w:sz w:val="22"/>
          <w:szCs w:val="22"/>
        </w:rPr>
        <w:t>6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6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ДОД ЦВР «Лад»</w:t>
      </w:r>
      <w:r w:rsidR="00EA6A26" w:rsidRPr="00141E6E">
        <w:rPr>
          <w:sz w:val="22"/>
          <w:szCs w:val="22"/>
        </w:rPr>
        <w:t xml:space="preserve"> - </w:t>
      </w:r>
      <w:r w:rsidR="007B1530" w:rsidRPr="00141E6E">
        <w:rPr>
          <w:sz w:val="22"/>
          <w:szCs w:val="22"/>
        </w:rPr>
        <w:t>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дополнительного образования центр внешкольной работы "Лад" </w:t>
      </w:r>
      <w:r w:rsidR="00F36AAC" w:rsidRPr="00141E6E">
        <w:rPr>
          <w:sz w:val="22"/>
          <w:szCs w:val="22"/>
        </w:rPr>
        <w:t xml:space="preserve">ЗАТО </w:t>
      </w:r>
      <w:proofErr w:type="gramStart"/>
      <w:r w:rsidR="00F36AAC" w:rsidRPr="00141E6E">
        <w:rPr>
          <w:sz w:val="22"/>
          <w:szCs w:val="22"/>
        </w:rPr>
        <w:t>г</w:t>
      </w:r>
      <w:proofErr w:type="gramEnd"/>
      <w:r w:rsidR="00BE5350" w:rsidRPr="00141E6E">
        <w:rPr>
          <w:sz w:val="22"/>
          <w:szCs w:val="22"/>
        </w:rPr>
        <w:t>. Радужный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ДОД ДШИ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670A75" w:rsidRPr="00141E6E">
        <w:rPr>
          <w:sz w:val="22"/>
          <w:szCs w:val="22"/>
        </w:rPr>
        <w:t xml:space="preserve"> дополнительного образования «Детская школа искусств»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ЦДМ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7B1530" w:rsidRPr="00141E6E">
        <w:rPr>
          <w:sz w:val="22"/>
          <w:szCs w:val="22"/>
        </w:rPr>
        <w:t xml:space="preserve"> «Центр досуга молодежи»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ДОД ДЮСШ</w:t>
      </w:r>
      <w:r w:rsidR="00EA6A26" w:rsidRPr="00141E6E">
        <w:rPr>
          <w:sz w:val="22"/>
          <w:szCs w:val="22"/>
        </w:rPr>
        <w:t xml:space="preserve"> </w:t>
      </w:r>
      <w:r w:rsidR="00670A75" w:rsidRPr="00141E6E">
        <w:rPr>
          <w:sz w:val="22"/>
          <w:szCs w:val="22"/>
        </w:rPr>
        <w:t>Муниципальное бюджетное образовательное учреждение</w:t>
      </w:r>
      <w:r w:rsidR="00670A75" w:rsidRPr="00141E6E">
        <w:rPr>
          <w:rStyle w:val="extended-textshort"/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дополнительного образования детей «Детско-юношеская спортивная школа»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КЦ «Досуг»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7B1530" w:rsidRPr="00141E6E">
        <w:rPr>
          <w:sz w:val="22"/>
          <w:szCs w:val="22"/>
        </w:rPr>
        <w:t xml:space="preserve"> Культурный центр «Досуг»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МБУК </w:t>
      </w:r>
      <w:proofErr w:type="spellStart"/>
      <w:r w:rsidRPr="00141E6E">
        <w:rPr>
          <w:sz w:val="22"/>
          <w:szCs w:val="22"/>
        </w:rPr>
        <w:t>ПКиО</w:t>
      </w:r>
      <w:proofErr w:type="spellEnd"/>
      <w:r w:rsidRPr="00141E6E">
        <w:rPr>
          <w:sz w:val="22"/>
          <w:szCs w:val="22"/>
        </w:rPr>
        <w:t xml:space="preserve"> </w:t>
      </w:r>
      <w:r w:rsidR="00EE0D12" w:rsidRPr="00141E6E">
        <w:rPr>
          <w:sz w:val="22"/>
          <w:szCs w:val="22"/>
        </w:rPr>
        <w:t>-</w:t>
      </w:r>
      <w:r w:rsidRPr="00141E6E">
        <w:rPr>
          <w:sz w:val="22"/>
          <w:szCs w:val="22"/>
        </w:rPr>
        <w:t xml:space="preserve"> Муниципальное </w:t>
      </w:r>
      <w:r w:rsidR="00EA6A26" w:rsidRPr="00141E6E">
        <w:rPr>
          <w:sz w:val="22"/>
          <w:szCs w:val="22"/>
        </w:rPr>
        <w:t>б</w:t>
      </w:r>
      <w:r w:rsidRPr="00141E6E">
        <w:rPr>
          <w:sz w:val="22"/>
          <w:szCs w:val="22"/>
        </w:rPr>
        <w:t xml:space="preserve">юджетное </w:t>
      </w:r>
      <w:r w:rsidR="00EA6A26" w:rsidRPr="00141E6E">
        <w:rPr>
          <w:sz w:val="22"/>
          <w:szCs w:val="22"/>
        </w:rPr>
        <w:t>у</w:t>
      </w:r>
      <w:r w:rsidRPr="00141E6E">
        <w:rPr>
          <w:sz w:val="22"/>
          <w:szCs w:val="22"/>
        </w:rPr>
        <w:t xml:space="preserve">чреждение </w:t>
      </w:r>
      <w:r w:rsidR="00EA6A26" w:rsidRPr="00141E6E">
        <w:rPr>
          <w:sz w:val="22"/>
          <w:szCs w:val="22"/>
        </w:rPr>
        <w:t>к</w:t>
      </w:r>
      <w:r w:rsidRPr="00141E6E">
        <w:rPr>
          <w:sz w:val="22"/>
          <w:szCs w:val="22"/>
        </w:rPr>
        <w:t>ультуры «Парк культуры и отдыха»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МБУК «ОБ» - </w:t>
      </w:r>
      <w:r w:rsidR="00EE0D12" w:rsidRPr="00141E6E">
        <w:rPr>
          <w:sz w:val="22"/>
          <w:szCs w:val="22"/>
        </w:rPr>
        <w:t>Муниципальное бюджетное учреждение культуры</w:t>
      </w:r>
      <w:r w:rsidRPr="00141E6E">
        <w:rPr>
          <w:sz w:val="22"/>
          <w:szCs w:val="22"/>
        </w:rPr>
        <w:t xml:space="preserve"> «Общедоступная библиотека»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УО- Управление образования администрации ЗАТО г</w:t>
      </w:r>
      <w:proofErr w:type="gramStart"/>
      <w:r w:rsidRPr="00141E6E">
        <w:rPr>
          <w:sz w:val="22"/>
          <w:szCs w:val="22"/>
        </w:rPr>
        <w:t>.Р</w:t>
      </w:r>
      <w:proofErr w:type="gramEnd"/>
      <w:r w:rsidRPr="00141E6E">
        <w:rPr>
          <w:sz w:val="22"/>
          <w:szCs w:val="22"/>
        </w:rPr>
        <w:t>адужный</w:t>
      </w:r>
    </w:p>
    <w:p w:rsidR="007915FD" w:rsidRPr="00141E6E" w:rsidRDefault="007915FD" w:rsidP="007915FD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МУП «ЖКХ - Муниципальное унитарное предприятие «Жилищно-коммунальное </w:t>
      </w:r>
      <w:proofErr w:type="gramStart"/>
      <w:r w:rsidRPr="00141E6E">
        <w:rPr>
          <w:sz w:val="22"/>
          <w:szCs w:val="22"/>
        </w:rPr>
        <w:t>хозяйство</w:t>
      </w:r>
      <w:proofErr w:type="gramEnd"/>
      <w:r w:rsidRPr="00141E6E">
        <w:rPr>
          <w:sz w:val="22"/>
          <w:szCs w:val="22"/>
        </w:rPr>
        <w:t xml:space="preserve"> ЗАТО г. Радужный»</w:t>
      </w:r>
    </w:p>
    <w:p w:rsidR="007915FD" w:rsidRPr="00141E6E" w:rsidRDefault="007915FD" w:rsidP="007915FD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МКУ «Дорожник» - Муниципальное казенное учреждение «Дорожник»</w:t>
      </w:r>
    </w:p>
    <w:p w:rsidR="00356415" w:rsidRPr="00141E6E" w:rsidRDefault="00356415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МФПП - Муниципальный Фонд поддержки предпринимательства</w:t>
      </w:r>
    </w:p>
    <w:p w:rsidR="00356415" w:rsidRPr="00141E6E" w:rsidRDefault="00356415" w:rsidP="00356415">
      <w:pPr>
        <w:ind w:right="-7"/>
        <w:rPr>
          <w:color w:val="000000"/>
          <w:sz w:val="22"/>
          <w:szCs w:val="22"/>
        </w:rPr>
      </w:pPr>
      <w:proofErr w:type="spellStart"/>
      <w:r w:rsidRPr="00141E6E">
        <w:rPr>
          <w:color w:val="000000"/>
          <w:sz w:val="22"/>
          <w:szCs w:val="22"/>
        </w:rPr>
        <w:t>УГОиЧС</w:t>
      </w:r>
      <w:proofErr w:type="spellEnd"/>
      <w:r w:rsidRPr="00141E6E">
        <w:rPr>
          <w:color w:val="000000"/>
          <w:sz w:val="22"/>
          <w:szCs w:val="22"/>
        </w:rPr>
        <w:t xml:space="preserve"> - Управление по делам гражданской обороны и чрезвычайным ситуациям,</w:t>
      </w:r>
    </w:p>
    <w:p w:rsidR="00356415" w:rsidRPr="00141E6E" w:rsidRDefault="00356415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УФСИН  - Управление Федеральной службы исполнения наказаний России по Владимирской области,</w:t>
      </w:r>
    </w:p>
    <w:p w:rsidR="00A04633" w:rsidRPr="00141E6E" w:rsidRDefault="00A04633" w:rsidP="00356415">
      <w:pPr>
        <w:ind w:right="-7"/>
        <w:rPr>
          <w:bCs/>
          <w:sz w:val="22"/>
          <w:szCs w:val="22"/>
        </w:rPr>
      </w:pPr>
      <w:r w:rsidRPr="00141E6E">
        <w:rPr>
          <w:sz w:val="22"/>
          <w:szCs w:val="22"/>
        </w:rPr>
        <w:t xml:space="preserve">Администрация - </w:t>
      </w:r>
      <w:proofErr w:type="gramStart"/>
      <w:r w:rsidRPr="00141E6E">
        <w:rPr>
          <w:bCs/>
          <w:sz w:val="22"/>
          <w:szCs w:val="22"/>
        </w:rPr>
        <w:t>Администрация</w:t>
      </w:r>
      <w:proofErr w:type="gramEnd"/>
      <w:r w:rsidRPr="00141E6E">
        <w:rPr>
          <w:bCs/>
          <w:sz w:val="22"/>
          <w:szCs w:val="22"/>
        </w:rPr>
        <w:t xml:space="preserve"> ЗАТО г. Радужный Владимирской области</w:t>
      </w:r>
    </w:p>
    <w:p w:rsidR="00D0585D" w:rsidRPr="00141E6E" w:rsidRDefault="00D0585D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Финансовое управление - Финансовое управление </w:t>
      </w:r>
      <w:proofErr w:type="gramStart"/>
      <w:r w:rsidRPr="00141E6E">
        <w:rPr>
          <w:sz w:val="22"/>
          <w:szCs w:val="22"/>
        </w:rPr>
        <w:t>администрации</w:t>
      </w:r>
      <w:proofErr w:type="gramEnd"/>
      <w:r w:rsidRPr="00141E6E">
        <w:rPr>
          <w:sz w:val="22"/>
          <w:szCs w:val="22"/>
        </w:rPr>
        <w:t xml:space="preserve"> ЗАТО г. Радужный</w:t>
      </w:r>
    </w:p>
    <w:p w:rsidR="001D7711" w:rsidRPr="00615356" w:rsidRDefault="006C4988" w:rsidP="00356415">
      <w:pPr>
        <w:ind w:right="-7"/>
        <w:rPr>
          <w:color w:val="000000"/>
          <w:sz w:val="22"/>
          <w:szCs w:val="22"/>
        </w:rPr>
      </w:pPr>
      <w:r w:rsidRPr="00141E6E">
        <w:rPr>
          <w:bCs/>
          <w:sz w:val="22"/>
          <w:szCs w:val="22"/>
        </w:rPr>
        <w:t>ФСПН - Фонд социальной поддержки населения</w:t>
      </w:r>
    </w:p>
    <w:sectPr w:rsidR="001D7711" w:rsidRPr="00615356" w:rsidSect="00C87F12">
      <w:pgSz w:w="15840" w:h="12240" w:orient="landscape"/>
      <w:pgMar w:top="426" w:right="794" w:bottom="56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97F37"/>
    <w:multiLevelType w:val="hybridMultilevel"/>
    <w:tmpl w:val="8328F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990C0B"/>
    <w:multiLevelType w:val="hybridMultilevel"/>
    <w:tmpl w:val="CA444F54"/>
    <w:lvl w:ilvl="0" w:tplc="8088666C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CA3CFF"/>
    <w:rsid w:val="00000988"/>
    <w:rsid w:val="000319F4"/>
    <w:rsid w:val="0004191D"/>
    <w:rsid w:val="00070284"/>
    <w:rsid w:val="000821AF"/>
    <w:rsid w:val="0008265C"/>
    <w:rsid w:val="000A74FF"/>
    <w:rsid w:val="000D02EF"/>
    <w:rsid w:val="000E5EB1"/>
    <w:rsid w:val="0010693E"/>
    <w:rsid w:val="00124C95"/>
    <w:rsid w:val="00141E6E"/>
    <w:rsid w:val="00145C6C"/>
    <w:rsid w:val="00152247"/>
    <w:rsid w:val="00185FDD"/>
    <w:rsid w:val="001D7711"/>
    <w:rsid w:val="0022328A"/>
    <w:rsid w:val="00234BC8"/>
    <w:rsid w:val="002372CA"/>
    <w:rsid w:val="00270B14"/>
    <w:rsid w:val="002744FF"/>
    <w:rsid w:val="00274C88"/>
    <w:rsid w:val="00291517"/>
    <w:rsid w:val="00293EF7"/>
    <w:rsid w:val="002B64EE"/>
    <w:rsid w:val="002B781B"/>
    <w:rsid w:val="002D330C"/>
    <w:rsid w:val="002F3915"/>
    <w:rsid w:val="002F648D"/>
    <w:rsid w:val="003105B9"/>
    <w:rsid w:val="0032528C"/>
    <w:rsid w:val="003517D6"/>
    <w:rsid w:val="00354B60"/>
    <w:rsid w:val="00355C79"/>
    <w:rsid w:val="00356415"/>
    <w:rsid w:val="0037468C"/>
    <w:rsid w:val="00376DF9"/>
    <w:rsid w:val="003902BE"/>
    <w:rsid w:val="003B1FEF"/>
    <w:rsid w:val="003C19E1"/>
    <w:rsid w:val="003C3264"/>
    <w:rsid w:val="003D02AB"/>
    <w:rsid w:val="003D2575"/>
    <w:rsid w:val="003D4D93"/>
    <w:rsid w:val="003E10C1"/>
    <w:rsid w:val="003F1D19"/>
    <w:rsid w:val="00400E9F"/>
    <w:rsid w:val="0040523F"/>
    <w:rsid w:val="00415CB9"/>
    <w:rsid w:val="004449F5"/>
    <w:rsid w:val="00464822"/>
    <w:rsid w:val="00473912"/>
    <w:rsid w:val="004763AE"/>
    <w:rsid w:val="00480375"/>
    <w:rsid w:val="00484D64"/>
    <w:rsid w:val="00486A80"/>
    <w:rsid w:val="004874D1"/>
    <w:rsid w:val="00490EC6"/>
    <w:rsid w:val="004923B0"/>
    <w:rsid w:val="004949A9"/>
    <w:rsid w:val="004A2BEF"/>
    <w:rsid w:val="004E7F77"/>
    <w:rsid w:val="004F77A1"/>
    <w:rsid w:val="005010E8"/>
    <w:rsid w:val="005060AB"/>
    <w:rsid w:val="00514A24"/>
    <w:rsid w:val="0052366C"/>
    <w:rsid w:val="00525DB8"/>
    <w:rsid w:val="00537269"/>
    <w:rsid w:val="005558E7"/>
    <w:rsid w:val="00566994"/>
    <w:rsid w:val="0057215E"/>
    <w:rsid w:val="00575158"/>
    <w:rsid w:val="0059085E"/>
    <w:rsid w:val="005A5867"/>
    <w:rsid w:val="005B78C6"/>
    <w:rsid w:val="005E115F"/>
    <w:rsid w:val="005F5873"/>
    <w:rsid w:val="005F5CA6"/>
    <w:rsid w:val="0060210C"/>
    <w:rsid w:val="0060605D"/>
    <w:rsid w:val="00615356"/>
    <w:rsid w:val="00636D71"/>
    <w:rsid w:val="00636F8A"/>
    <w:rsid w:val="00640230"/>
    <w:rsid w:val="00646DA2"/>
    <w:rsid w:val="006610DB"/>
    <w:rsid w:val="00670A75"/>
    <w:rsid w:val="00671D2C"/>
    <w:rsid w:val="006C4988"/>
    <w:rsid w:val="006E2C6D"/>
    <w:rsid w:val="006E37E8"/>
    <w:rsid w:val="006E43E7"/>
    <w:rsid w:val="00707D36"/>
    <w:rsid w:val="00710A9B"/>
    <w:rsid w:val="007151FB"/>
    <w:rsid w:val="00730DC4"/>
    <w:rsid w:val="00735AFE"/>
    <w:rsid w:val="00743D4C"/>
    <w:rsid w:val="00744241"/>
    <w:rsid w:val="007469B6"/>
    <w:rsid w:val="0074708C"/>
    <w:rsid w:val="00762232"/>
    <w:rsid w:val="00766179"/>
    <w:rsid w:val="00777C6D"/>
    <w:rsid w:val="007915FD"/>
    <w:rsid w:val="007932C1"/>
    <w:rsid w:val="00793AEA"/>
    <w:rsid w:val="00795DD3"/>
    <w:rsid w:val="007A5CF7"/>
    <w:rsid w:val="007B00AB"/>
    <w:rsid w:val="007B1530"/>
    <w:rsid w:val="007B378C"/>
    <w:rsid w:val="007D0B96"/>
    <w:rsid w:val="007E5DB8"/>
    <w:rsid w:val="007E721C"/>
    <w:rsid w:val="007F03BF"/>
    <w:rsid w:val="007F1AAB"/>
    <w:rsid w:val="008002A4"/>
    <w:rsid w:val="008016CC"/>
    <w:rsid w:val="00807F70"/>
    <w:rsid w:val="008105DB"/>
    <w:rsid w:val="0081667C"/>
    <w:rsid w:val="008275B2"/>
    <w:rsid w:val="00841D25"/>
    <w:rsid w:val="00851E41"/>
    <w:rsid w:val="0088337B"/>
    <w:rsid w:val="00890588"/>
    <w:rsid w:val="00896BA6"/>
    <w:rsid w:val="008C19E7"/>
    <w:rsid w:val="008C30C2"/>
    <w:rsid w:val="008C5DEA"/>
    <w:rsid w:val="008D1A61"/>
    <w:rsid w:val="008E030C"/>
    <w:rsid w:val="008E0E7C"/>
    <w:rsid w:val="008F05F3"/>
    <w:rsid w:val="008F1044"/>
    <w:rsid w:val="008F6773"/>
    <w:rsid w:val="008F7249"/>
    <w:rsid w:val="009053B5"/>
    <w:rsid w:val="00941002"/>
    <w:rsid w:val="00941D6B"/>
    <w:rsid w:val="00962595"/>
    <w:rsid w:val="009760A3"/>
    <w:rsid w:val="00980491"/>
    <w:rsid w:val="009808D2"/>
    <w:rsid w:val="0098234F"/>
    <w:rsid w:val="00993264"/>
    <w:rsid w:val="009A53FF"/>
    <w:rsid w:val="009B3036"/>
    <w:rsid w:val="009B451F"/>
    <w:rsid w:val="009D14EF"/>
    <w:rsid w:val="00A04633"/>
    <w:rsid w:val="00A14CED"/>
    <w:rsid w:val="00A51A33"/>
    <w:rsid w:val="00A55A7A"/>
    <w:rsid w:val="00A837C0"/>
    <w:rsid w:val="00AA0B6D"/>
    <w:rsid w:val="00AA5902"/>
    <w:rsid w:val="00AC584F"/>
    <w:rsid w:val="00AC7A4C"/>
    <w:rsid w:val="00AE233A"/>
    <w:rsid w:val="00AE7278"/>
    <w:rsid w:val="00AF3662"/>
    <w:rsid w:val="00AF3D83"/>
    <w:rsid w:val="00B12365"/>
    <w:rsid w:val="00B20EEA"/>
    <w:rsid w:val="00B2203A"/>
    <w:rsid w:val="00B23116"/>
    <w:rsid w:val="00B30276"/>
    <w:rsid w:val="00B34381"/>
    <w:rsid w:val="00B45F8B"/>
    <w:rsid w:val="00B54331"/>
    <w:rsid w:val="00B91330"/>
    <w:rsid w:val="00B95A1D"/>
    <w:rsid w:val="00B975C8"/>
    <w:rsid w:val="00BA3DAE"/>
    <w:rsid w:val="00BC509A"/>
    <w:rsid w:val="00BD10CD"/>
    <w:rsid w:val="00BD130B"/>
    <w:rsid w:val="00BD365D"/>
    <w:rsid w:val="00BE5350"/>
    <w:rsid w:val="00C029E3"/>
    <w:rsid w:val="00C034EC"/>
    <w:rsid w:val="00C03834"/>
    <w:rsid w:val="00C04E0C"/>
    <w:rsid w:val="00C13B9A"/>
    <w:rsid w:val="00C2215C"/>
    <w:rsid w:val="00C31B1D"/>
    <w:rsid w:val="00C538C5"/>
    <w:rsid w:val="00C86C7B"/>
    <w:rsid w:val="00C86FA1"/>
    <w:rsid w:val="00C87F12"/>
    <w:rsid w:val="00C90F0E"/>
    <w:rsid w:val="00C94C07"/>
    <w:rsid w:val="00CA3CFF"/>
    <w:rsid w:val="00CB25D0"/>
    <w:rsid w:val="00CC00F8"/>
    <w:rsid w:val="00CC08DA"/>
    <w:rsid w:val="00CC46CB"/>
    <w:rsid w:val="00CD4E50"/>
    <w:rsid w:val="00CE6152"/>
    <w:rsid w:val="00CF0D1B"/>
    <w:rsid w:val="00D03D39"/>
    <w:rsid w:val="00D0585D"/>
    <w:rsid w:val="00D45110"/>
    <w:rsid w:val="00D73298"/>
    <w:rsid w:val="00D9008B"/>
    <w:rsid w:val="00D9470C"/>
    <w:rsid w:val="00DA0790"/>
    <w:rsid w:val="00DA2FEB"/>
    <w:rsid w:val="00DA3536"/>
    <w:rsid w:val="00DA60DC"/>
    <w:rsid w:val="00DA6DBB"/>
    <w:rsid w:val="00DE5DCF"/>
    <w:rsid w:val="00DF03E0"/>
    <w:rsid w:val="00E05D89"/>
    <w:rsid w:val="00E065D5"/>
    <w:rsid w:val="00E07089"/>
    <w:rsid w:val="00E123A3"/>
    <w:rsid w:val="00E14D56"/>
    <w:rsid w:val="00E1707F"/>
    <w:rsid w:val="00E25433"/>
    <w:rsid w:val="00E34205"/>
    <w:rsid w:val="00E53B45"/>
    <w:rsid w:val="00E5504A"/>
    <w:rsid w:val="00E633DC"/>
    <w:rsid w:val="00E72DC1"/>
    <w:rsid w:val="00E752AE"/>
    <w:rsid w:val="00E84C34"/>
    <w:rsid w:val="00E94C0A"/>
    <w:rsid w:val="00EA283F"/>
    <w:rsid w:val="00EA6A26"/>
    <w:rsid w:val="00EA7A7A"/>
    <w:rsid w:val="00EC0B75"/>
    <w:rsid w:val="00EC1541"/>
    <w:rsid w:val="00EC3A84"/>
    <w:rsid w:val="00EC4F22"/>
    <w:rsid w:val="00ED6C44"/>
    <w:rsid w:val="00ED7284"/>
    <w:rsid w:val="00EE0D12"/>
    <w:rsid w:val="00F1253A"/>
    <w:rsid w:val="00F1306B"/>
    <w:rsid w:val="00F15B2A"/>
    <w:rsid w:val="00F36AAC"/>
    <w:rsid w:val="00F44A72"/>
    <w:rsid w:val="00F573F0"/>
    <w:rsid w:val="00F600CF"/>
    <w:rsid w:val="00F6675A"/>
    <w:rsid w:val="00F814D6"/>
    <w:rsid w:val="00F91104"/>
    <w:rsid w:val="00FB18D7"/>
    <w:rsid w:val="00FB49B3"/>
    <w:rsid w:val="00FD56B3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636F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21"/>
    <w:basedOn w:val="a"/>
    <w:rsid w:val="00E752AE"/>
    <w:pPr>
      <w:overflowPunct/>
      <w:autoSpaceDE/>
      <w:autoSpaceDN/>
      <w:adjustRightInd/>
      <w:ind w:left="570"/>
      <w:jc w:val="both"/>
      <w:textAlignment w:val="auto"/>
    </w:pPr>
    <w:rPr>
      <w:sz w:val="24"/>
      <w:lang w:val="en-US"/>
    </w:rPr>
  </w:style>
  <w:style w:type="paragraph" w:styleId="a9">
    <w:name w:val="Body Text"/>
    <w:basedOn w:val="a"/>
    <w:link w:val="aa"/>
    <w:uiPriority w:val="99"/>
    <w:unhideWhenUsed/>
    <w:rsid w:val="00486A80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486A80"/>
    <w:rPr>
      <w:sz w:val="28"/>
    </w:rPr>
  </w:style>
  <w:style w:type="character" w:customStyle="1" w:styleId="extended-textshort">
    <w:name w:val="extended-text__short"/>
    <w:basedOn w:val="a0"/>
    <w:rsid w:val="007B1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75;&#1088;&#1072;&#1084;&#1084;&#1099;_&#1084;&#1091;&#1085;&#1080;&#1094;&#1080;&#1087;&#1072;&#1083;&#1100;&#1085;&#1099;&#1077;\&#1087;&#1088;&#1086;&#1075;&#1088;&#1072;&#1084;&#1084;&#1099;_2013\Post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</Template>
  <TotalTime>4</TotalTime>
  <Pages>6</Pages>
  <Words>1529</Words>
  <Characters>11181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adm30</dc:creator>
  <cp:lastModifiedBy>adm23</cp:lastModifiedBy>
  <cp:revision>4</cp:revision>
  <cp:lastPrinted>2019-08-27T12:28:00Z</cp:lastPrinted>
  <dcterms:created xsi:type="dcterms:W3CDTF">2019-08-28T06:13:00Z</dcterms:created>
  <dcterms:modified xsi:type="dcterms:W3CDTF">2019-08-28T06:17:00Z</dcterms:modified>
</cp:coreProperties>
</file>