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4" w:rsidRDefault="00F24384" w:rsidP="00F24384">
      <w:pPr>
        <w:jc w:val="right"/>
        <w:rPr>
          <w:sz w:val="24"/>
          <w:szCs w:val="24"/>
        </w:rPr>
      </w:pPr>
      <w:bookmarkStart w:id="0" w:name="_GoBack"/>
      <w:bookmarkEnd w:id="0"/>
    </w:p>
    <w:p w:rsidR="0085010B" w:rsidRDefault="00F24384" w:rsidP="00F24384">
      <w:pPr>
        <w:overflowPunct/>
        <w:jc w:val="right"/>
        <w:textAlignment w:val="auto"/>
        <w:rPr>
          <w:sz w:val="24"/>
          <w:szCs w:val="24"/>
        </w:rPr>
      </w:pPr>
      <w:r w:rsidRPr="00FB31A5">
        <w:rPr>
          <w:sz w:val="24"/>
          <w:szCs w:val="24"/>
        </w:rPr>
        <w:t xml:space="preserve">Приложение </w:t>
      </w:r>
    </w:p>
    <w:p w:rsidR="00F24384" w:rsidRPr="00FB31A5" w:rsidRDefault="00F24384" w:rsidP="00F24384">
      <w:pPr>
        <w:overflowPunct/>
        <w:jc w:val="right"/>
        <w:textAlignment w:val="auto"/>
        <w:rPr>
          <w:sz w:val="24"/>
          <w:szCs w:val="24"/>
        </w:rPr>
      </w:pPr>
      <w:r w:rsidRPr="00FB31A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B31A5">
        <w:rPr>
          <w:sz w:val="24"/>
          <w:szCs w:val="24"/>
        </w:rPr>
        <w:t xml:space="preserve"> главы города</w:t>
      </w:r>
    </w:p>
    <w:p w:rsidR="00F24384" w:rsidRDefault="00F24384" w:rsidP="00F24384">
      <w:pPr>
        <w:overflowPunct/>
        <w:jc w:val="right"/>
        <w:textAlignment w:val="auto"/>
        <w:rPr>
          <w:sz w:val="24"/>
          <w:szCs w:val="24"/>
        </w:rPr>
      </w:pPr>
      <w:r w:rsidRPr="00FB31A5">
        <w:rPr>
          <w:sz w:val="24"/>
          <w:szCs w:val="24"/>
        </w:rPr>
        <w:t>от «_</w:t>
      </w:r>
      <w:r w:rsidR="00960B51">
        <w:rPr>
          <w:sz w:val="24"/>
          <w:szCs w:val="24"/>
        </w:rPr>
        <w:t>30</w:t>
      </w:r>
      <w:r>
        <w:rPr>
          <w:sz w:val="24"/>
          <w:szCs w:val="24"/>
        </w:rPr>
        <w:t>_» __</w:t>
      </w:r>
      <w:r w:rsidR="00960B51">
        <w:rPr>
          <w:sz w:val="24"/>
          <w:szCs w:val="24"/>
        </w:rPr>
        <w:t>12</w:t>
      </w:r>
      <w:r>
        <w:rPr>
          <w:sz w:val="24"/>
          <w:szCs w:val="24"/>
        </w:rPr>
        <w:t>___ 2014</w:t>
      </w:r>
      <w:r w:rsidRPr="00FB31A5">
        <w:rPr>
          <w:sz w:val="24"/>
          <w:szCs w:val="24"/>
        </w:rPr>
        <w:t>г.</w:t>
      </w:r>
    </w:p>
    <w:p w:rsidR="00F24384" w:rsidRDefault="00F24384" w:rsidP="00F24384">
      <w:pPr>
        <w:jc w:val="center"/>
        <w:rPr>
          <w:sz w:val="28"/>
          <w:szCs w:val="28"/>
        </w:rPr>
      </w:pPr>
    </w:p>
    <w:p w:rsidR="00F24384" w:rsidRDefault="00F24384" w:rsidP="00F24384">
      <w:pPr>
        <w:jc w:val="center"/>
        <w:rPr>
          <w:sz w:val="28"/>
          <w:szCs w:val="28"/>
        </w:rPr>
      </w:pPr>
    </w:p>
    <w:p w:rsidR="00F24384" w:rsidRDefault="00F24384" w:rsidP="00F24384">
      <w:pPr>
        <w:jc w:val="center"/>
        <w:rPr>
          <w:sz w:val="28"/>
          <w:szCs w:val="28"/>
        </w:rPr>
      </w:pPr>
    </w:p>
    <w:p w:rsidR="0085010B" w:rsidRDefault="00F24384" w:rsidP="00F24384">
      <w:pPr>
        <w:jc w:val="center"/>
        <w:rPr>
          <w:b/>
          <w:sz w:val="28"/>
          <w:szCs w:val="28"/>
        </w:rPr>
      </w:pPr>
      <w:r w:rsidRPr="00F24384">
        <w:rPr>
          <w:b/>
          <w:sz w:val="28"/>
          <w:szCs w:val="28"/>
        </w:rPr>
        <w:t xml:space="preserve">Состав рабочей группы </w:t>
      </w:r>
    </w:p>
    <w:p w:rsidR="00F24384" w:rsidRPr="00F24384" w:rsidRDefault="00EF228B" w:rsidP="00F24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24384" w:rsidRPr="00F24384">
        <w:rPr>
          <w:b/>
          <w:sz w:val="28"/>
          <w:szCs w:val="28"/>
        </w:rPr>
        <w:t>рассмотрению проектов документов  стратегического планирования ЗАТО г</w:t>
      </w:r>
      <w:proofErr w:type="gramStart"/>
      <w:r w:rsidR="00F24384" w:rsidRPr="00F24384">
        <w:rPr>
          <w:b/>
          <w:sz w:val="28"/>
          <w:szCs w:val="28"/>
        </w:rPr>
        <w:t>.Р</w:t>
      </w:r>
      <w:proofErr w:type="gramEnd"/>
      <w:r w:rsidR="00F24384" w:rsidRPr="00F24384">
        <w:rPr>
          <w:b/>
          <w:sz w:val="28"/>
          <w:szCs w:val="28"/>
        </w:rPr>
        <w:t>адужный до 2025 года</w:t>
      </w:r>
    </w:p>
    <w:p w:rsidR="00F24384" w:rsidRDefault="00F24384" w:rsidP="00F24384">
      <w:pPr>
        <w:jc w:val="center"/>
        <w:rPr>
          <w:sz w:val="28"/>
          <w:szCs w:val="28"/>
        </w:rPr>
      </w:pPr>
    </w:p>
    <w:p w:rsidR="00F24384" w:rsidRPr="00A8280E" w:rsidRDefault="00F24384" w:rsidP="00F24384">
      <w:pPr>
        <w:jc w:val="center"/>
        <w:rPr>
          <w:sz w:val="28"/>
          <w:szCs w:val="28"/>
        </w:rPr>
      </w:pPr>
    </w:p>
    <w:p w:rsidR="00EF228B" w:rsidRDefault="00F24384" w:rsidP="00F24384">
      <w:pPr>
        <w:pStyle w:val="1"/>
        <w:rPr>
          <w:szCs w:val="28"/>
        </w:rPr>
      </w:pPr>
      <w:r w:rsidRPr="00A8280E">
        <w:rPr>
          <w:b/>
          <w:szCs w:val="28"/>
        </w:rPr>
        <w:t>Председатель группы:</w:t>
      </w:r>
      <w:r w:rsidRPr="00A8280E">
        <w:rPr>
          <w:szCs w:val="28"/>
        </w:rPr>
        <w:t xml:space="preserve"> </w:t>
      </w:r>
      <w:r w:rsidR="00EF228B">
        <w:rPr>
          <w:szCs w:val="28"/>
        </w:rPr>
        <w:t xml:space="preserve">          </w:t>
      </w:r>
    </w:p>
    <w:p w:rsidR="00F24384" w:rsidRDefault="00F24384" w:rsidP="00F24384">
      <w:pPr>
        <w:pStyle w:val="1"/>
        <w:rPr>
          <w:bCs/>
          <w:szCs w:val="28"/>
        </w:rPr>
      </w:pPr>
      <w:r w:rsidRPr="00A8280E">
        <w:rPr>
          <w:bCs/>
          <w:szCs w:val="28"/>
        </w:rPr>
        <w:t xml:space="preserve">А.В. </w:t>
      </w:r>
      <w:proofErr w:type="spellStart"/>
      <w:r w:rsidRPr="00A8280E">
        <w:rPr>
          <w:bCs/>
          <w:szCs w:val="28"/>
        </w:rPr>
        <w:t>Колуков</w:t>
      </w:r>
      <w:proofErr w:type="spellEnd"/>
      <w:r w:rsidRPr="00A8280E">
        <w:rPr>
          <w:szCs w:val="28"/>
        </w:rPr>
        <w:t xml:space="preserve"> </w:t>
      </w:r>
      <w:r w:rsidR="00EF228B">
        <w:rPr>
          <w:szCs w:val="28"/>
        </w:rPr>
        <w:t xml:space="preserve">                     </w:t>
      </w:r>
      <w:r w:rsidRPr="00A8280E">
        <w:rPr>
          <w:szCs w:val="28"/>
        </w:rPr>
        <w:t xml:space="preserve">– </w:t>
      </w:r>
      <w:r w:rsidR="00EF228B">
        <w:rPr>
          <w:szCs w:val="28"/>
        </w:rPr>
        <w:t xml:space="preserve"> </w:t>
      </w:r>
      <w:r w:rsidR="00EF228B">
        <w:rPr>
          <w:bCs/>
          <w:szCs w:val="28"/>
        </w:rPr>
        <w:t>Г</w:t>
      </w:r>
      <w:r w:rsidRPr="00A8280E">
        <w:rPr>
          <w:bCs/>
          <w:szCs w:val="28"/>
        </w:rPr>
        <w:t>лава администрации</w:t>
      </w:r>
    </w:p>
    <w:p w:rsidR="00F24384" w:rsidRDefault="00F24384" w:rsidP="00F24384"/>
    <w:p w:rsidR="00EF228B" w:rsidRDefault="00F24384" w:rsidP="00F24384">
      <w:pPr>
        <w:rPr>
          <w:b/>
          <w:sz w:val="28"/>
          <w:szCs w:val="28"/>
        </w:rPr>
      </w:pPr>
      <w:r w:rsidRPr="00F24384">
        <w:rPr>
          <w:b/>
          <w:sz w:val="28"/>
          <w:szCs w:val="28"/>
        </w:rPr>
        <w:t>Заместитель председателя</w:t>
      </w:r>
    </w:p>
    <w:p w:rsidR="00F24384" w:rsidRPr="00F24384" w:rsidRDefault="00EF228B" w:rsidP="00F24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группы</w:t>
      </w:r>
      <w:r w:rsidR="00F24384" w:rsidRPr="00F24384">
        <w:rPr>
          <w:b/>
          <w:sz w:val="28"/>
          <w:szCs w:val="28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EF228B" w:rsidRPr="00A8280E" w:rsidTr="00FF376B">
        <w:tc>
          <w:tcPr>
            <w:tcW w:w="3085" w:type="dxa"/>
          </w:tcPr>
          <w:p w:rsidR="00EF228B" w:rsidRPr="00A8280E" w:rsidRDefault="00EF228B" w:rsidP="00FF376B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О.М. Горшкова</w:t>
            </w:r>
          </w:p>
        </w:tc>
        <w:tc>
          <w:tcPr>
            <w:tcW w:w="6662" w:type="dxa"/>
          </w:tcPr>
          <w:p w:rsidR="00EF228B" w:rsidRDefault="00EF228B" w:rsidP="00FF376B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280E">
              <w:rPr>
                <w:bCs/>
                <w:sz w:val="28"/>
                <w:szCs w:val="28"/>
              </w:rPr>
              <w:t xml:space="preserve">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Заместитель главы администрации города</w:t>
            </w:r>
            <w:r w:rsidR="0085010B">
              <w:rPr>
                <w:rFonts w:eastAsia="Calibri"/>
                <w:bCs/>
                <w:sz w:val="28"/>
                <w:szCs w:val="28"/>
              </w:rPr>
              <w:t xml:space="preserve"> по финансам и экономики</w:t>
            </w:r>
            <w:r w:rsidRPr="00A8280E">
              <w:rPr>
                <w:rFonts w:eastAsia="Calibri"/>
                <w:bCs/>
                <w:sz w:val="28"/>
                <w:szCs w:val="28"/>
              </w:rPr>
              <w:t>, начальник финансового управления</w:t>
            </w:r>
          </w:p>
          <w:p w:rsidR="00EF228B" w:rsidRPr="00A8280E" w:rsidRDefault="00EF228B" w:rsidP="00FF376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EF228B" w:rsidRPr="00A8280E" w:rsidRDefault="00EF228B" w:rsidP="00F24384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Секретарь группы: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EF228B" w:rsidRPr="00A8280E" w:rsidTr="0074326C">
        <w:tc>
          <w:tcPr>
            <w:tcW w:w="3085" w:type="dxa"/>
          </w:tcPr>
          <w:p w:rsidR="00EF228B" w:rsidRPr="00A8280E" w:rsidRDefault="00EF228B" w:rsidP="0074326C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>Т.П. Симонова</w:t>
            </w:r>
          </w:p>
        </w:tc>
        <w:tc>
          <w:tcPr>
            <w:tcW w:w="6662" w:type="dxa"/>
          </w:tcPr>
          <w:p w:rsidR="00EF228B" w:rsidRPr="00A8280E" w:rsidRDefault="00EF228B" w:rsidP="0074326C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</w:t>
            </w:r>
            <w:r w:rsidRPr="00A8280E">
              <w:rPr>
                <w:bCs/>
                <w:sz w:val="28"/>
                <w:szCs w:val="28"/>
              </w:rPr>
              <w:t xml:space="preserve">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Заведующая отделом экономики администрации, секретарь комиссии</w:t>
            </w:r>
          </w:p>
        </w:tc>
      </w:tr>
    </w:tbl>
    <w:p w:rsidR="00F24384" w:rsidRPr="00A8280E" w:rsidRDefault="00F24384" w:rsidP="00F24384">
      <w:pPr>
        <w:rPr>
          <w:rFonts w:eastAsia="Calibri"/>
          <w:b/>
          <w:bCs/>
          <w:sz w:val="28"/>
          <w:szCs w:val="28"/>
        </w:rPr>
      </w:pPr>
    </w:p>
    <w:p w:rsidR="00F24384" w:rsidRPr="00A8280E" w:rsidRDefault="00F24384" w:rsidP="00F24384">
      <w:pPr>
        <w:rPr>
          <w:rFonts w:eastAsia="Calibri"/>
          <w:b/>
          <w:bCs/>
          <w:sz w:val="28"/>
          <w:szCs w:val="28"/>
        </w:rPr>
      </w:pPr>
      <w:r w:rsidRPr="00A8280E">
        <w:rPr>
          <w:rFonts w:eastAsia="Calibri"/>
          <w:b/>
          <w:bCs/>
          <w:sz w:val="28"/>
          <w:szCs w:val="28"/>
        </w:rPr>
        <w:t>Члены комиссии: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F24384" w:rsidRPr="00A8280E" w:rsidTr="007743D0">
        <w:tc>
          <w:tcPr>
            <w:tcW w:w="3085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4384" w:rsidRPr="00A8280E" w:rsidTr="007743D0">
        <w:tc>
          <w:tcPr>
            <w:tcW w:w="3085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В.А. Семенович</w:t>
            </w:r>
          </w:p>
        </w:tc>
        <w:tc>
          <w:tcPr>
            <w:tcW w:w="6662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</w:t>
            </w:r>
            <w:r w:rsidRPr="00A8280E">
              <w:rPr>
                <w:bCs/>
                <w:sz w:val="28"/>
                <w:szCs w:val="28"/>
              </w:rPr>
              <w:t xml:space="preserve">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Заместитель главы администрации города, председатель Комитета по управлению муниципальным имуществом</w:t>
            </w:r>
          </w:p>
        </w:tc>
      </w:tr>
      <w:tr w:rsidR="00F24384" w:rsidRPr="00A8280E" w:rsidTr="007743D0">
        <w:tc>
          <w:tcPr>
            <w:tcW w:w="3085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>А.В.Романов</w:t>
            </w:r>
          </w:p>
        </w:tc>
        <w:tc>
          <w:tcPr>
            <w:tcW w:w="6662" w:type="dxa"/>
          </w:tcPr>
          <w:p w:rsidR="00F24384" w:rsidRPr="00A8280E" w:rsidRDefault="00F24384" w:rsidP="0085010B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 xml:space="preserve">-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Заместитель главы администрации города</w:t>
            </w:r>
            <w:r w:rsidRPr="00A8280E">
              <w:rPr>
                <w:bCs/>
                <w:sz w:val="28"/>
                <w:szCs w:val="28"/>
              </w:rPr>
              <w:t xml:space="preserve"> по социальн</w:t>
            </w:r>
            <w:r w:rsidR="0085010B">
              <w:rPr>
                <w:bCs/>
                <w:sz w:val="28"/>
                <w:szCs w:val="28"/>
              </w:rPr>
              <w:t xml:space="preserve">ой политике </w:t>
            </w:r>
            <w:proofErr w:type="gramStart"/>
            <w:r w:rsidR="0085010B">
              <w:rPr>
                <w:bCs/>
                <w:sz w:val="28"/>
                <w:szCs w:val="28"/>
              </w:rPr>
              <w:t>о</w:t>
            </w:r>
            <w:proofErr w:type="gramEnd"/>
            <w:r w:rsidR="0085010B">
              <w:rPr>
                <w:bCs/>
                <w:sz w:val="28"/>
                <w:szCs w:val="28"/>
              </w:rPr>
              <w:t xml:space="preserve"> организационным</w:t>
            </w:r>
            <w:r w:rsidRPr="00A8280E">
              <w:rPr>
                <w:bCs/>
                <w:sz w:val="28"/>
                <w:szCs w:val="28"/>
              </w:rPr>
              <w:t xml:space="preserve"> вопросам</w:t>
            </w:r>
          </w:p>
        </w:tc>
      </w:tr>
      <w:tr w:rsidR="00F24384" w:rsidRPr="00A8280E" w:rsidTr="007743D0">
        <w:tc>
          <w:tcPr>
            <w:tcW w:w="3085" w:type="dxa"/>
          </w:tcPr>
          <w:p w:rsidR="00F24384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А.П. Шаров</w:t>
            </w:r>
          </w:p>
          <w:p w:rsidR="00EF228B" w:rsidRDefault="00EF228B" w:rsidP="007743D0">
            <w:pPr>
              <w:rPr>
                <w:rFonts w:eastAsia="Calibri"/>
                <w:bCs/>
                <w:sz w:val="28"/>
                <w:szCs w:val="28"/>
              </w:rPr>
            </w:pPr>
          </w:p>
          <w:p w:rsidR="00EF228B" w:rsidRPr="00A8280E" w:rsidRDefault="00EF228B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 xml:space="preserve">Р.П. </w:t>
            </w:r>
            <w:proofErr w:type="spellStart"/>
            <w:r w:rsidRPr="00A8280E">
              <w:rPr>
                <w:rFonts w:eastAsia="Calibri"/>
                <w:bCs/>
                <w:sz w:val="28"/>
                <w:szCs w:val="28"/>
              </w:rPr>
              <w:t>Тропиньш</w:t>
            </w:r>
            <w:proofErr w:type="spellEnd"/>
          </w:p>
        </w:tc>
        <w:tc>
          <w:tcPr>
            <w:tcW w:w="6662" w:type="dxa"/>
          </w:tcPr>
          <w:p w:rsidR="00F24384" w:rsidRDefault="00F24384" w:rsidP="007743D0">
            <w:pPr>
              <w:ind w:right="-108"/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</w:t>
            </w:r>
            <w:r w:rsidRPr="00A8280E">
              <w:rPr>
                <w:bCs/>
                <w:sz w:val="28"/>
                <w:szCs w:val="28"/>
              </w:rPr>
              <w:t xml:space="preserve">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  <w:p w:rsidR="00EF228B" w:rsidRPr="00A8280E" w:rsidRDefault="00EF228B" w:rsidP="007743D0">
            <w:pPr>
              <w:ind w:right="-108"/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</w:t>
            </w:r>
            <w:r w:rsidRPr="00A8280E">
              <w:rPr>
                <w:bCs/>
                <w:sz w:val="28"/>
                <w:szCs w:val="28"/>
              </w:rPr>
              <w:t xml:space="preserve"> </w:t>
            </w:r>
            <w:r w:rsidRPr="00A8280E">
              <w:rPr>
                <w:rFonts w:eastAsia="Calibri"/>
                <w:bCs/>
                <w:sz w:val="28"/>
                <w:szCs w:val="28"/>
              </w:rPr>
              <w:t>Заведующий юридическим отделом администрации</w:t>
            </w:r>
          </w:p>
        </w:tc>
      </w:tr>
      <w:tr w:rsidR="00F24384" w:rsidRPr="00A8280E" w:rsidTr="00EF228B">
        <w:trPr>
          <w:trHeight w:val="523"/>
        </w:trPr>
        <w:tc>
          <w:tcPr>
            <w:tcW w:w="3085" w:type="dxa"/>
          </w:tcPr>
          <w:p w:rsidR="00F24384" w:rsidRPr="00A8280E" w:rsidRDefault="00F24384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>Ю.Г. Билык</w:t>
            </w:r>
          </w:p>
        </w:tc>
        <w:tc>
          <w:tcPr>
            <w:tcW w:w="6662" w:type="dxa"/>
          </w:tcPr>
          <w:p w:rsidR="00F24384" w:rsidRPr="00A8280E" w:rsidRDefault="00F24384" w:rsidP="00EF228B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>- Председатель Радужного городского отделения Ассоциации работодателей и товаропроизводителей</w:t>
            </w:r>
            <w:r w:rsidR="00EF228B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F228B" w:rsidRPr="00A8280E" w:rsidTr="007743D0">
        <w:tc>
          <w:tcPr>
            <w:tcW w:w="3085" w:type="dxa"/>
          </w:tcPr>
          <w:p w:rsidR="00EF228B" w:rsidRPr="00A8280E" w:rsidRDefault="00EF228B" w:rsidP="004E2A5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Познышев</w:t>
            </w:r>
            <w:proofErr w:type="spellEnd"/>
          </w:p>
        </w:tc>
        <w:tc>
          <w:tcPr>
            <w:tcW w:w="6662" w:type="dxa"/>
          </w:tcPr>
          <w:p w:rsidR="00EF228B" w:rsidRPr="00A8280E" w:rsidRDefault="00EF228B" w:rsidP="004E2A5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Генеральный директор ФКП «ГЛП «Радуга»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F228B" w:rsidRPr="00A8280E" w:rsidTr="007743D0">
        <w:tc>
          <w:tcPr>
            <w:tcW w:w="3085" w:type="dxa"/>
          </w:tcPr>
          <w:p w:rsidR="00EF228B" w:rsidRPr="00A8280E" w:rsidRDefault="00EF228B" w:rsidP="007743D0">
            <w:pPr>
              <w:rPr>
                <w:bCs/>
                <w:sz w:val="28"/>
                <w:szCs w:val="28"/>
              </w:rPr>
            </w:pPr>
            <w:r w:rsidRPr="00A8280E">
              <w:rPr>
                <w:bCs/>
                <w:sz w:val="28"/>
                <w:szCs w:val="28"/>
              </w:rPr>
              <w:t>С.В. Никифоров</w:t>
            </w:r>
          </w:p>
        </w:tc>
        <w:tc>
          <w:tcPr>
            <w:tcW w:w="6662" w:type="dxa"/>
          </w:tcPr>
          <w:p w:rsidR="00EF228B" w:rsidRPr="00A8280E" w:rsidRDefault="00EF228B" w:rsidP="0085010B">
            <w:pPr>
              <w:contextualSpacing/>
              <w:rPr>
                <w:bCs/>
                <w:sz w:val="28"/>
                <w:szCs w:val="28"/>
              </w:rPr>
            </w:pPr>
            <w:r w:rsidRPr="00A8280E">
              <w:rPr>
                <w:sz w:val="28"/>
                <w:szCs w:val="28"/>
              </w:rPr>
              <w:t xml:space="preserve">- Исполнительный директор Муниципального фонда </w:t>
            </w:r>
            <w:r>
              <w:rPr>
                <w:sz w:val="28"/>
                <w:szCs w:val="28"/>
              </w:rPr>
              <w:t xml:space="preserve">  </w:t>
            </w:r>
            <w:r w:rsidRPr="00A8280E">
              <w:rPr>
                <w:sz w:val="28"/>
                <w:szCs w:val="28"/>
              </w:rPr>
              <w:t>поддержки предпринимательства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228B" w:rsidRPr="00A8280E" w:rsidTr="007743D0">
        <w:tc>
          <w:tcPr>
            <w:tcW w:w="3085" w:type="dxa"/>
          </w:tcPr>
          <w:p w:rsidR="00EF228B" w:rsidRPr="00A8280E" w:rsidRDefault="00EF228B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 xml:space="preserve">В.А. Попов </w:t>
            </w:r>
          </w:p>
        </w:tc>
        <w:tc>
          <w:tcPr>
            <w:tcW w:w="6662" w:type="dxa"/>
          </w:tcPr>
          <w:p w:rsidR="00EF228B" w:rsidRPr="00A8280E" w:rsidRDefault="00EF228B" w:rsidP="007743D0">
            <w:pPr>
              <w:rPr>
                <w:rFonts w:eastAsia="Calibri"/>
                <w:bCs/>
                <w:sz w:val="28"/>
                <w:szCs w:val="28"/>
              </w:rPr>
            </w:pPr>
            <w:r w:rsidRPr="00A8280E">
              <w:rPr>
                <w:rFonts w:eastAsia="Calibri"/>
                <w:bCs/>
                <w:sz w:val="28"/>
                <w:szCs w:val="28"/>
              </w:rPr>
              <w:t>- Председатель МКУ «ГКМХ»</w:t>
            </w:r>
          </w:p>
        </w:tc>
      </w:tr>
    </w:tbl>
    <w:p w:rsidR="00F24384" w:rsidRPr="002250CB" w:rsidRDefault="00F24384" w:rsidP="00F24384">
      <w:pPr>
        <w:rPr>
          <w:rFonts w:eastAsia="Calibri"/>
          <w:sz w:val="24"/>
          <w:szCs w:val="24"/>
        </w:rPr>
      </w:pPr>
    </w:p>
    <w:p w:rsidR="00F24384" w:rsidRPr="00440D3F" w:rsidRDefault="00F24384" w:rsidP="00F24384">
      <w:pPr>
        <w:jc w:val="center"/>
        <w:rPr>
          <w:sz w:val="24"/>
          <w:szCs w:val="24"/>
        </w:rPr>
      </w:pPr>
    </w:p>
    <w:sectPr w:rsidR="00F24384" w:rsidRPr="00440D3F" w:rsidSect="0053688B">
      <w:pgSz w:w="12240" w:h="15840"/>
      <w:pgMar w:top="567" w:right="737" w:bottom="1134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A1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B47A4A"/>
    <w:multiLevelType w:val="hybridMultilevel"/>
    <w:tmpl w:val="7232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B7C"/>
    <w:multiLevelType w:val="hybridMultilevel"/>
    <w:tmpl w:val="7E34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7ED"/>
    <w:multiLevelType w:val="multilevel"/>
    <w:tmpl w:val="2DBA80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620BC3"/>
    <w:multiLevelType w:val="multilevel"/>
    <w:tmpl w:val="AE1E36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777DB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4F7B4C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DB5619"/>
    <w:multiLevelType w:val="multilevel"/>
    <w:tmpl w:val="9CB08DF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2D69FC"/>
    <w:multiLevelType w:val="hybridMultilevel"/>
    <w:tmpl w:val="707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029"/>
    <w:multiLevelType w:val="multilevel"/>
    <w:tmpl w:val="2B2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C2154"/>
    <w:multiLevelType w:val="multilevel"/>
    <w:tmpl w:val="8D7EB6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FB7BF2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DA6FA1"/>
    <w:multiLevelType w:val="hybridMultilevel"/>
    <w:tmpl w:val="998AC3DE"/>
    <w:lvl w:ilvl="0" w:tplc="5AE0D17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584441"/>
    <w:multiLevelType w:val="multilevel"/>
    <w:tmpl w:val="42A63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94D82"/>
    <w:multiLevelType w:val="multilevel"/>
    <w:tmpl w:val="7D964E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ED"/>
    <w:rsid w:val="00012A54"/>
    <w:rsid w:val="00012AAD"/>
    <w:rsid w:val="00064708"/>
    <w:rsid w:val="0009464A"/>
    <w:rsid w:val="00160D22"/>
    <w:rsid w:val="001657E3"/>
    <w:rsid w:val="001C11B0"/>
    <w:rsid w:val="001D2BFD"/>
    <w:rsid w:val="00212D7E"/>
    <w:rsid w:val="00225F1E"/>
    <w:rsid w:val="00241FD3"/>
    <w:rsid w:val="002B6DAB"/>
    <w:rsid w:val="00360677"/>
    <w:rsid w:val="003678AD"/>
    <w:rsid w:val="003D145E"/>
    <w:rsid w:val="003E039C"/>
    <w:rsid w:val="00415F6A"/>
    <w:rsid w:val="004178B4"/>
    <w:rsid w:val="00425E41"/>
    <w:rsid w:val="00446AB3"/>
    <w:rsid w:val="00454EA6"/>
    <w:rsid w:val="00470B98"/>
    <w:rsid w:val="00477C76"/>
    <w:rsid w:val="00487DE1"/>
    <w:rsid w:val="004969B6"/>
    <w:rsid w:val="004B1DC0"/>
    <w:rsid w:val="00502AD7"/>
    <w:rsid w:val="005163AB"/>
    <w:rsid w:val="00517A68"/>
    <w:rsid w:val="0053688B"/>
    <w:rsid w:val="00572F46"/>
    <w:rsid w:val="006163F8"/>
    <w:rsid w:val="0064536A"/>
    <w:rsid w:val="00696387"/>
    <w:rsid w:val="006C7898"/>
    <w:rsid w:val="006D4C35"/>
    <w:rsid w:val="007743D0"/>
    <w:rsid w:val="0085010B"/>
    <w:rsid w:val="0089350B"/>
    <w:rsid w:val="008B332C"/>
    <w:rsid w:val="00923893"/>
    <w:rsid w:val="00960B51"/>
    <w:rsid w:val="009E3D85"/>
    <w:rsid w:val="00A04156"/>
    <w:rsid w:val="00A43544"/>
    <w:rsid w:val="00A60BCE"/>
    <w:rsid w:val="00A745AA"/>
    <w:rsid w:val="00A762DA"/>
    <w:rsid w:val="00A76F12"/>
    <w:rsid w:val="00A817B3"/>
    <w:rsid w:val="00A93A8B"/>
    <w:rsid w:val="00A969AD"/>
    <w:rsid w:val="00AA7EB9"/>
    <w:rsid w:val="00AF0B95"/>
    <w:rsid w:val="00B07B67"/>
    <w:rsid w:val="00B3480A"/>
    <w:rsid w:val="00B53B47"/>
    <w:rsid w:val="00B70FB7"/>
    <w:rsid w:val="00BA6949"/>
    <w:rsid w:val="00C52597"/>
    <w:rsid w:val="00CA15FB"/>
    <w:rsid w:val="00CE3B86"/>
    <w:rsid w:val="00D03736"/>
    <w:rsid w:val="00D040C3"/>
    <w:rsid w:val="00D21DD0"/>
    <w:rsid w:val="00D44521"/>
    <w:rsid w:val="00D847D0"/>
    <w:rsid w:val="00DB13FE"/>
    <w:rsid w:val="00DE6B15"/>
    <w:rsid w:val="00E304F7"/>
    <w:rsid w:val="00E54B77"/>
    <w:rsid w:val="00E61615"/>
    <w:rsid w:val="00E76DD9"/>
    <w:rsid w:val="00E82F3D"/>
    <w:rsid w:val="00EF228B"/>
    <w:rsid w:val="00F24384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42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A42</dc:creator>
  <cp:keywords/>
  <cp:lastModifiedBy>UserNT</cp:lastModifiedBy>
  <cp:revision>2</cp:revision>
  <cp:lastPrinted>2014-12-30T11:31:00Z</cp:lastPrinted>
  <dcterms:created xsi:type="dcterms:W3CDTF">2015-01-14T05:04:00Z</dcterms:created>
  <dcterms:modified xsi:type="dcterms:W3CDTF">2015-01-14T05:04:00Z</dcterms:modified>
</cp:coreProperties>
</file>