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FA" w:rsidRPr="002B4E73" w:rsidRDefault="007F4E7F" w:rsidP="008F6436">
      <w:pPr>
        <w:jc w:val="both"/>
        <w:rPr>
          <w:bCs/>
          <w:sz w:val="26"/>
          <w:szCs w:val="26"/>
        </w:rPr>
      </w:pPr>
      <w:r w:rsidRPr="002B4E73">
        <w:rPr>
          <w:bCs/>
          <w:sz w:val="26"/>
          <w:szCs w:val="26"/>
        </w:rPr>
        <w:tab/>
      </w:r>
      <w:r w:rsidRPr="002B4E73">
        <w:rPr>
          <w:bCs/>
          <w:sz w:val="26"/>
          <w:szCs w:val="26"/>
        </w:rPr>
        <w:tab/>
      </w:r>
      <w:r w:rsidRPr="002B4E73">
        <w:rPr>
          <w:bCs/>
          <w:sz w:val="26"/>
          <w:szCs w:val="26"/>
        </w:rPr>
        <w:tab/>
      </w:r>
      <w:r w:rsidR="00113736" w:rsidRPr="002B4E73">
        <w:rPr>
          <w:bCs/>
          <w:sz w:val="26"/>
          <w:szCs w:val="26"/>
        </w:rPr>
        <w:t xml:space="preserve">                          </w:t>
      </w:r>
      <w:r w:rsidRPr="002B4E73">
        <w:rPr>
          <w:bCs/>
          <w:sz w:val="26"/>
          <w:szCs w:val="26"/>
        </w:rPr>
        <w:tab/>
      </w:r>
      <w:r w:rsidR="00171896" w:rsidRPr="002B4E73">
        <w:rPr>
          <w:bCs/>
          <w:sz w:val="26"/>
          <w:szCs w:val="26"/>
        </w:rPr>
        <w:t xml:space="preserve">           </w:t>
      </w:r>
      <w:bookmarkStart w:id="0" w:name="_GoBack"/>
      <w:bookmarkEnd w:id="0"/>
    </w:p>
    <w:p w:rsidR="00B24930" w:rsidRPr="00537EB7" w:rsidRDefault="00B24930" w:rsidP="00B249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537EB7">
        <w:rPr>
          <w:sz w:val="28"/>
          <w:szCs w:val="28"/>
        </w:rPr>
        <w:t>Приложение</w:t>
      </w:r>
    </w:p>
    <w:p w:rsidR="008F6436" w:rsidRDefault="00B24930" w:rsidP="00B24930">
      <w:pPr>
        <w:tabs>
          <w:tab w:val="left" w:pos="5670"/>
        </w:tabs>
        <w:ind w:left="567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B24930" w:rsidRDefault="008F6436" w:rsidP="00B24930">
      <w:pPr>
        <w:tabs>
          <w:tab w:val="left" w:pos="5670"/>
        </w:tabs>
        <w:ind w:left="5670"/>
        <w:jc w:val="right"/>
        <w:rPr>
          <w:sz w:val="28"/>
        </w:rPr>
      </w:pPr>
      <w:r>
        <w:rPr>
          <w:sz w:val="28"/>
        </w:rPr>
        <w:t xml:space="preserve"> 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</w:t>
      </w:r>
    </w:p>
    <w:p w:rsidR="00B24930" w:rsidRPr="00537EB7" w:rsidRDefault="004676E4" w:rsidP="00B24930">
      <w:pPr>
        <w:tabs>
          <w:tab w:val="left" w:pos="5670"/>
        </w:tabs>
        <w:ind w:left="5670"/>
        <w:jc w:val="right"/>
        <w:rPr>
          <w:sz w:val="28"/>
        </w:rPr>
      </w:pPr>
      <w:r>
        <w:rPr>
          <w:sz w:val="28"/>
        </w:rPr>
        <w:t xml:space="preserve"> от  «04»    мая </w:t>
      </w:r>
      <w:r w:rsidR="00277112">
        <w:rPr>
          <w:sz w:val="28"/>
        </w:rPr>
        <w:t xml:space="preserve"> </w:t>
      </w:r>
      <w:r w:rsidR="00AE6ECB">
        <w:rPr>
          <w:sz w:val="28"/>
        </w:rPr>
        <w:t xml:space="preserve">  </w:t>
      </w:r>
      <w:r>
        <w:rPr>
          <w:sz w:val="28"/>
        </w:rPr>
        <w:t>2016 г. №   709</w:t>
      </w:r>
    </w:p>
    <w:p w:rsidR="0072395F" w:rsidRDefault="0072395F" w:rsidP="00B24930">
      <w:pPr>
        <w:tabs>
          <w:tab w:val="left" w:pos="5670"/>
        </w:tabs>
        <w:ind w:left="5670"/>
        <w:jc w:val="right"/>
      </w:pPr>
    </w:p>
    <w:p w:rsidR="00B24930" w:rsidRPr="00A56ADE" w:rsidRDefault="00B24930" w:rsidP="00B24930">
      <w:pPr>
        <w:tabs>
          <w:tab w:val="left" w:pos="5670"/>
        </w:tabs>
        <w:ind w:left="5670"/>
        <w:jc w:val="right"/>
        <w:rPr>
          <w:sz w:val="28"/>
        </w:rPr>
      </w:pPr>
      <w:r w:rsidRPr="00A56ADE">
        <w:t xml:space="preserve">                                                                             </w:t>
      </w:r>
    </w:p>
    <w:p w:rsidR="00B24930" w:rsidRPr="002C2EC2" w:rsidRDefault="00B24930" w:rsidP="00B24930">
      <w:pPr>
        <w:jc w:val="center"/>
        <w:rPr>
          <w:sz w:val="28"/>
          <w:szCs w:val="28"/>
        </w:rPr>
      </w:pPr>
      <w:r w:rsidRPr="002C2EC2">
        <w:rPr>
          <w:sz w:val="28"/>
          <w:szCs w:val="28"/>
        </w:rPr>
        <w:t>Схема размещения</w:t>
      </w:r>
    </w:p>
    <w:p w:rsidR="00B24930" w:rsidRPr="002C2EC2" w:rsidRDefault="00B24930" w:rsidP="00B24930">
      <w:pPr>
        <w:jc w:val="center"/>
        <w:rPr>
          <w:sz w:val="28"/>
          <w:szCs w:val="28"/>
        </w:rPr>
      </w:pPr>
      <w:r w:rsidRPr="002C2EC2">
        <w:rPr>
          <w:sz w:val="28"/>
          <w:szCs w:val="28"/>
        </w:rPr>
        <w:t xml:space="preserve"> нестационарных торговых объектов на территории муниципального образования</w:t>
      </w:r>
    </w:p>
    <w:p w:rsidR="00B24930" w:rsidRPr="002C2EC2" w:rsidRDefault="00B24930" w:rsidP="00B24930">
      <w:pPr>
        <w:jc w:val="center"/>
        <w:rPr>
          <w:sz w:val="28"/>
          <w:szCs w:val="28"/>
        </w:rPr>
      </w:pPr>
      <w:r w:rsidRPr="002C2EC2">
        <w:rPr>
          <w:sz w:val="28"/>
          <w:szCs w:val="28"/>
        </w:rPr>
        <w:t xml:space="preserve">ЗАТО г. </w:t>
      </w:r>
      <w:proofErr w:type="gramStart"/>
      <w:r w:rsidRPr="002C2EC2">
        <w:rPr>
          <w:sz w:val="28"/>
          <w:szCs w:val="28"/>
        </w:rPr>
        <w:t>Радужный</w:t>
      </w:r>
      <w:proofErr w:type="gramEnd"/>
      <w:r w:rsidRPr="002C2EC2">
        <w:rPr>
          <w:sz w:val="28"/>
          <w:szCs w:val="28"/>
        </w:rPr>
        <w:t xml:space="preserve"> Владимирской области</w:t>
      </w:r>
    </w:p>
    <w:p w:rsidR="00B24930" w:rsidRPr="004B637E" w:rsidRDefault="00113736" w:rsidP="00B24930">
      <w:pPr>
        <w:tabs>
          <w:tab w:val="left" w:pos="12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01.05.2016</w:t>
      </w:r>
      <w:r w:rsidR="002C2EC2">
        <w:rPr>
          <w:sz w:val="28"/>
          <w:szCs w:val="28"/>
        </w:rPr>
        <w:t xml:space="preserve"> </w:t>
      </w:r>
      <w:r w:rsidR="00B24930" w:rsidRPr="002C2EC2">
        <w:rPr>
          <w:sz w:val="28"/>
          <w:szCs w:val="28"/>
        </w:rPr>
        <w:t>года</w:t>
      </w: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049"/>
        <w:gridCol w:w="900"/>
        <w:gridCol w:w="871"/>
        <w:gridCol w:w="2625"/>
        <w:gridCol w:w="2340"/>
        <w:gridCol w:w="2340"/>
        <w:gridCol w:w="2268"/>
      </w:tblGrid>
      <w:tr w:rsidR="00B24930" w:rsidRPr="00B24930" w:rsidTr="00B24930">
        <w:trPr>
          <w:tblHeader/>
        </w:trPr>
        <w:tc>
          <w:tcPr>
            <w:tcW w:w="659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№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п\</w:t>
            </w:r>
            <w:proofErr w:type="gramStart"/>
            <w:r w:rsidRPr="00B2493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049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Адрес местоположения и тип нестационарного торгового объекта</w:t>
            </w:r>
          </w:p>
        </w:tc>
        <w:tc>
          <w:tcPr>
            <w:tcW w:w="1771" w:type="dxa"/>
            <w:gridSpan w:val="2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Площадь нестационарного торгового объекта</w:t>
            </w:r>
          </w:p>
          <w:p w:rsidR="00B24930" w:rsidRPr="00B24930" w:rsidRDefault="00B24930" w:rsidP="00B24930">
            <w:pPr>
              <w:tabs>
                <w:tab w:val="left" w:pos="1152"/>
              </w:tabs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(кв. м)</w:t>
            </w:r>
          </w:p>
        </w:tc>
        <w:tc>
          <w:tcPr>
            <w:tcW w:w="2625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 xml:space="preserve">Наименование субъекта предпринимательской деятельности, принадлежность к субъектам малого и среднего предпринимательства (МП, </w:t>
            </w:r>
            <w:proofErr w:type="spellStart"/>
            <w:r w:rsidRPr="00B24930">
              <w:rPr>
                <w:sz w:val="22"/>
                <w:szCs w:val="22"/>
              </w:rPr>
              <w:t>СрП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Специализация нестационарного торгового объекта (основной ассортимент)</w:t>
            </w:r>
          </w:p>
        </w:tc>
        <w:tc>
          <w:tcPr>
            <w:tcW w:w="2340" w:type="dxa"/>
            <w:vMerge w:val="restart"/>
            <w:vAlign w:val="center"/>
          </w:tcPr>
          <w:p w:rsidR="00B24930" w:rsidRPr="00B24930" w:rsidRDefault="00B24930" w:rsidP="00B24930">
            <w:pPr>
              <w:ind w:left="34" w:hanging="34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Установленный срок размещения нестационарного торгового объекта</w:t>
            </w:r>
          </w:p>
          <w:p w:rsidR="00B24930" w:rsidRPr="00B24930" w:rsidRDefault="00B24930" w:rsidP="00B24930">
            <w:pPr>
              <w:ind w:left="-1066" w:firstLine="106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Иная дополнительная информация (режим работы, дата ввода в эксплуатацию нестационарного торгового объекта и др.)</w:t>
            </w:r>
          </w:p>
        </w:tc>
      </w:tr>
      <w:tr w:rsidR="00B24930" w:rsidRPr="00B24930" w:rsidTr="00B24930">
        <w:trPr>
          <w:tblHeader/>
        </w:trPr>
        <w:tc>
          <w:tcPr>
            <w:tcW w:w="659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Общая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Торговая</w:t>
            </w:r>
          </w:p>
        </w:tc>
        <w:tc>
          <w:tcPr>
            <w:tcW w:w="2625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</w:p>
        </w:tc>
      </w:tr>
      <w:tr w:rsidR="00B24930" w:rsidRPr="00B24930" w:rsidTr="00B24930">
        <w:trPr>
          <w:tblHeader/>
        </w:trPr>
        <w:tc>
          <w:tcPr>
            <w:tcW w:w="659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8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киоск  около жилого дома № 13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9,3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-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 xml:space="preserve">ИП </w:t>
            </w:r>
            <w:r w:rsidR="00113736">
              <w:rPr>
                <w:sz w:val="22"/>
                <w:szCs w:val="22"/>
              </w:rPr>
              <w:t>Никишин С.А.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</w:t>
            </w:r>
            <w:proofErr w:type="spellStart"/>
            <w:r w:rsidRPr="00B24930">
              <w:rPr>
                <w:sz w:val="22"/>
                <w:szCs w:val="22"/>
              </w:rPr>
              <w:t>микропредприятие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B24930" w:rsidRPr="00B24930" w:rsidRDefault="007F119F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="00CD4318">
              <w:rPr>
                <w:sz w:val="22"/>
                <w:szCs w:val="22"/>
              </w:rPr>
              <w:t>ыпечка, кондитерские изделия в заводской упаковке</w:t>
            </w:r>
          </w:p>
        </w:tc>
        <w:tc>
          <w:tcPr>
            <w:tcW w:w="2340" w:type="dxa"/>
            <w:vAlign w:val="center"/>
          </w:tcPr>
          <w:p w:rsid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  <w:p w:rsidR="007F119F" w:rsidRPr="00B24930" w:rsidRDefault="007F119F" w:rsidP="00B24930">
            <w:pPr>
              <w:ind w:left="-1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24930" w:rsidRPr="00B24930" w:rsidRDefault="00CD4318" w:rsidP="00EC7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используется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CD4318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д. 64, павильон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27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14</w:t>
            </w:r>
          </w:p>
        </w:tc>
        <w:tc>
          <w:tcPr>
            <w:tcW w:w="2625" w:type="dxa"/>
            <w:vAlign w:val="center"/>
          </w:tcPr>
          <w:p w:rsidR="00B24930" w:rsidRPr="00B24930" w:rsidRDefault="00CD4318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B24930" w:rsidRPr="00B2493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Кафе Радужное</w:t>
            </w:r>
            <w:r w:rsidR="00B24930" w:rsidRPr="00B24930">
              <w:rPr>
                <w:sz w:val="22"/>
                <w:szCs w:val="22"/>
              </w:rPr>
              <w:t>»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2395F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Соки, воды</w:t>
            </w:r>
            <w:r w:rsidRPr="00B24930">
              <w:rPr>
                <w:sz w:val="22"/>
                <w:szCs w:val="22"/>
              </w:rPr>
              <w:t xml:space="preserve">, хлебобулочные </w:t>
            </w:r>
            <w:r w:rsidR="00CD4318">
              <w:rPr>
                <w:sz w:val="22"/>
                <w:szCs w:val="22"/>
              </w:rPr>
              <w:t xml:space="preserve">и кондитерские </w:t>
            </w:r>
            <w:r w:rsidRPr="00B24930">
              <w:rPr>
                <w:sz w:val="22"/>
                <w:szCs w:val="22"/>
              </w:rPr>
              <w:t xml:space="preserve"> изделия</w:t>
            </w:r>
            <w:r w:rsidR="00936558">
              <w:rPr>
                <w:sz w:val="22"/>
                <w:szCs w:val="22"/>
              </w:rPr>
              <w:t xml:space="preserve"> собственного производства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5B623E" w:rsidRDefault="00CD4318" w:rsidP="0072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623E">
              <w:rPr>
                <w:sz w:val="22"/>
                <w:szCs w:val="22"/>
              </w:rPr>
              <w:t xml:space="preserve">ременно </w:t>
            </w:r>
          </w:p>
          <w:p w:rsidR="00B24930" w:rsidRPr="00B24930" w:rsidRDefault="005B623E" w:rsidP="0072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24930">
              <w:rPr>
                <w:sz w:val="22"/>
                <w:szCs w:val="22"/>
              </w:rPr>
              <w:t>е используется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CD4318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72395F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киоск на автобусной  остановке у жилого дома № 13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12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-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ОАО ВТФ «Роспечать»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A16362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Печатная и книжная  продукция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Pr="00B24930" w:rsidRDefault="00E93086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>:  7.00 - 19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proofErr w:type="spellStart"/>
            <w:r w:rsidRPr="00B24930">
              <w:rPr>
                <w:sz w:val="22"/>
                <w:szCs w:val="22"/>
              </w:rPr>
              <w:t>сб-вс</w:t>
            </w:r>
            <w:proofErr w:type="spellEnd"/>
            <w:r w:rsidRPr="00B24930">
              <w:rPr>
                <w:sz w:val="22"/>
                <w:szCs w:val="22"/>
              </w:rPr>
              <w:t>:    8.00 - 18.00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CD4318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киоск в межквартальной полосе между 1 и 3 кварталами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7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-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ОАО ВТФ «Роспечать»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936558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Печатная и книжная продукция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Pr="00B24930" w:rsidRDefault="00E93086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>:  7.00 - 20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proofErr w:type="spellStart"/>
            <w:r w:rsidRPr="00B24930">
              <w:rPr>
                <w:sz w:val="22"/>
                <w:szCs w:val="22"/>
              </w:rPr>
              <w:t>сб-вс</w:t>
            </w:r>
            <w:proofErr w:type="spellEnd"/>
            <w:r w:rsidRPr="00B24930">
              <w:rPr>
                <w:sz w:val="22"/>
                <w:szCs w:val="22"/>
              </w:rPr>
              <w:t>:    8.00 - 18.00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CD4318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д. 45Б/1, павильон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51,5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38,9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ИП Христофорова Р.М.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</w:t>
            </w:r>
            <w:proofErr w:type="spellStart"/>
            <w:r w:rsidRPr="00B24930">
              <w:rPr>
                <w:sz w:val="22"/>
                <w:szCs w:val="22"/>
              </w:rPr>
              <w:t>микропредприятие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B24930" w:rsidRPr="00B24930" w:rsidRDefault="00CE12C7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для сада и огорода</w:t>
            </w:r>
            <w:r w:rsidR="00B24930" w:rsidRPr="00B249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24930" w:rsidRPr="00B24930">
              <w:rPr>
                <w:sz w:val="22"/>
                <w:szCs w:val="22"/>
              </w:rPr>
              <w:t>семена, саженцы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Default="00B25955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>:  10.00 - 18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C462EE" w:rsidRPr="00B24930" w:rsidRDefault="00C462EE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на обед: с 14.00-15.00</w:t>
            </w:r>
          </w:p>
          <w:p w:rsidR="00B24930" w:rsidRDefault="00C462EE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>:   09</w:t>
            </w:r>
            <w:r w:rsidR="00B25955">
              <w:rPr>
                <w:sz w:val="22"/>
                <w:szCs w:val="22"/>
              </w:rPr>
              <w:t>.00 - 15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C462EE" w:rsidRPr="00B24930" w:rsidRDefault="00C462EE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  <w:r>
              <w:rPr>
                <w:sz w:val="22"/>
                <w:szCs w:val="22"/>
              </w:rPr>
              <w:t>: выходной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CD4318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д.45Б/2,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павильон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36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17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ИП Авдонин С.В.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</w:t>
            </w:r>
            <w:proofErr w:type="spellStart"/>
            <w:r w:rsidRPr="00B24930">
              <w:rPr>
                <w:sz w:val="22"/>
                <w:szCs w:val="22"/>
              </w:rPr>
              <w:t>микропредприятие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Обувь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Pr="00B24930" w:rsidRDefault="00F74416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="00B24930" w:rsidRPr="00B24930">
              <w:rPr>
                <w:sz w:val="22"/>
                <w:szCs w:val="22"/>
              </w:rPr>
              <w:t>пт</w:t>
            </w:r>
            <w:proofErr w:type="spellEnd"/>
            <w:r w:rsidR="00B24930" w:rsidRPr="00B24930">
              <w:rPr>
                <w:sz w:val="22"/>
                <w:szCs w:val="22"/>
              </w:rPr>
              <w:t>: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10.00-19.00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4930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B24930">
              <w:rPr>
                <w:sz w:val="22"/>
                <w:szCs w:val="22"/>
              </w:rPr>
              <w:t>,</w:t>
            </w:r>
            <w:r w:rsidR="009D45AD">
              <w:rPr>
                <w:sz w:val="22"/>
                <w:szCs w:val="22"/>
              </w:rPr>
              <w:t xml:space="preserve"> </w:t>
            </w:r>
            <w:proofErr w:type="spellStart"/>
            <w:r w:rsidR="00F74416">
              <w:rPr>
                <w:sz w:val="22"/>
                <w:szCs w:val="22"/>
              </w:rPr>
              <w:t>вс</w:t>
            </w:r>
            <w:proofErr w:type="spellEnd"/>
            <w:r w:rsidR="00F74416">
              <w:rPr>
                <w:sz w:val="22"/>
                <w:szCs w:val="22"/>
              </w:rPr>
              <w:t>: 09</w:t>
            </w:r>
            <w:r w:rsidRPr="00B24930">
              <w:rPr>
                <w:sz w:val="22"/>
                <w:szCs w:val="22"/>
              </w:rPr>
              <w:t>.00-17.00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4930" w:rsidRPr="003A72B2" w:rsidRDefault="00B24930" w:rsidP="00B24930">
      <w:pPr>
        <w:pStyle w:val="2"/>
        <w:tabs>
          <w:tab w:val="left" w:pos="5670"/>
        </w:tabs>
        <w:rPr>
          <w:sz w:val="24"/>
          <w:szCs w:val="24"/>
        </w:rPr>
      </w:pPr>
    </w:p>
    <w:p w:rsidR="00B24930" w:rsidRDefault="00B24930" w:rsidP="00B24930"/>
    <w:p w:rsidR="00B24930" w:rsidRPr="003A72B2" w:rsidRDefault="00B24930" w:rsidP="00B24930">
      <w:pPr>
        <w:tabs>
          <w:tab w:val="left" w:pos="7875"/>
        </w:tabs>
      </w:pPr>
    </w:p>
    <w:p w:rsidR="00B24930" w:rsidRDefault="00B24930" w:rsidP="00B32F42"/>
    <w:sectPr w:rsidR="00B24930" w:rsidSect="009A1A2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274"/>
    <w:multiLevelType w:val="hybridMultilevel"/>
    <w:tmpl w:val="AAB2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E7EEB"/>
    <w:multiLevelType w:val="hybridMultilevel"/>
    <w:tmpl w:val="FBF4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E3D2C"/>
    <w:multiLevelType w:val="hybridMultilevel"/>
    <w:tmpl w:val="626E7D7C"/>
    <w:lvl w:ilvl="0" w:tplc="1E8E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F7FC6"/>
    <w:multiLevelType w:val="hybridMultilevel"/>
    <w:tmpl w:val="1E54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BA0"/>
    <w:multiLevelType w:val="hybridMultilevel"/>
    <w:tmpl w:val="88BAB51A"/>
    <w:lvl w:ilvl="0" w:tplc="EE0ABE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6DC77E8"/>
    <w:multiLevelType w:val="hybridMultilevel"/>
    <w:tmpl w:val="99E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614B7"/>
    <w:multiLevelType w:val="hybridMultilevel"/>
    <w:tmpl w:val="EE64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1E36"/>
    <w:multiLevelType w:val="hybridMultilevel"/>
    <w:tmpl w:val="45BCC99C"/>
    <w:lvl w:ilvl="0" w:tplc="4A08960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E"/>
    <w:rsid w:val="00001A1E"/>
    <w:rsid w:val="00002DFF"/>
    <w:rsid w:val="00020EBF"/>
    <w:rsid w:val="000250AB"/>
    <w:rsid w:val="000255DF"/>
    <w:rsid w:val="00034DF3"/>
    <w:rsid w:val="00040900"/>
    <w:rsid w:val="0005312F"/>
    <w:rsid w:val="000566CB"/>
    <w:rsid w:val="00061385"/>
    <w:rsid w:val="000B403A"/>
    <w:rsid w:val="000B5CD3"/>
    <w:rsid w:val="000B76D1"/>
    <w:rsid w:val="000C30C3"/>
    <w:rsid w:val="000D060C"/>
    <w:rsid w:val="000D43E5"/>
    <w:rsid w:val="000E3D15"/>
    <w:rsid w:val="001042A5"/>
    <w:rsid w:val="001057DA"/>
    <w:rsid w:val="00113736"/>
    <w:rsid w:val="001231E4"/>
    <w:rsid w:val="001302A0"/>
    <w:rsid w:val="00153C8D"/>
    <w:rsid w:val="00164D04"/>
    <w:rsid w:val="00171896"/>
    <w:rsid w:val="0018113D"/>
    <w:rsid w:val="001A3B96"/>
    <w:rsid w:val="001A520D"/>
    <w:rsid w:val="001A660F"/>
    <w:rsid w:val="001C22C2"/>
    <w:rsid w:val="001C7A17"/>
    <w:rsid w:val="001E28C4"/>
    <w:rsid w:val="001E46B6"/>
    <w:rsid w:val="001E4DDC"/>
    <w:rsid w:val="001F4CB3"/>
    <w:rsid w:val="002040DC"/>
    <w:rsid w:val="00213311"/>
    <w:rsid w:val="00220F39"/>
    <w:rsid w:val="00221D4D"/>
    <w:rsid w:val="00244CC8"/>
    <w:rsid w:val="002545AB"/>
    <w:rsid w:val="00254690"/>
    <w:rsid w:val="00270DCE"/>
    <w:rsid w:val="002720A8"/>
    <w:rsid w:val="00273D00"/>
    <w:rsid w:val="00277112"/>
    <w:rsid w:val="00297FAE"/>
    <w:rsid w:val="002A2C00"/>
    <w:rsid w:val="002B4E73"/>
    <w:rsid w:val="002B4E7C"/>
    <w:rsid w:val="002C2EC2"/>
    <w:rsid w:val="002C3004"/>
    <w:rsid w:val="002C712F"/>
    <w:rsid w:val="002E1019"/>
    <w:rsid w:val="002E18B6"/>
    <w:rsid w:val="002F6F1B"/>
    <w:rsid w:val="00320E69"/>
    <w:rsid w:val="00321616"/>
    <w:rsid w:val="00325050"/>
    <w:rsid w:val="003262D3"/>
    <w:rsid w:val="00332A9D"/>
    <w:rsid w:val="00343961"/>
    <w:rsid w:val="00347E1A"/>
    <w:rsid w:val="00362B00"/>
    <w:rsid w:val="00372818"/>
    <w:rsid w:val="003750B5"/>
    <w:rsid w:val="003874E4"/>
    <w:rsid w:val="003902C2"/>
    <w:rsid w:val="00390DC2"/>
    <w:rsid w:val="00392DC7"/>
    <w:rsid w:val="00392E07"/>
    <w:rsid w:val="0039320E"/>
    <w:rsid w:val="003A22BD"/>
    <w:rsid w:val="003A48FF"/>
    <w:rsid w:val="003A77BC"/>
    <w:rsid w:val="003A7F26"/>
    <w:rsid w:val="003C38C7"/>
    <w:rsid w:val="003D07C1"/>
    <w:rsid w:val="003D67A3"/>
    <w:rsid w:val="003E12FF"/>
    <w:rsid w:val="003E1975"/>
    <w:rsid w:val="004006BD"/>
    <w:rsid w:val="0040165A"/>
    <w:rsid w:val="00404FE2"/>
    <w:rsid w:val="0041735C"/>
    <w:rsid w:val="00423D88"/>
    <w:rsid w:val="004579AD"/>
    <w:rsid w:val="004601F9"/>
    <w:rsid w:val="00465A2C"/>
    <w:rsid w:val="004676E4"/>
    <w:rsid w:val="00472D41"/>
    <w:rsid w:val="0047509B"/>
    <w:rsid w:val="00492F27"/>
    <w:rsid w:val="00495410"/>
    <w:rsid w:val="004A31C8"/>
    <w:rsid w:val="004A6891"/>
    <w:rsid w:val="004B5DD0"/>
    <w:rsid w:val="004C5EC0"/>
    <w:rsid w:val="004D505E"/>
    <w:rsid w:val="004D6DB0"/>
    <w:rsid w:val="004E2C4E"/>
    <w:rsid w:val="004E5CB5"/>
    <w:rsid w:val="004F1CBF"/>
    <w:rsid w:val="0050298C"/>
    <w:rsid w:val="00505E5F"/>
    <w:rsid w:val="0051227B"/>
    <w:rsid w:val="00520C45"/>
    <w:rsid w:val="00527C25"/>
    <w:rsid w:val="005333B0"/>
    <w:rsid w:val="00544797"/>
    <w:rsid w:val="00555098"/>
    <w:rsid w:val="00566BB8"/>
    <w:rsid w:val="005B623E"/>
    <w:rsid w:val="005C29C0"/>
    <w:rsid w:val="005D0C25"/>
    <w:rsid w:val="005D565F"/>
    <w:rsid w:val="005E0DE8"/>
    <w:rsid w:val="005F0044"/>
    <w:rsid w:val="00610E1D"/>
    <w:rsid w:val="00615F39"/>
    <w:rsid w:val="00630001"/>
    <w:rsid w:val="00631AFB"/>
    <w:rsid w:val="00634274"/>
    <w:rsid w:val="00657162"/>
    <w:rsid w:val="00665333"/>
    <w:rsid w:val="00666DAA"/>
    <w:rsid w:val="006725B7"/>
    <w:rsid w:val="00673DF6"/>
    <w:rsid w:val="00675975"/>
    <w:rsid w:val="00687B47"/>
    <w:rsid w:val="006A7345"/>
    <w:rsid w:val="006C6325"/>
    <w:rsid w:val="006D0DBE"/>
    <w:rsid w:val="006E5529"/>
    <w:rsid w:val="006E756A"/>
    <w:rsid w:val="006F2C3F"/>
    <w:rsid w:val="006F5571"/>
    <w:rsid w:val="00714B1F"/>
    <w:rsid w:val="0072395F"/>
    <w:rsid w:val="007407B3"/>
    <w:rsid w:val="00740BB9"/>
    <w:rsid w:val="00743588"/>
    <w:rsid w:val="007518FA"/>
    <w:rsid w:val="00773953"/>
    <w:rsid w:val="0078199E"/>
    <w:rsid w:val="00792C9D"/>
    <w:rsid w:val="00796D94"/>
    <w:rsid w:val="007A43AB"/>
    <w:rsid w:val="007B2558"/>
    <w:rsid w:val="007E0D15"/>
    <w:rsid w:val="007E1606"/>
    <w:rsid w:val="007E17E4"/>
    <w:rsid w:val="007F119F"/>
    <w:rsid w:val="007F32E7"/>
    <w:rsid w:val="007F49F7"/>
    <w:rsid w:val="007F4E7F"/>
    <w:rsid w:val="007F69ED"/>
    <w:rsid w:val="008173FD"/>
    <w:rsid w:val="00821B52"/>
    <w:rsid w:val="008416D3"/>
    <w:rsid w:val="008558AA"/>
    <w:rsid w:val="008765EE"/>
    <w:rsid w:val="0088377A"/>
    <w:rsid w:val="00886B68"/>
    <w:rsid w:val="00886FD9"/>
    <w:rsid w:val="00891A7E"/>
    <w:rsid w:val="008B3CC7"/>
    <w:rsid w:val="008C61E4"/>
    <w:rsid w:val="008F6436"/>
    <w:rsid w:val="00904967"/>
    <w:rsid w:val="0090720C"/>
    <w:rsid w:val="00916CDA"/>
    <w:rsid w:val="009331D2"/>
    <w:rsid w:val="00936558"/>
    <w:rsid w:val="00981B0F"/>
    <w:rsid w:val="009862E0"/>
    <w:rsid w:val="009A1A2A"/>
    <w:rsid w:val="009C069D"/>
    <w:rsid w:val="009C6EEB"/>
    <w:rsid w:val="009D45AD"/>
    <w:rsid w:val="009E0851"/>
    <w:rsid w:val="009F0FF9"/>
    <w:rsid w:val="009F50C4"/>
    <w:rsid w:val="00A12207"/>
    <w:rsid w:val="00A14B2C"/>
    <w:rsid w:val="00A16362"/>
    <w:rsid w:val="00A1775F"/>
    <w:rsid w:val="00A2083D"/>
    <w:rsid w:val="00A272B4"/>
    <w:rsid w:val="00A35854"/>
    <w:rsid w:val="00A35D69"/>
    <w:rsid w:val="00A45517"/>
    <w:rsid w:val="00A550D8"/>
    <w:rsid w:val="00A82075"/>
    <w:rsid w:val="00A97EA0"/>
    <w:rsid w:val="00AB1FD0"/>
    <w:rsid w:val="00AC0D5E"/>
    <w:rsid w:val="00AC1FE1"/>
    <w:rsid w:val="00AC3484"/>
    <w:rsid w:val="00AD267D"/>
    <w:rsid w:val="00AD632E"/>
    <w:rsid w:val="00AD7017"/>
    <w:rsid w:val="00AD70B4"/>
    <w:rsid w:val="00AE0147"/>
    <w:rsid w:val="00AE65A8"/>
    <w:rsid w:val="00AE6ECB"/>
    <w:rsid w:val="00AF06CB"/>
    <w:rsid w:val="00AF3D24"/>
    <w:rsid w:val="00B07B07"/>
    <w:rsid w:val="00B23A3C"/>
    <w:rsid w:val="00B24930"/>
    <w:rsid w:val="00B25955"/>
    <w:rsid w:val="00B32F42"/>
    <w:rsid w:val="00B76892"/>
    <w:rsid w:val="00B86E12"/>
    <w:rsid w:val="00B93A55"/>
    <w:rsid w:val="00BA3D13"/>
    <w:rsid w:val="00BC487C"/>
    <w:rsid w:val="00BC6F31"/>
    <w:rsid w:val="00BD1382"/>
    <w:rsid w:val="00BD76F8"/>
    <w:rsid w:val="00BE2279"/>
    <w:rsid w:val="00C15F8A"/>
    <w:rsid w:val="00C31823"/>
    <w:rsid w:val="00C462EE"/>
    <w:rsid w:val="00C4797F"/>
    <w:rsid w:val="00C517BC"/>
    <w:rsid w:val="00C55454"/>
    <w:rsid w:val="00C576C0"/>
    <w:rsid w:val="00C66673"/>
    <w:rsid w:val="00C771A6"/>
    <w:rsid w:val="00C851D3"/>
    <w:rsid w:val="00CA045E"/>
    <w:rsid w:val="00CA0D77"/>
    <w:rsid w:val="00CA5435"/>
    <w:rsid w:val="00CB54BB"/>
    <w:rsid w:val="00CC37E2"/>
    <w:rsid w:val="00CC3A0F"/>
    <w:rsid w:val="00CD1DD3"/>
    <w:rsid w:val="00CD4318"/>
    <w:rsid w:val="00CE12C7"/>
    <w:rsid w:val="00CE4BB3"/>
    <w:rsid w:val="00CF0D7E"/>
    <w:rsid w:val="00CF1EB1"/>
    <w:rsid w:val="00D06EC9"/>
    <w:rsid w:val="00D07710"/>
    <w:rsid w:val="00D220D7"/>
    <w:rsid w:val="00D2509F"/>
    <w:rsid w:val="00D265D4"/>
    <w:rsid w:val="00D33FC6"/>
    <w:rsid w:val="00D4658C"/>
    <w:rsid w:val="00D47088"/>
    <w:rsid w:val="00D5153A"/>
    <w:rsid w:val="00D56A79"/>
    <w:rsid w:val="00D871D1"/>
    <w:rsid w:val="00D95ED3"/>
    <w:rsid w:val="00DA5BD2"/>
    <w:rsid w:val="00DB5D7C"/>
    <w:rsid w:val="00DC180B"/>
    <w:rsid w:val="00DC33C1"/>
    <w:rsid w:val="00DC5128"/>
    <w:rsid w:val="00DF3AE0"/>
    <w:rsid w:val="00DF74E4"/>
    <w:rsid w:val="00DF7E0D"/>
    <w:rsid w:val="00E02D49"/>
    <w:rsid w:val="00E23168"/>
    <w:rsid w:val="00E24A05"/>
    <w:rsid w:val="00E33D95"/>
    <w:rsid w:val="00E74B4D"/>
    <w:rsid w:val="00E80128"/>
    <w:rsid w:val="00E93086"/>
    <w:rsid w:val="00EA4EF6"/>
    <w:rsid w:val="00EB2ED9"/>
    <w:rsid w:val="00EC6E5B"/>
    <w:rsid w:val="00EC7F78"/>
    <w:rsid w:val="00ED5406"/>
    <w:rsid w:val="00EE2435"/>
    <w:rsid w:val="00EF0CD8"/>
    <w:rsid w:val="00EF103E"/>
    <w:rsid w:val="00F04250"/>
    <w:rsid w:val="00F11085"/>
    <w:rsid w:val="00F250A3"/>
    <w:rsid w:val="00F4632A"/>
    <w:rsid w:val="00F54D31"/>
    <w:rsid w:val="00F54EFA"/>
    <w:rsid w:val="00F70D0F"/>
    <w:rsid w:val="00F74416"/>
    <w:rsid w:val="00F82AFA"/>
    <w:rsid w:val="00FA2320"/>
    <w:rsid w:val="00FA4386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C4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1775F"/>
    <w:pPr>
      <w:keepNext/>
      <w:overflowPunct/>
      <w:autoSpaceDE/>
      <w:autoSpaceDN/>
      <w:adjustRightInd/>
      <w:ind w:left="-426" w:firstLine="426"/>
      <w:jc w:val="both"/>
      <w:textAlignment w:val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775F"/>
    <w:pPr>
      <w:keepNext/>
      <w:overflowPunct/>
      <w:autoSpaceDE/>
      <w:autoSpaceDN/>
      <w:adjustRightInd/>
      <w:textAlignment w:val="auto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73D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3D0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5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505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16CDA"/>
    <w:pPr>
      <w:framePr w:w="5362" w:h="3025" w:hSpace="141" w:wrap="around" w:vAnchor="text" w:hAnchor="page" w:x="5665" w:y="414"/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E02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A1775F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7">
    <w:name w:val="List Paragraph"/>
    <w:basedOn w:val="a"/>
    <w:uiPriority w:val="34"/>
    <w:qFormat/>
    <w:rsid w:val="0054479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23D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23D88"/>
    <w:rPr>
      <w:b/>
      <w:bCs/>
    </w:rPr>
  </w:style>
  <w:style w:type="paragraph" w:styleId="aa">
    <w:name w:val="Body Text Indent"/>
    <w:basedOn w:val="a"/>
    <w:link w:val="ab"/>
    <w:rsid w:val="001E4D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4DDC"/>
  </w:style>
  <w:style w:type="character" w:customStyle="1" w:styleId="30">
    <w:name w:val="Заголовок 3 Знак"/>
    <w:basedOn w:val="a0"/>
    <w:link w:val="3"/>
    <w:semiHidden/>
    <w:rsid w:val="00273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73D00"/>
    <w:rPr>
      <w:b/>
      <w:bCs/>
      <w:noProof/>
      <w:sz w:val="28"/>
      <w:szCs w:val="28"/>
      <w:lang w:eastAsia="en-US"/>
    </w:rPr>
  </w:style>
  <w:style w:type="paragraph" w:styleId="31">
    <w:name w:val="Body Text Indent 3"/>
    <w:basedOn w:val="a"/>
    <w:link w:val="32"/>
    <w:rsid w:val="00273D00"/>
    <w:pPr>
      <w:overflowPunct/>
      <w:autoSpaceDE/>
      <w:autoSpaceDN/>
      <w:adjustRightInd/>
      <w:spacing w:after="120"/>
      <w:ind w:left="283"/>
      <w:textAlignment w:val="auto"/>
    </w:pPr>
    <w:rPr>
      <w:noProof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73D00"/>
    <w:rPr>
      <w:noProof/>
      <w:sz w:val="16"/>
      <w:szCs w:val="16"/>
      <w:lang w:eastAsia="en-US"/>
    </w:rPr>
  </w:style>
  <w:style w:type="paragraph" w:customStyle="1" w:styleId="ac">
    <w:name w:val="Нормальный (таблица)"/>
    <w:basedOn w:val="a"/>
    <w:next w:val="a"/>
    <w:rsid w:val="00273D00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273D00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styleId="ae">
    <w:name w:val="Plain Text"/>
    <w:basedOn w:val="a"/>
    <w:link w:val="af"/>
    <w:rsid w:val="00C666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C6667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C4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1775F"/>
    <w:pPr>
      <w:keepNext/>
      <w:overflowPunct/>
      <w:autoSpaceDE/>
      <w:autoSpaceDN/>
      <w:adjustRightInd/>
      <w:ind w:left="-426" w:firstLine="426"/>
      <w:jc w:val="both"/>
      <w:textAlignment w:val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775F"/>
    <w:pPr>
      <w:keepNext/>
      <w:overflowPunct/>
      <w:autoSpaceDE/>
      <w:autoSpaceDN/>
      <w:adjustRightInd/>
      <w:textAlignment w:val="auto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73D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3D0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5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505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16CDA"/>
    <w:pPr>
      <w:framePr w:w="5362" w:h="3025" w:hSpace="141" w:wrap="around" w:vAnchor="text" w:hAnchor="page" w:x="5665" w:y="414"/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E02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A1775F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7">
    <w:name w:val="List Paragraph"/>
    <w:basedOn w:val="a"/>
    <w:uiPriority w:val="34"/>
    <w:qFormat/>
    <w:rsid w:val="0054479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23D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23D88"/>
    <w:rPr>
      <w:b/>
      <w:bCs/>
    </w:rPr>
  </w:style>
  <w:style w:type="paragraph" w:styleId="aa">
    <w:name w:val="Body Text Indent"/>
    <w:basedOn w:val="a"/>
    <w:link w:val="ab"/>
    <w:rsid w:val="001E4D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4DDC"/>
  </w:style>
  <w:style w:type="character" w:customStyle="1" w:styleId="30">
    <w:name w:val="Заголовок 3 Знак"/>
    <w:basedOn w:val="a0"/>
    <w:link w:val="3"/>
    <w:semiHidden/>
    <w:rsid w:val="00273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73D00"/>
    <w:rPr>
      <w:b/>
      <w:bCs/>
      <w:noProof/>
      <w:sz w:val="28"/>
      <w:szCs w:val="28"/>
      <w:lang w:eastAsia="en-US"/>
    </w:rPr>
  </w:style>
  <w:style w:type="paragraph" w:styleId="31">
    <w:name w:val="Body Text Indent 3"/>
    <w:basedOn w:val="a"/>
    <w:link w:val="32"/>
    <w:rsid w:val="00273D00"/>
    <w:pPr>
      <w:overflowPunct/>
      <w:autoSpaceDE/>
      <w:autoSpaceDN/>
      <w:adjustRightInd/>
      <w:spacing w:after="120"/>
      <w:ind w:left="283"/>
      <w:textAlignment w:val="auto"/>
    </w:pPr>
    <w:rPr>
      <w:noProof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73D00"/>
    <w:rPr>
      <w:noProof/>
      <w:sz w:val="16"/>
      <w:szCs w:val="16"/>
      <w:lang w:eastAsia="en-US"/>
    </w:rPr>
  </w:style>
  <w:style w:type="paragraph" w:customStyle="1" w:styleId="ac">
    <w:name w:val="Нормальный (таблица)"/>
    <w:basedOn w:val="a"/>
    <w:next w:val="a"/>
    <w:rsid w:val="00273D00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273D00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styleId="ae">
    <w:name w:val="Plain Text"/>
    <w:basedOn w:val="a"/>
    <w:link w:val="af"/>
    <w:rsid w:val="00C666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C666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243DB-BDBC-48A6-9694-2EAF264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admin@npmgktv.ru</cp:lastModifiedBy>
  <cp:revision>2</cp:revision>
  <cp:lastPrinted>2016-05-04T08:43:00Z</cp:lastPrinted>
  <dcterms:created xsi:type="dcterms:W3CDTF">2016-05-05T11:19:00Z</dcterms:created>
  <dcterms:modified xsi:type="dcterms:W3CDTF">2016-05-05T11:19:00Z</dcterms:modified>
</cp:coreProperties>
</file>