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7F" w:rsidRDefault="00B8077F" w:rsidP="00B8077F">
      <w:pPr>
        <w:jc w:val="right"/>
      </w:pPr>
      <w:r w:rsidRPr="00B8077F">
        <w:t xml:space="preserve">Приложение </w:t>
      </w:r>
    </w:p>
    <w:p w:rsidR="00B8077F" w:rsidRDefault="00B8077F" w:rsidP="00B8077F">
      <w:pPr>
        <w:jc w:val="right"/>
      </w:pPr>
      <w:r w:rsidRPr="00B8077F">
        <w:t xml:space="preserve">к постановлению администрации </w:t>
      </w:r>
    </w:p>
    <w:p w:rsidR="00B8077F" w:rsidRDefault="00B8077F" w:rsidP="00B8077F">
      <w:pPr>
        <w:jc w:val="right"/>
      </w:pPr>
      <w:r w:rsidRPr="00B8077F">
        <w:t xml:space="preserve">ЗАТО </w:t>
      </w:r>
      <w:r>
        <w:t xml:space="preserve"> </w:t>
      </w:r>
      <w:proofErr w:type="gramStart"/>
      <w:r w:rsidRPr="00B8077F">
        <w:t>г</w:t>
      </w:r>
      <w:proofErr w:type="gramEnd"/>
      <w:r w:rsidRPr="00B8077F">
        <w:t xml:space="preserve">. Радужный </w:t>
      </w:r>
    </w:p>
    <w:p w:rsidR="009E740D" w:rsidRDefault="009E740D" w:rsidP="00B8077F">
      <w:pPr>
        <w:jc w:val="right"/>
      </w:pPr>
      <w:r>
        <w:t>Владимирской области</w:t>
      </w:r>
    </w:p>
    <w:p w:rsidR="00B8077F" w:rsidRPr="00B8077F" w:rsidRDefault="00BC3512" w:rsidP="00B8077F">
      <w:pPr>
        <w:jc w:val="right"/>
      </w:pPr>
      <w:r>
        <w:t xml:space="preserve">от  </w:t>
      </w:r>
      <w:r w:rsidR="00DC6EAE">
        <w:t xml:space="preserve">23.05.2016 </w:t>
      </w:r>
      <w:r>
        <w:t xml:space="preserve">  </w:t>
      </w:r>
      <w:r w:rsidR="00B8077F" w:rsidRPr="00B8077F">
        <w:t>№</w:t>
      </w:r>
      <w:r w:rsidR="009E740D">
        <w:t xml:space="preserve">  </w:t>
      </w:r>
      <w:r w:rsidR="00DC6EAE">
        <w:t>780</w:t>
      </w:r>
    </w:p>
    <w:p w:rsidR="00B8077F" w:rsidRPr="00B8077F" w:rsidRDefault="00922E78" w:rsidP="00B80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D1CEC">
        <w:rPr>
          <w:b/>
          <w:sz w:val="28"/>
          <w:szCs w:val="28"/>
        </w:rPr>
        <w:t>лан мероприятий (дорожная карта) подготовки документов</w:t>
      </w:r>
      <w:r w:rsidR="00B8077F" w:rsidRPr="00B8077F">
        <w:rPr>
          <w:b/>
          <w:sz w:val="28"/>
          <w:szCs w:val="28"/>
        </w:rPr>
        <w:t xml:space="preserve"> </w:t>
      </w:r>
      <w:r w:rsidR="00B8077F">
        <w:rPr>
          <w:b/>
          <w:sz w:val="28"/>
          <w:szCs w:val="28"/>
        </w:rPr>
        <w:t xml:space="preserve">стратегического </w:t>
      </w:r>
      <w:proofErr w:type="gramStart"/>
      <w:r w:rsidR="00B8077F">
        <w:rPr>
          <w:b/>
          <w:sz w:val="28"/>
          <w:szCs w:val="28"/>
        </w:rPr>
        <w:t>планирования</w:t>
      </w:r>
      <w:proofErr w:type="gramEnd"/>
      <w:r w:rsidR="00B8077F">
        <w:rPr>
          <w:b/>
          <w:sz w:val="28"/>
          <w:szCs w:val="28"/>
        </w:rPr>
        <w:t xml:space="preserve"> ЗАТО г.</w:t>
      </w:r>
      <w:r w:rsidR="000E0F2B">
        <w:rPr>
          <w:b/>
          <w:sz w:val="28"/>
          <w:szCs w:val="28"/>
        </w:rPr>
        <w:t> </w:t>
      </w:r>
      <w:r w:rsidR="00B8077F">
        <w:rPr>
          <w:b/>
          <w:sz w:val="28"/>
          <w:szCs w:val="28"/>
        </w:rPr>
        <w:t>Радужный Владимирской области</w:t>
      </w:r>
    </w:p>
    <w:p w:rsidR="00ED1CEC" w:rsidRDefault="00ED1CEC" w:rsidP="00ED1CE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79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2694"/>
        <w:gridCol w:w="2409"/>
        <w:gridCol w:w="3402"/>
      </w:tblGrid>
      <w:tr w:rsidR="00B8077F" w:rsidRPr="000E0F2B" w:rsidTr="004F55A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E0F2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E0F2B">
              <w:rPr>
                <w:sz w:val="22"/>
                <w:szCs w:val="22"/>
              </w:rPr>
              <w:t>/</w:t>
            </w:r>
            <w:proofErr w:type="spellStart"/>
            <w:r w:rsidRPr="000E0F2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ind w:left="942" w:hanging="942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ind w:left="27" w:hanging="27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Исполнитель, соисполнитель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Ожидаемый результат</w:t>
            </w:r>
          </w:p>
        </w:tc>
      </w:tr>
      <w:tr w:rsidR="00B8077F" w:rsidRPr="000E0F2B" w:rsidTr="00056AA3">
        <w:trPr>
          <w:trHeight w:val="9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056AA3">
            <w:pPr>
              <w:spacing w:line="276" w:lineRule="auto"/>
              <w:ind w:left="29" w:hanging="29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Разработка стратегии  социально-экономического  развития ЗАТО г</w:t>
            </w:r>
            <w:proofErr w:type="gramStart"/>
            <w:r w:rsidRPr="000E0F2B">
              <w:rPr>
                <w:sz w:val="22"/>
                <w:szCs w:val="22"/>
              </w:rPr>
              <w:t>.Р</w:t>
            </w:r>
            <w:proofErr w:type="gramEnd"/>
            <w:r w:rsidRPr="000E0F2B">
              <w:rPr>
                <w:sz w:val="22"/>
                <w:szCs w:val="22"/>
              </w:rPr>
              <w:t>адужный  Владимирской области</w:t>
            </w:r>
            <w:r w:rsidR="00056AA3">
              <w:rPr>
                <w:sz w:val="22"/>
                <w:szCs w:val="22"/>
              </w:rPr>
              <w:t>.</w:t>
            </w:r>
            <w:r w:rsidRPr="000E0F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Pr="000E0F2B" w:rsidRDefault="00B8077F" w:rsidP="00B8077F">
            <w:pPr>
              <w:spacing w:line="276" w:lineRule="auto"/>
              <w:ind w:left="27" w:hanging="2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077F" w:rsidRPr="000E0F2B" w:rsidTr="004F55A7">
        <w:trPr>
          <w:trHeight w:val="10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ind w:left="29" w:hanging="29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Анализ и оценка социально- экономического положения ЗАТО г</w:t>
            </w:r>
            <w:proofErr w:type="gramStart"/>
            <w:r w:rsidRPr="000E0F2B">
              <w:rPr>
                <w:sz w:val="22"/>
                <w:szCs w:val="22"/>
              </w:rPr>
              <w:t>.Р</w:t>
            </w:r>
            <w:proofErr w:type="gramEnd"/>
            <w:r w:rsidR="006B1EF1" w:rsidRPr="000E0F2B">
              <w:rPr>
                <w:sz w:val="22"/>
                <w:szCs w:val="22"/>
              </w:rPr>
              <w:t xml:space="preserve">адужный Владимирской области  за 2018- 2019 </w:t>
            </w:r>
            <w:r w:rsidRPr="000E0F2B">
              <w:rPr>
                <w:sz w:val="22"/>
                <w:szCs w:val="22"/>
              </w:rPr>
              <w:t>г.г.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ind w:left="27" w:hanging="27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Отдел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6B1EF1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 xml:space="preserve">2 квартал  2020 </w:t>
            </w:r>
            <w:r w:rsidR="00B8077F" w:rsidRPr="000E0F2B">
              <w:rPr>
                <w:sz w:val="22"/>
                <w:szCs w:val="22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Пояснительная записка</w:t>
            </w:r>
          </w:p>
        </w:tc>
      </w:tr>
      <w:tr w:rsidR="00B8077F" w:rsidRPr="000E0F2B" w:rsidTr="004F55A7">
        <w:trPr>
          <w:trHeight w:val="17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ind w:left="29" w:hanging="29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 xml:space="preserve">Сбор информации у промышленных предприятий, организаций малого и среднего бизнеса, муниципальных предприятий, учреждений и общественных организаций, расположенных на </w:t>
            </w:r>
            <w:proofErr w:type="gramStart"/>
            <w:r w:rsidRPr="000E0F2B">
              <w:rPr>
                <w:sz w:val="22"/>
                <w:szCs w:val="22"/>
              </w:rPr>
              <w:t>территории</w:t>
            </w:r>
            <w:proofErr w:type="gramEnd"/>
            <w:r w:rsidRPr="000E0F2B">
              <w:rPr>
                <w:sz w:val="22"/>
                <w:szCs w:val="22"/>
              </w:rPr>
              <w:t xml:space="preserve"> ЗАТО г.</w:t>
            </w:r>
            <w:r w:rsidR="000E0F2B" w:rsidRPr="000E0F2B">
              <w:rPr>
                <w:sz w:val="22"/>
                <w:szCs w:val="22"/>
              </w:rPr>
              <w:t> </w:t>
            </w:r>
            <w:r w:rsidRPr="000E0F2B">
              <w:rPr>
                <w:sz w:val="22"/>
                <w:szCs w:val="22"/>
              </w:rPr>
              <w:t>Радужный</w:t>
            </w:r>
            <w:r w:rsidR="006B1EF1" w:rsidRPr="000E0F2B">
              <w:rPr>
                <w:sz w:val="22"/>
                <w:szCs w:val="22"/>
              </w:rPr>
              <w:t xml:space="preserve"> Владимирской области</w:t>
            </w:r>
            <w:r w:rsidRPr="000E0F2B">
              <w:rPr>
                <w:sz w:val="22"/>
                <w:szCs w:val="22"/>
              </w:rPr>
              <w:t>, с целью выявления их стратегических  инициатив и планов.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ind w:left="27" w:hanging="27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Отдел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6B1E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 xml:space="preserve">2 квартал  </w:t>
            </w:r>
            <w:r w:rsidR="006B1EF1" w:rsidRPr="000E0F2B">
              <w:rPr>
                <w:sz w:val="22"/>
                <w:szCs w:val="22"/>
              </w:rPr>
              <w:t xml:space="preserve">2020 </w:t>
            </w:r>
            <w:r w:rsidRPr="000E0F2B">
              <w:rPr>
                <w:sz w:val="22"/>
                <w:szCs w:val="22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Перечень показателей и их целевые значения на период реализации стратегии</w:t>
            </w:r>
          </w:p>
        </w:tc>
      </w:tr>
      <w:tr w:rsidR="00B8077F" w:rsidRPr="000E0F2B" w:rsidTr="004F55A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ind w:left="29" w:hanging="29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 xml:space="preserve">Подготовка и утверждение Порядка разработки, корректировки, мониторинга и контроля за реализацией стратегии социально-экономического </w:t>
            </w:r>
            <w:proofErr w:type="gramStart"/>
            <w:r w:rsidRPr="000E0F2B">
              <w:rPr>
                <w:sz w:val="22"/>
                <w:szCs w:val="22"/>
              </w:rPr>
              <w:t>развития</w:t>
            </w:r>
            <w:proofErr w:type="gramEnd"/>
            <w:r w:rsidRPr="000E0F2B">
              <w:rPr>
                <w:sz w:val="22"/>
                <w:szCs w:val="22"/>
              </w:rPr>
              <w:t xml:space="preserve"> ЗАТО г.</w:t>
            </w:r>
            <w:r w:rsidR="000E0F2B" w:rsidRPr="000E0F2B">
              <w:rPr>
                <w:sz w:val="22"/>
                <w:szCs w:val="22"/>
              </w:rPr>
              <w:t> </w:t>
            </w:r>
            <w:r w:rsidRPr="000E0F2B">
              <w:rPr>
                <w:sz w:val="22"/>
                <w:szCs w:val="22"/>
              </w:rPr>
              <w:t>Радужный</w:t>
            </w:r>
            <w:r w:rsidR="006B1EF1" w:rsidRPr="000E0F2B">
              <w:rPr>
                <w:sz w:val="22"/>
                <w:szCs w:val="22"/>
              </w:rPr>
              <w:t xml:space="preserve"> Владимирской области</w:t>
            </w:r>
            <w:r w:rsidR="000E0F2B" w:rsidRPr="000E0F2B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ind w:left="27" w:hanging="27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Отдел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9E740D" w:rsidP="006B1E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 xml:space="preserve">3 квартал </w:t>
            </w:r>
            <w:r w:rsidR="006B1EF1" w:rsidRPr="000E0F2B">
              <w:rPr>
                <w:sz w:val="22"/>
                <w:szCs w:val="22"/>
              </w:rPr>
              <w:t>2020</w:t>
            </w:r>
            <w:r w:rsidRPr="000E0F2B">
              <w:rPr>
                <w:sz w:val="22"/>
                <w:szCs w:val="22"/>
              </w:rPr>
              <w:t xml:space="preserve"> </w:t>
            </w:r>
            <w:r w:rsidR="00B8077F" w:rsidRPr="000E0F2B">
              <w:rPr>
                <w:sz w:val="22"/>
                <w:szCs w:val="22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 xml:space="preserve">Постановление администрации </w:t>
            </w:r>
            <w:r w:rsidR="004F55A7" w:rsidRPr="000E0F2B">
              <w:rPr>
                <w:sz w:val="22"/>
                <w:szCs w:val="22"/>
              </w:rPr>
              <w:t>ЗАТО г. </w:t>
            </w:r>
            <w:r w:rsidR="006B1EF1" w:rsidRPr="000E0F2B">
              <w:rPr>
                <w:sz w:val="22"/>
                <w:szCs w:val="22"/>
              </w:rPr>
              <w:t xml:space="preserve">Радужный  Владимирской области </w:t>
            </w:r>
            <w:r w:rsidRPr="000E0F2B">
              <w:rPr>
                <w:sz w:val="22"/>
                <w:szCs w:val="22"/>
              </w:rPr>
              <w:t>об утверждении Порядка разработки, корректировки, мониторинга и контроля за реализацией стратегии социально-экономического развития ЗАТО г</w:t>
            </w:r>
            <w:proofErr w:type="gramStart"/>
            <w:r w:rsidRPr="000E0F2B">
              <w:rPr>
                <w:sz w:val="22"/>
                <w:szCs w:val="22"/>
              </w:rPr>
              <w:t>.Р</w:t>
            </w:r>
            <w:proofErr w:type="gramEnd"/>
            <w:r w:rsidRPr="000E0F2B">
              <w:rPr>
                <w:sz w:val="22"/>
                <w:szCs w:val="22"/>
              </w:rPr>
              <w:t>адужный</w:t>
            </w:r>
            <w:r w:rsidR="004F55A7" w:rsidRPr="000E0F2B">
              <w:rPr>
                <w:sz w:val="22"/>
                <w:szCs w:val="22"/>
              </w:rPr>
              <w:t xml:space="preserve"> Владимирской области </w:t>
            </w:r>
          </w:p>
        </w:tc>
      </w:tr>
      <w:tr w:rsidR="00B8077F" w:rsidRPr="000E0F2B" w:rsidTr="004F55A7">
        <w:trPr>
          <w:trHeight w:val="6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ind w:left="29" w:hanging="29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 xml:space="preserve">Разработка и обсуждение концепции  стратегии социально-экономического </w:t>
            </w:r>
            <w:proofErr w:type="gramStart"/>
            <w:r w:rsidRPr="000E0F2B">
              <w:rPr>
                <w:sz w:val="22"/>
                <w:szCs w:val="22"/>
              </w:rPr>
              <w:t>развития</w:t>
            </w:r>
            <w:proofErr w:type="gramEnd"/>
            <w:r w:rsidRPr="000E0F2B">
              <w:rPr>
                <w:sz w:val="22"/>
                <w:szCs w:val="22"/>
              </w:rPr>
              <w:t xml:space="preserve">  ЗАТО г.</w:t>
            </w:r>
            <w:r w:rsidR="000E0F2B" w:rsidRPr="000E0F2B">
              <w:rPr>
                <w:sz w:val="22"/>
                <w:szCs w:val="22"/>
              </w:rPr>
              <w:t> </w:t>
            </w:r>
            <w:r w:rsidRPr="000E0F2B">
              <w:rPr>
                <w:sz w:val="22"/>
                <w:szCs w:val="22"/>
              </w:rPr>
              <w:t>Радужный</w:t>
            </w:r>
            <w:r w:rsidR="004F55A7" w:rsidRPr="000E0F2B">
              <w:rPr>
                <w:sz w:val="22"/>
                <w:szCs w:val="22"/>
              </w:rPr>
              <w:t xml:space="preserve"> Владимирской области</w:t>
            </w:r>
            <w:r w:rsidR="004D4865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widowContro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Отдел экономики, структурные подразделения администрации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 xml:space="preserve">2 - 3 квартал </w:t>
            </w:r>
          </w:p>
          <w:p w:rsidR="00B8077F" w:rsidRPr="000E0F2B" w:rsidRDefault="004F55A7" w:rsidP="00B8077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widowControl w:val="0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Концепция стратегии социально-экономического развития ЗАТО г</w:t>
            </w:r>
            <w:proofErr w:type="gramStart"/>
            <w:r w:rsidRPr="000E0F2B">
              <w:rPr>
                <w:sz w:val="22"/>
                <w:szCs w:val="22"/>
              </w:rPr>
              <w:t>.Р</w:t>
            </w:r>
            <w:proofErr w:type="gramEnd"/>
            <w:r w:rsidRPr="000E0F2B">
              <w:rPr>
                <w:sz w:val="22"/>
                <w:szCs w:val="22"/>
              </w:rPr>
              <w:t>адужный</w:t>
            </w:r>
            <w:r w:rsidR="004F55A7" w:rsidRPr="000E0F2B">
              <w:rPr>
                <w:sz w:val="22"/>
                <w:szCs w:val="22"/>
              </w:rPr>
              <w:t xml:space="preserve"> Владимирской области</w:t>
            </w:r>
          </w:p>
        </w:tc>
      </w:tr>
      <w:tr w:rsidR="00B8077F" w:rsidRPr="000E0F2B" w:rsidTr="004F55A7">
        <w:trPr>
          <w:trHeight w:val="10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ind w:left="29" w:hanging="29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 xml:space="preserve">Формирование и согласование системы показателей результативности стратегии со структурными   подразделениями  </w:t>
            </w:r>
            <w:proofErr w:type="gramStart"/>
            <w:r w:rsidRPr="000E0F2B">
              <w:rPr>
                <w:sz w:val="22"/>
                <w:szCs w:val="22"/>
              </w:rPr>
              <w:t>администрации</w:t>
            </w:r>
            <w:proofErr w:type="gramEnd"/>
            <w:r w:rsidRPr="000E0F2B">
              <w:rPr>
                <w:sz w:val="22"/>
                <w:szCs w:val="22"/>
              </w:rPr>
              <w:t xml:space="preserve"> ЗАТО г.</w:t>
            </w:r>
            <w:r w:rsidR="000E0F2B" w:rsidRPr="000E0F2B">
              <w:rPr>
                <w:sz w:val="22"/>
                <w:szCs w:val="22"/>
              </w:rPr>
              <w:t> </w:t>
            </w:r>
            <w:r w:rsidRPr="000E0F2B">
              <w:rPr>
                <w:sz w:val="22"/>
                <w:szCs w:val="22"/>
              </w:rPr>
              <w:t>Радужный</w:t>
            </w:r>
            <w:r w:rsidR="004F55A7" w:rsidRPr="000E0F2B">
              <w:rPr>
                <w:sz w:val="22"/>
                <w:szCs w:val="22"/>
              </w:rPr>
              <w:t xml:space="preserve"> Владимирской области</w:t>
            </w:r>
            <w:r w:rsidR="004D4865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widowControl w:val="0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Отдел экономики, структурные подразделения администрации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4F55A7" w:rsidP="00B8077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 xml:space="preserve">3 квартал </w:t>
            </w:r>
          </w:p>
          <w:p w:rsidR="00B8077F" w:rsidRPr="000E0F2B" w:rsidRDefault="004F55A7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widowControl w:val="0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Перечень показателей и их целевые значения на период реализации стратегии</w:t>
            </w:r>
          </w:p>
        </w:tc>
      </w:tr>
      <w:tr w:rsidR="00B8077F" w:rsidRPr="000E0F2B" w:rsidTr="004F55A7">
        <w:trPr>
          <w:trHeight w:val="1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1.6</w:t>
            </w:r>
          </w:p>
          <w:p w:rsidR="00B8077F" w:rsidRPr="000E0F2B" w:rsidRDefault="00B8077F" w:rsidP="00B8077F">
            <w:pPr>
              <w:rPr>
                <w:sz w:val="22"/>
                <w:szCs w:val="22"/>
                <w:lang w:eastAsia="en-US"/>
              </w:rPr>
            </w:pPr>
          </w:p>
          <w:p w:rsidR="00B8077F" w:rsidRPr="000E0F2B" w:rsidRDefault="00B8077F" w:rsidP="00B8077F">
            <w:pPr>
              <w:rPr>
                <w:sz w:val="22"/>
                <w:szCs w:val="22"/>
                <w:lang w:eastAsia="en-US"/>
              </w:rPr>
            </w:pPr>
          </w:p>
          <w:p w:rsidR="00B8077F" w:rsidRPr="000E0F2B" w:rsidRDefault="00B8077F" w:rsidP="00B8077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ind w:left="29" w:hanging="29"/>
              <w:rPr>
                <w:sz w:val="22"/>
                <w:szCs w:val="22"/>
              </w:rPr>
            </w:pPr>
            <w:r w:rsidRPr="000E0F2B">
              <w:rPr>
                <w:sz w:val="22"/>
                <w:szCs w:val="22"/>
              </w:rPr>
              <w:t>Разработка</w:t>
            </w:r>
            <w:proofErr w:type="gramStart"/>
            <w:r w:rsidRPr="000E0F2B">
              <w:rPr>
                <w:sz w:val="22"/>
                <w:szCs w:val="22"/>
              </w:rPr>
              <w:t xml:space="preserve"> ,</w:t>
            </w:r>
            <w:proofErr w:type="gramEnd"/>
            <w:r w:rsidRPr="000E0F2B">
              <w:rPr>
                <w:sz w:val="22"/>
                <w:szCs w:val="22"/>
              </w:rPr>
              <w:t xml:space="preserve"> обсуждение и согласование по разделам проекта стратегии социально-экономического  развития ЗАТО г.</w:t>
            </w:r>
            <w:r w:rsidR="000E0F2B" w:rsidRPr="000E0F2B">
              <w:rPr>
                <w:sz w:val="22"/>
                <w:szCs w:val="22"/>
              </w:rPr>
              <w:t> </w:t>
            </w:r>
            <w:r w:rsidRPr="000E0F2B">
              <w:rPr>
                <w:sz w:val="22"/>
                <w:szCs w:val="22"/>
              </w:rPr>
              <w:t xml:space="preserve">Радужный </w:t>
            </w:r>
            <w:r w:rsidR="004F55A7" w:rsidRPr="000E0F2B">
              <w:rPr>
                <w:sz w:val="22"/>
                <w:szCs w:val="22"/>
              </w:rPr>
              <w:t xml:space="preserve"> Владимирской области</w:t>
            </w:r>
            <w:r w:rsidR="004D4865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ind w:left="27" w:hanging="27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Отдел экономики, структурные подразделения администрации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4F55A7" w:rsidP="00B8077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3</w:t>
            </w:r>
            <w:r w:rsidR="00B8077F" w:rsidRPr="000E0F2B">
              <w:rPr>
                <w:sz w:val="22"/>
                <w:szCs w:val="22"/>
              </w:rPr>
              <w:t xml:space="preserve"> квартал </w:t>
            </w:r>
          </w:p>
          <w:p w:rsidR="00B8077F" w:rsidRPr="000E0F2B" w:rsidRDefault="004F55A7" w:rsidP="009E74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Проект стратегии социально-экономического  развития ЗАТО г</w:t>
            </w:r>
            <w:proofErr w:type="gramStart"/>
            <w:r w:rsidRPr="000E0F2B">
              <w:rPr>
                <w:sz w:val="22"/>
                <w:szCs w:val="22"/>
              </w:rPr>
              <w:t>.Р</w:t>
            </w:r>
            <w:proofErr w:type="gramEnd"/>
            <w:r w:rsidRPr="000E0F2B">
              <w:rPr>
                <w:sz w:val="22"/>
                <w:szCs w:val="22"/>
              </w:rPr>
              <w:t>адужный</w:t>
            </w:r>
            <w:r w:rsidR="004F55A7" w:rsidRPr="000E0F2B">
              <w:rPr>
                <w:sz w:val="22"/>
                <w:szCs w:val="22"/>
              </w:rPr>
              <w:t xml:space="preserve"> Владимирской области</w:t>
            </w:r>
          </w:p>
        </w:tc>
      </w:tr>
      <w:tr w:rsidR="00B8077F" w:rsidRPr="000E0F2B" w:rsidTr="004F55A7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1.7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ind w:left="29" w:hanging="29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Организация обсуждения проекта стратегии социально-экономического  развития ЗАТО г</w:t>
            </w:r>
            <w:proofErr w:type="gramStart"/>
            <w:r w:rsidRPr="000E0F2B">
              <w:rPr>
                <w:sz w:val="22"/>
                <w:szCs w:val="22"/>
              </w:rPr>
              <w:t>.Р</w:t>
            </w:r>
            <w:proofErr w:type="gramEnd"/>
            <w:r w:rsidRPr="000E0F2B">
              <w:rPr>
                <w:sz w:val="22"/>
                <w:szCs w:val="22"/>
              </w:rPr>
              <w:t xml:space="preserve">адужный </w:t>
            </w:r>
            <w:r w:rsidR="004F55A7" w:rsidRPr="000E0F2B">
              <w:rPr>
                <w:sz w:val="22"/>
                <w:szCs w:val="22"/>
              </w:rPr>
              <w:t xml:space="preserve"> Владимирской области </w:t>
            </w:r>
            <w:r w:rsidRPr="000E0F2B">
              <w:rPr>
                <w:sz w:val="22"/>
                <w:szCs w:val="22"/>
              </w:rPr>
              <w:t>на публичных слушаниях</w:t>
            </w:r>
            <w:r w:rsidR="004D4865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ind w:left="27" w:hanging="27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Отдел экономики,       Совет народных депутатов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D" w:rsidRPr="000E0F2B" w:rsidRDefault="009E740D" w:rsidP="00B807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E0F2B">
              <w:rPr>
                <w:sz w:val="22"/>
                <w:szCs w:val="22"/>
              </w:rPr>
              <w:t xml:space="preserve">3 квартал </w:t>
            </w:r>
          </w:p>
          <w:p w:rsidR="00B8077F" w:rsidRPr="000E0F2B" w:rsidRDefault="004F55A7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Резолюция  публичных слушаний</w:t>
            </w:r>
          </w:p>
        </w:tc>
      </w:tr>
      <w:tr w:rsidR="00B8077F" w:rsidRPr="000E0F2B" w:rsidTr="004F55A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1.8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056AA3">
            <w:pPr>
              <w:spacing w:line="276" w:lineRule="auto"/>
              <w:ind w:left="29" w:hanging="29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 xml:space="preserve">Подготовка и вынесение на рассмотрение Совета народных депутатов  проекта  стратегии  социально-экономического  </w:t>
            </w:r>
            <w:proofErr w:type="gramStart"/>
            <w:r w:rsidRPr="000E0F2B">
              <w:rPr>
                <w:sz w:val="22"/>
                <w:szCs w:val="22"/>
              </w:rPr>
              <w:t>развития</w:t>
            </w:r>
            <w:proofErr w:type="gramEnd"/>
            <w:r w:rsidRPr="000E0F2B">
              <w:rPr>
                <w:sz w:val="22"/>
                <w:szCs w:val="22"/>
              </w:rPr>
              <w:t xml:space="preserve"> ЗАТО г.</w:t>
            </w:r>
            <w:r w:rsidR="000E0F2B" w:rsidRPr="000E0F2B">
              <w:rPr>
                <w:sz w:val="22"/>
                <w:szCs w:val="22"/>
              </w:rPr>
              <w:t> </w:t>
            </w:r>
            <w:r w:rsidRPr="000E0F2B">
              <w:rPr>
                <w:sz w:val="22"/>
                <w:szCs w:val="22"/>
              </w:rPr>
              <w:t>Радужный Владимирской области</w:t>
            </w:r>
            <w:r w:rsidR="00056AA3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ind w:left="27" w:hanging="27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Отдел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4F55A7" w:rsidP="00B8077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4</w:t>
            </w:r>
            <w:r w:rsidR="00B8077F" w:rsidRPr="000E0F2B">
              <w:rPr>
                <w:sz w:val="22"/>
                <w:szCs w:val="22"/>
              </w:rPr>
              <w:t xml:space="preserve"> квартал </w:t>
            </w:r>
          </w:p>
          <w:p w:rsidR="00B8077F" w:rsidRPr="000E0F2B" w:rsidRDefault="004F55A7" w:rsidP="004F55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056A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Решение Совета народных депутатов  «О стратегии  социально-экономического  развития ЗАТО г</w:t>
            </w:r>
            <w:proofErr w:type="gramStart"/>
            <w:r w:rsidRPr="000E0F2B">
              <w:rPr>
                <w:sz w:val="22"/>
                <w:szCs w:val="22"/>
              </w:rPr>
              <w:t>.Р</w:t>
            </w:r>
            <w:proofErr w:type="gramEnd"/>
            <w:r w:rsidRPr="000E0F2B">
              <w:rPr>
                <w:sz w:val="22"/>
                <w:szCs w:val="22"/>
              </w:rPr>
              <w:t>адужный  Владимирской области</w:t>
            </w:r>
            <w:r w:rsidR="00FA04BE">
              <w:rPr>
                <w:sz w:val="22"/>
                <w:szCs w:val="22"/>
              </w:rPr>
              <w:t>»</w:t>
            </w:r>
            <w:r w:rsidRPr="000E0F2B">
              <w:rPr>
                <w:sz w:val="22"/>
                <w:szCs w:val="22"/>
              </w:rPr>
              <w:t xml:space="preserve"> </w:t>
            </w:r>
          </w:p>
        </w:tc>
      </w:tr>
      <w:tr w:rsidR="00B8077F" w:rsidRPr="000E0F2B" w:rsidTr="004F55A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ind w:left="29" w:hanging="29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 xml:space="preserve">Разработка прогноза  социально- экономического </w:t>
            </w:r>
            <w:proofErr w:type="gramStart"/>
            <w:r w:rsidRPr="000E0F2B">
              <w:rPr>
                <w:sz w:val="22"/>
                <w:szCs w:val="22"/>
              </w:rPr>
              <w:t>развития</w:t>
            </w:r>
            <w:proofErr w:type="gramEnd"/>
            <w:r w:rsidRPr="000E0F2B">
              <w:rPr>
                <w:sz w:val="22"/>
                <w:szCs w:val="22"/>
              </w:rPr>
              <w:t xml:space="preserve"> ЗАТО г.</w:t>
            </w:r>
            <w:r w:rsidR="000E0F2B" w:rsidRPr="000E0F2B">
              <w:rPr>
                <w:sz w:val="22"/>
                <w:szCs w:val="22"/>
              </w:rPr>
              <w:t> </w:t>
            </w:r>
            <w:r w:rsidRPr="000E0F2B">
              <w:rPr>
                <w:sz w:val="22"/>
                <w:szCs w:val="22"/>
              </w:rPr>
              <w:t>Радужный Владимирской области</w:t>
            </w:r>
            <w:r w:rsidR="004D4865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Pr="000E0F2B" w:rsidRDefault="00B8077F" w:rsidP="00B8077F">
            <w:pPr>
              <w:spacing w:line="276" w:lineRule="auto"/>
              <w:ind w:left="27" w:hanging="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077F" w:rsidRPr="000E0F2B" w:rsidTr="004F55A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2.1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Разработка  прогноза  социально- экономического развития ЗАТО г</w:t>
            </w:r>
            <w:proofErr w:type="gramStart"/>
            <w:r w:rsidRPr="000E0F2B">
              <w:rPr>
                <w:sz w:val="22"/>
                <w:szCs w:val="22"/>
              </w:rPr>
              <w:t>.Р</w:t>
            </w:r>
            <w:proofErr w:type="gramEnd"/>
            <w:r w:rsidRPr="000E0F2B">
              <w:rPr>
                <w:sz w:val="22"/>
                <w:szCs w:val="22"/>
              </w:rPr>
              <w:t xml:space="preserve">адужный </w:t>
            </w:r>
            <w:r w:rsidR="004F55A7" w:rsidRPr="000E0F2B">
              <w:rPr>
                <w:sz w:val="22"/>
                <w:szCs w:val="22"/>
              </w:rPr>
              <w:t xml:space="preserve"> Владимирской области </w:t>
            </w:r>
            <w:r w:rsidRPr="000E0F2B">
              <w:rPr>
                <w:sz w:val="22"/>
                <w:szCs w:val="22"/>
              </w:rPr>
              <w:t>на среднесрочный (долгосрочный) период.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Отдел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 xml:space="preserve">Ежегодно </w:t>
            </w:r>
          </w:p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2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Прогноз  социально- экономического развития ЗАТО г</w:t>
            </w:r>
            <w:proofErr w:type="gramStart"/>
            <w:r w:rsidRPr="000E0F2B">
              <w:rPr>
                <w:sz w:val="22"/>
                <w:szCs w:val="22"/>
              </w:rPr>
              <w:t>.Р</w:t>
            </w:r>
            <w:proofErr w:type="gramEnd"/>
            <w:r w:rsidRPr="000E0F2B">
              <w:rPr>
                <w:sz w:val="22"/>
                <w:szCs w:val="22"/>
              </w:rPr>
              <w:t xml:space="preserve">адужный </w:t>
            </w:r>
            <w:r w:rsidR="004F55A7" w:rsidRPr="000E0F2B">
              <w:rPr>
                <w:sz w:val="22"/>
                <w:szCs w:val="22"/>
              </w:rPr>
              <w:t xml:space="preserve"> Владимирской области</w:t>
            </w:r>
          </w:p>
        </w:tc>
      </w:tr>
      <w:tr w:rsidR="00B8077F" w:rsidRPr="000E0F2B" w:rsidTr="004F55A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2.2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Pr="000E0F2B" w:rsidRDefault="00B8077F" w:rsidP="00B8077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Корректировка  прогноза  социально- экономического развития ЗАТО г</w:t>
            </w:r>
            <w:proofErr w:type="gramStart"/>
            <w:r w:rsidRPr="000E0F2B">
              <w:rPr>
                <w:sz w:val="22"/>
                <w:szCs w:val="22"/>
              </w:rPr>
              <w:t>.Р</w:t>
            </w:r>
            <w:proofErr w:type="gramEnd"/>
            <w:r w:rsidRPr="000E0F2B">
              <w:rPr>
                <w:sz w:val="22"/>
                <w:szCs w:val="22"/>
              </w:rPr>
              <w:t>адужный</w:t>
            </w:r>
            <w:r w:rsidR="004F55A7" w:rsidRPr="000E0F2B">
              <w:rPr>
                <w:sz w:val="22"/>
                <w:szCs w:val="22"/>
              </w:rPr>
              <w:t xml:space="preserve"> Владимирской области </w:t>
            </w:r>
            <w:r w:rsidRPr="000E0F2B">
              <w:rPr>
                <w:sz w:val="22"/>
                <w:szCs w:val="22"/>
              </w:rPr>
              <w:t xml:space="preserve"> на среднесрочный (долгосрочный) период.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Отдел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 xml:space="preserve">Ежегодно </w:t>
            </w:r>
          </w:p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3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 xml:space="preserve">Уточненный прогноз  социально- экономического </w:t>
            </w:r>
            <w:proofErr w:type="gramStart"/>
            <w:r w:rsidRPr="000E0F2B">
              <w:rPr>
                <w:sz w:val="22"/>
                <w:szCs w:val="22"/>
              </w:rPr>
              <w:t>развития</w:t>
            </w:r>
            <w:proofErr w:type="gramEnd"/>
            <w:r w:rsidRPr="000E0F2B">
              <w:rPr>
                <w:sz w:val="22"/>
                <w:szCs w:val="22"/>
              </w:rPr>
              <w:t xml:space="preserve"> ЗАТО г.</w:t>
            </w:r>
            <w:r w:rsidR="004D4865">
              <w:rPr>
                <w:sz w:val="22"/>
                <w:szCs w:val="22"/>
              </w:rPr>
              <w:t> </w:t>
            </w:r>
            <w:r w:rsidRPr="000E0F2B">
              <w:rPr>
                <w:sz w:val="22"/>
                <w:szCs w:val="22"/>
              </w:rPr>
              <w:t>Радужный</w:t>
            </w:r>
            <w:r w:rsidR="004F55A7" w:rsidRPr="000E0F2B">
              <w:rPr>
                <w:sz w:val="22"/>
                <w:szCs w:val="22"/>
              </w:rPr>
              <w:t xml:space="preserve"> Владимирской области</w:t>
            </w:r>
          </w:p>
        </w:tc>
      </w:tr>
      <w:tr w:rsidR="00B8077F" w:rsidRPr="000E0F2B" w:rsidTr="004F55A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2.3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Принятие постановления администрации ЗАТО г</w:t>
            </w:r>
            <w:proofErr w:type="gramStart"/>
            <w:r w:rsidRPr="000E0F2B">
              <w:rPr>
                <w:sz w:val="22"/>
                <w:szCs w:val="22"/>
              </w:rPr>
              <w:t>.Р</w:t>
            </w:r>
            <w:proofErr w:type="gramEnd"/>
            <w:r w:rsidRPr="000E0F2B">
              <w:rPr>
                <w:sz w:val="22"/>
                <w:szCs w:val="22"/>
              </w:rPr>
              <w:t xml:space="preserve">адужный об одобрении  прогноза  социально- экономического развития ЗАТО </w:t>
            </w:r>
            <w:r w:rsidRPr="000E0F2B">
              <w:rPr>
                <w:sz w:val="22"/>
                <w:szCs w:val="22"/>
              </w:rPr>
              <w:lastRenderedPageBreak/>
              <w:t>г.Радужный</w:t>
            </w:r>
            <w:r w:rsidR="004F55A7" w:rsidRPr="000E0F2B">
              <w:rPr>
                <w:sz w:val="22"/>
                <w:szCs w:val="22"/>
              </w:rPr>
              <w:t xml:space="preserve"> Владимирской области </w:t>
            </w:r>
            <w:r w:rsidRPr="000E0F2B">
              <w:rPr>
                <w:sz w:val="22"/>
                <w:szCs w:val="22"/>
              </w:rPr>
              <w:t xml:space="preserve"> на среднесрочный (долгосрочный) период</w:t>
            </w:r>
            <w:r w:rsidR="004D4865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lastRenderedPageBreak/>
              <w:t>Отдел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 xml:space="preserve">Ежегодно </w:t>
            </w:r>
          </w:p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3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 xml:space="preserve">Постановление администрации «Об одобрении  прогноза  социально- экономического </w:t>
            </w:r>
            <w:proofErr w:type="gramStart"/>
            <w:r w:rsidRPr="000E0F2B">
              <w:rPr>
                <w:sz w:val="22"/>
                <w:szCs w:val="22"/>
              </w:rPr>
              <w:lastRenderedPageBreak/>
              <w:t>развития</w:t>
            </w:r>
            <w:proofErr w:type="gramEnd"/>
            <w:r w:rsidRPr="000E0F2B">
              <w:rPr>
                <w:sz w:val="22"/>
                <w:szCs w:val="22"/>
              </w:rPr>
              <w:t xml:space="preserve"> ЗАТО г.</w:t>
            </w:r>
            <w:r w:rsidR="004D4865">
              <w:rPr>
                <w:sz w:val="22"/>
                <w:szCs w:val="22"/>
              </w:rPr>
              <w:t> </w:t>
            </w:r>
            <w:r w:rsidRPr="000E0F2B">
              <w:rPr>
                <w:sz w:val="22"/>
                <w:szCs w:val="22"/>
              </w:rPr>
              <w:t>Радужный Владимирской области»</w:t>
            </w:r>
          </w:p>
        </w:tc>
      </w:tr>
      <w:tr w:rsidR="00B8077F" w:rsidRPr="000E0F2B" w:rsidTr="004F55A7">
        <w:trPr>
          <w:trHeight w:val="9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Разработка бюджетного прогноза на долгосрочный период ЗАТО г</w:t>
            </w:r>
            <w:proofErr w:type="gramStart"/>
            <w:r w:rsidRPr="000E0F2B">
              <w:rPr>
                <w:sz w:val="22"/>
                <w:szCs w:val="22"/>
              </w:rPr>
              <w:t>.Р</w:t>
            </w:r>
            <w:proofErr w:type="gramEnd"/>
            <w:r w:rsidRPr="000E0F2B">
              <w:rPr>
                <w:sz w:val="22"/>
                <w:szCs w:val="22"/>
              </w:rPr>
              <w:t>адужный Владимирской области</w:t>
            </w:r>
            <w:r w:rsidR="004D4865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Pr="000E0F2B" w:rsidRDefault="00B8077F" w:rsidP="00B807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077F" w:rsidRPr="000E0F2B" w:rsidTr="004F55A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 xml:space="preserve">Разработка и утверждение бюджетного прогноза на долгосрочный </w:t>
            </w:r>
            <w:proofErr w:type="gramStart"/>
            <w:r w:rsidRPr="000E0F2B">
              <w:rPr>
                <w:sz w:val="22"/>
                <w:szCs w:val="22"/>
              </w:rPr>
              <w:t>период</w:t>
            </w:r>
            <w:proofErr w:type="gramEnd"/>
            <w:r w:rsidRPr="000E0F2B">
              <w:rPr>
                <w:sz w:val="22"/>
                <w:szCs w:val="22"/>
              </w:rPr>
              <w:t xml:space="preserve"> ЗАТО г.</w:t>
            </w:r>
            <w:r w:rsidR="00056AA3">
              <w:rPr>
                <w:sz w:val="22"/>
                <w:szCs w:val="22"/>
              </w:rPr>
              <w:t> </w:t>
            </w:r>
            <w:r w:rsidRPr="000E0F2B">
              <w:rPr>
                <w:sz w:val="22"/>
                <w:szCs w:val="22"/>
              </w:rPr>
              <w:t>Радужный Владимирской области</w:t>
            </w:r>
            <w:r w:rsidR="004D4865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Финансовое управление, структурные подразделения администрации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D" w:rsidRPr="000E0F2B" w:rsidRDefault="009E740D" w:rsidP="00B807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E0F2B">
              <w:rPr>
                <w:sz w:val="22"/>
                <w:szCs w:val="22"/>
              </w:rPr>
              <w:t>4</w:t>
            </w:r>
            <w:r w:rsidR="00B8077F" w:rsidRPr="000E0F2B">
              <w:rPr>
                <w:sz w:val="22"/>
                <w:szCs w:val="22"/>
              </w:rPr>
              <w:t xml:space="preserve"> квартал </w:t>
            </w:r>
          </w:p>
          <w:p w:rsidR="00B8077F" w:rsidRPr="000E0F2B" w:rsidRDefault="004F55A7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2020</w:t>
            </w:r>
            <w:r w:rsidR="00B8077F" w:rsidRPr="000E0F2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Постановление администрации «Об утверждении бюджетного прогноза на долгосрочный период»</w:t>
            </w:r>
          </w:p>
        </w:tc>
      </w:tr>
      <w:tr w:rsidR="00B8077F" w:rsidRPr="000E0F2B" w:rsidTr="004F55A7">
        <w:trPr>
          <w:trHeight w:val="5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Разработка муниципальных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077F" w:rsidRPr="000E0F2B" w:rsidTr="004F55A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4.1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 xml:space="preserve">Разработка и корректировка Перечня, муниципальных программ, реализуемых на </w:t>
            </w:r>
            <w:proofErr w:type="gramStart"/>
            <w:r w:rsidRPr="000E0F2B">
              <w:rPr>
                <w:sz w:val="22"/>
                <w:szCs w:val="22"/>
              </w:rPr>
              <w:t>территории</w:t>
            </w:r>
            <w:proofErr w:type="gramEnd"/>
            <w:r w:rsidRPr="000E0F2B">
              <w:rPr>
                <w:sz w:val="22"/>
                <w:szCs w:val="22"/>
              </w:rPr>
              <w:t xml:space="preserve"> ЗАТО г.</w:t>
            </w:r>
            <w:r w:rsidR="004D4865">
              <w:rPr>
                <w:sz w:val="22"/>
                <w:szCs w:val="22"/>
              </w:rPr>
              <w:t> </w:t>
            </w:r>
            <w:r w:rsidRPr="000E0F2B">
              <w:rPr>
                <w:sz w:val="22"/>
                <w:szCs w:val="22"/>
              </w:rPr>
              <w:t>Радужный</w:t>
            </w:r>
            <w:r w:rsidR="004F55A7" w:rsidRPr="000E0F2B">
              <w:rPr>
                <w:sz w:val="22"/>
                <w:szCs w:val="22"/>
              </w:rPr>
              <w:t xml:space="preserve"> Владимирской области</w:t>
            </w:r>
            <w:r w:rsidRPr="000E0F2B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Отдел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Ежегодно</w:t>
            </w:r>
          </w:p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2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Постановление администрации о перечне, муниципальных программ.</w:t>
            </w:r>
          </w:p>
        </w:tc>
      </w:tr>
      <w:tr w:rsidR="00B8077F" w:rsidRPr="000E0F2B" w:rsidTr="004F55A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4.2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 xml:space="preserve">Разработка и утверждение  муниципальных программ в соответствии с Порядком разработки, реализации и оценки эффективности муниципальных </w:t>
            </w:r>
            <w:proofErr w:type="gramStart"/>
            <w:r w:rsidRPr="000E0F2B">
              <w:rPr>
                <w:sz w:val="22"/>
                <w:szCs w:val="22"/>
              </w:rPr>
              <w:t>программ</w:t>
            </w:r>
            <w:proofErr w:type="gramEnd"/>
            <w:r w:rsidRPr="000E0F2B">
              <w:rPr>
                <w:sz w:val="22"/>
                <w:szCs w:val="22"/>
              </w:rPr>
              <w:t xml:space="preserve"> ЗАТО г.</w:t>
            </w:r>
            <w:r w:rsidR="004D4865">
              <w:rPr>
                <w:sz w:val="22"/>
                <w:szCs w:val="22"/>
              </w:rPr>
              <w:t> </w:t>
            </w:r>
            <w:r w:rsidRPr="000E0F2B">
              <w:rPr>
                <w:sz w:val="22"/>
                <w:szCs w:val="22"/>
              </w:rPr>
              <w:t>Радужный</w:t>
            </w:r>
            <w:r w:rsidR="004F55A7" w:rsidRPr="000E0F2B">
              <w:rPr>
                <w:sz w:val="22"/>
                <w:szCs w:val="22"/>
              </w:rPr>
              <w:t xml:space="preserve"> Владимирской области</w:t>
            </w:r>
            <w:r w:rsidRPr="000E0F2B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 xml:space="preserve">Структурные подразделения администрации города.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Ежегодно</w:t>
            </w:r>
          </w:p>
          <w:p w:rsidR="00B8077F" w:rsidRPr="000E0F2B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2 -3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0E0F2B" w:rsidRDefault="00B8077F" w:rsidP="00B807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0F2B">
              <w:rPr>
                <w:sz w:val="22"/>
                <w:szCs w:val="22"/>
              </w:rPr>
              <w:t>Постановление администрации об утверждении муниципальных программ.</w:t>
            </w:r>
          </w:p>
        </w:tc>
      </w:tr>
    </w:tbl>
    <w:p w:rsidR="00ED1CEC" w:rsidRPr="00440D3F" w:rsidRDefault="00ED1CEC" w:rsidP="00ED1CEC">
      <w:pPr>
        <w:overflowPunct/>
        <w:ind w:right="389"/>
        <w:jc w:val="both"/>
        <w:textAlignment w:val="auto"/>
        <w:rPr>
          <w:sz w:val="24"/>
          <w:szCs w:val="24"/>
        </w:rPr>
      </w:pPr>
    </w:p>
    <w:sectPr w:rsidR="00ED1CEC" w:rsidRPr="00440D3F" w:rsidSect="00B8077F">
      <w:pgSz w:w="15840" w:h="12240" w:orient="landscape"/>
      <w:pgMar w:top="709" w:right="567" w:bottom="73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818" w:rsidRDefault="000A0818" w:rsidP="00D52410">
      <w:r>
        <w:separator/>
      </w:r>
    </w:p>
  </w:endnote>
  <w:endnote w:type="continuationSeparator" w:id="0">
    <w:p w:rsidR="000A0818" w:rsidRDefault="000A0818" w:rsidP="00D52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818" w:rsidRDefault="000A0818" w:rsidP="00D52410">
      <w:r>
        <w:separator/>
      </w:r>
    </w:p>
  </w:footnote>
  <w:footnote w:type="continuationSeparator" w:id="0">
    <w:p w:rsidR="000A0818" w:rsidRDefault="000A0818" w:rsidP="00D52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AA1"/>
    <w:multiLevelType w:val="multilevel"/>
    <w:tmpl w:val="E6F259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CB47A4A"/>
    <w:multiLevelType w:val="hybridMultilevel"/>
    <w:tmpl w:val="7232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86B7C"/>
    <w:multiLevelType w:val="hybridMultilevel"/>
    <w:tmpl w:val="7E34F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777ED"/>
    <w:multiLevelType w:val="multilevel"/>
    <w:tmpl w:val="2DBA805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9620BC3"/>
    <w:multiLevelType w:val="multilevel"/>
    <w:tmpl w:val="AE1E36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D3777DB"/>
    <w:multiLevelType w:val="multilevel"/>
    <w:tmpl w:val="6B46B8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94F7B4C"/>
    <w:multiLevelType w:val="multilevel"/>
    <w:tmpl w:val="E6F259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1DB5619"/>
    <w:multiLevelType w:val="multilevel"/>
    <w:tmpl w:val="9CB08DF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72D69FC"/>
    <w:multiLevelType w:val="hybridMultilevel"/>
    <w:tmpl w:val="707E0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C94029"/>
    <w:multiLevelType w:val="multilevel"/>
    <w:tmpl w:val="2B20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EC2154"/>
    <w:multiLevelType w:val="multilevel"/>
    <w:tmpl w:val="8D7EB66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FFB7BF2"/>
    <w:multiLevelType w:val="multilevel"/>
    <w:tmpl w:val="6B46B8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3DA6FA1"/>
    <w:multiLevelType w:val="hybridMultilevel"/>
    <w:tmpl w:val="998AC3DE"/>
    <w:lvl w:ilvl="0" w:tplc="5AE0D172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4584441"/>
    <w:multiLevelType w:val="multilevel"/>
    <w:tmpl w:val="42A636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4794D82"/>
    <w:multiLevelType w:val="multilevel"/>
    <w:tmpl w:val="7D964E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4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13"/>
  </w:num>
  <w:num w:numId="11">
    <w:abstractNumId w:val="7"/>
  </w:num>
  <w:num w:numId="12">
    <w:abstractNumId w:val="11"/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FC20ED"/>
    <w:rsid w:val="00012A54"/>
    <w:rsid w:val="00012AAD"/>
    <w:rsid w:val="00041B21"/>
    <w:rsid w:val="000505C2"/>
    <w:rsid w:val="00056AA3"/>
    <w:rsid w:val="00064708"/>
    <w:rsid w:val="0009464A"/>
    <w:rsid w:val="00094D2B"/>
    <w:rsid w:val="000A0818"/>
    <w:rsid w:val="000B0148"/>
    <w:rsid w:val="000E0F2B"/>
    <w:rsid w:val="000F5F03"/>
    <w:rsid w:val="00106146"/>
    <w:rsid w:val="00123ABD"/>
    <w:rsid w:val="00160D22"/>
    <w:rsid w:val="001A3F2A"/>
    <w:rsid w:val="001C11B0"/>
    <w:rsid w:val="001D2BFD"/>
    <w:rsid w:val="001D7E5F"/>
    <w:rsid w:val="00212D7E"/>
    <w:rsid w:val="00225F1E"/>
    <w:rsid w:val="0023048E"/>
    <w:rsid w:val="00267A1A"/>
    <w:rsid w:val="002726EE"/>
    <w:rsid w:val="002B6DAB"/>
    <w:rsid w:val="002C4CD2"/>
    <w:rsid w:val="00310ADF"/>
    <w:rsid w:val="00360677"/>
    <w:rsid w:val="003678AD"/>
    <w:rsid w:val="00384340"/>
    <w:rsid w:val="00385087"/>
    <w:rsid w:val="00393AB0"/>
    <w:rsid w:val="003D145E"/>
    <w:rsid w:val="003E039C"/>
    <w:rsid w:val="00412552"/>
    <w:rsid w:val="00415F6A"/>
    <w:rsid w:val="004178B4"/>
    <w:rsid w:val="00425E41"/>
    <w:rsid w:val="00446AB3"/>
    <w:rsid w:val="00454EA6"/>
    <w:rsid w:val="00470B98"/>
    <w:rsid w:val="00477C76"/>
    <w:rsid w:val="00487DE1"/>
    <w:rsid w:val="004969B6"/>
    <w:rsid w:val="004B1DC0"/>
    <w:rsid w:val="004B4B26"/>
    <w:rsid w:val="004D4865"/>
    <w:rsid w:val="004F55A7"/>
    <w:rsid w:val="00502AD7"/>
    <w:rsid w:val="00511A2A"/>
    <w:rsid w:val="005163AB"/>
    <w:rsid w:val="00517A68"/>
    <w:rsid w:val="0053688B"/>
    <w:rsid w:val="00561503"/>
    <w:rsid w:val="00572F46"/>
    <w:rsid w:val="00583895"/>
    <w:rsid w:val="00590233"/>
    <w:rsid w:val="00616154"/>
    <w:rsid w:val="006163F8"/>
    <w:rsid w:val="0064536A"/>
    <w:rsid w:val="00673B2A"/>
    <w:rsid w:val="00696387"/>
    <w:rsid w:val="006B1EF1"/>
    <w:rsid w:val="006C0110"/>
    <w:rsid w:val="006C7898"/>
    <w:rsid w:val="006D4C35"/>
    <w:rsid w:val="0077230C"/>
    <w:rsid w:val="007743D0"/>
    <w:rsid w:val="007828F3"/>
    <w:rsid w:val="007859EC"/>
    <w:rsid w:val="00797A80"/>
    <w:rsid w:val="007F27B1"/>
    <w:rsid w:val="008034BE"/>
    <w:rsid w:val="0085010B"/>
    <w:rsid w:val="0089350B"/>
    <w:rsid w:val="008B187C"/>
    <w:rsid w:val="008B332C"/>
    <w:rsid w:val="00910360"/>
    <w:rsid w:val="00922E78"/>
    <w:rsid w:val="00923893"/>
    <w:rsid w:val="0096207C"/>
    <w:rsid w:val="00991699"/>
    <w:rsid w:val="009E3D85"/>
    <w:rsid w:val="009E657F"/>
    <w:rsid w:val="009E740D"/>
    <w:rsid w:val="00A04156"/>
    <w:rsid w:val="00A2621E"/>
    <w:rsid w:val="00A43544"/>
    <w:rsid w:val="00A466F6"/>
    <w:rsid w:val="00A60BCE"/>
    <w:rsid w:val="00A745AA"/>
    <w:rsid w:val="00A762DA"/>
    <w:rsid w:val="00A76F12"/>
    <w:rsid w:val="00A817B3"/>
    <w:rsid w:val="00A93A8B"/>
    <w:rsid w:val="00A969AD"/>
    <w:rsid w:val="00AA7EB9"/>
    <w:rsid w:val="00AF0B95"/>
    <w:rsid w:val="00B07B67"/>
    <w:rsid w:val="00B21205"/>
    <w:rsid w:val="00B3480A"/>
    <w:rsid w:val="00B43BBF"/>
    <w:rsid w:val="00B53B47"/>
    <w:rsid w:val="00B70FB7"/>
    <w:rsid w:val="00B8077F"/>
    <w:rsid w:val="00BA6949"/>
    <w:rsid w:val="00BC3512"/>
    <w:rsid w:val="00C275EC"/>
    <w:rsid w:val="00C52597"/>
    <w:rsid w:val="00C733B1"/>
    <w:rsid w:val="00C8192D"/>
    <w:rsid w:val="00CA15FB"/>
    <w:rsid w:val="00CE3B86"/>
    <w:rsid w:val="00D03736"/>
    <w:rsid w:val="00D040C3"/>
    <w:rsid w:val="00D21DD0"/>
    <w:rsid w:val="00D43028"/>
    <w:rsid w:val="00D44521"/>
    <w:rsid w:val="00D52410"/>
    <w:rsid w:val="00D847D0"/>
    <w:rsid w:val="00DB011A"/>
    <w:rsid w:val="00DB13FE"/>
    <w:rsid w:val="00DB79E8"/>
    <w:rsid w:val="00DC6EAE"/>
    <w:rsid w:val="00DE0737"/>
    <w:rsid w:val="00DE6B15"/>
    <w:rsid w:val="00E304F7"/>
    <w:rsid w:val="00E54B77"/>
    <w:rsid w:val="00E61615"/>
    <w:rsid w:val="00E76DD9"/>
    <w:rsid w:val="00E77924"/>
    <w:rsid w:val="00E82F3D"/>
    <w:rsid w:val="00ED1CEC"/>
    <w:rsid w:val="00EF228B"/>
    <w:rsid w:val="00F05838"/>
    <w:rsid w:val="00F24384"/>
    <w:rsid w:val="00F61FDD"/>
    <w:rsid w:val="00FA04BE"/>
    <w:rsid w:val="00FB5AC9"/>
    <w:rsid w:val="00FB6544"/>
    <w:rsid w:val="00FC0745"/>
    <w:rsid w:val="00FC20ED"/>
    <w:rsid w:val="00FE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88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F24384"/>
    <w:pPr>
      <w:keepNext/>
      <w:overflowPunct/>
      <w:autoSpaceDE/>
      <w:autoSpaceDN/>
      <w:adjustRightInd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C20E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762D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B07B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rsid w:val="00BA6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69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24384"/>
    <w:rPr>
      <w:sz w:val="28"/>
    </w:rPr>
  </w:style>
  <w:style w:type="paragraph" w:styleId="a7">
    <w:name w:val="header"/>
    <w:basedOn w:val="a"/>
    <w:link w:val="a8"/>
    <w:uiPriority w:val="99"/>
    <w:rsid w:val="00D52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2410"/>
  </w:style>
  <w:style w:type="paragraph" w:styleId="a9">
    <w:name w:val="footer"/>
    <w:basedOn w:val="a"/>
    <w:link w:val="aa"/>
    <w:rsid w:val="00D52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52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42\Application%20Data\Microsoft\&#1064;&#1072;&#1073;&#1083;&#1086;&#1085;&#1099;\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D83FA-137D-4126-ABB6-3F302FC8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</Template>
  <TotalTime>90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A42</dc:creator>
  <cp:lastModifiedBy>User</cp:lastModifiedBy>
  <cp:revision>29</cp:revision>
  <cp:lastPrinted>2016-05-20T09:19:00Z</cp:lastPrinted>
  <dcterms:created xsi:type="dcterms:W3CDTF">2015-10-29T09:20:00Z</dcterms:created>
  <dcterms:modified xsi:type="dcterms:W3CDTF">2016-05-23T05:48:00Z</dcterms:modified>
</cp:coreProperties>
</file>