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D" w:rsidRDefault="006E5F0D" w:rsidP="006E5F0D">
      <w:pPr>
        <w:pStyle w:val="2"/>
        <w:spacing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Приложение </w:t>
      </w:r>
    </w:p>
    <w:p w:rsidR="006E5F0D" w:rsidRDefault="006E5F0D" w:rsidP="006E5F0D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к постановлению администрации </w:t>
      </w:r>
    </w:p>
    <w:p w:rsidR="006E5F0D" w:rsidRDefault="006E5F0D" w:rsidP="006E5F0D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>ЗАТО Владимирской области</w:t>
      </w:r>
    </w:p>
    <w:p w:rsidR="006E5F0D" w:rsidRDefault="006E5F0D" w:rsidP="006E5F0D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   От 26.03.2018 № 448                                                                              </w:t>
      </w:r>
    </w:p>
    <w:p w:rsidR="006E5F0D" w:rsidRPr="00366A18" w:rsidRDefault="006E5F0D" w:rsidP="006E5F0D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</w:pPr>
      <w:r w:rsidRPr="00366A18"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>Приложение №1</w:t>
      </w:r>
    </w:p>
    <w:p w:rsidR="006E5F0D" w:rsidRPr="00366A18" w:rsidRDefault="006E5F0D" w:rsidP="006E5F0D">
      <w:pPr>
        <w:suppressAutoHyphens/>
        <w:autoSpaceDN/>
        <w:adjustRightInd/>
        <w:ind w:left="4248" w:firstLine="708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      </w:t>
      </w:r>
      <w:r w:rsidRPr="00366A18">
        <w:rPr>
          <w:bCs/>
          <w:sz w:val="24"/>
          <w:lang w:eastAsia="ar-SA"/>
        </w:rPr>
        <w:t>к постановлению администрации</w:t>
      </w:r>
    </w:p>
    <w:p w:rsidR="006E5F0D" w:rsidRPr="00823C6F" w:rsidRDefault="006E5F0D" w:rsidP="006E5F0D">
      <w:pPr>
        <w:suppressAutoHyphens/>
        <w:autoSpaceDN/>
        <w:adjustRightInd/>
        <w:ind w:left="4248" w:firstLine="708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lang w:eastAsia="ar-SA"/>
        </w:rPr>
        <w:t xml:space="preserve">    </w:t>
      </w:r>
      <w:r w:rsidRPr="00366A18">
        <w:rPr>
          <w:bCs/>
          <w:sz w:val="24"/>
          <w:lang w:eastAsia="ar-SA"/>
        </w:rPr>
        <w:t xml:space="preserve">ЗАТО г. </w:t>
      </w:r>
      <w:proofErr w:type="gramStart"/>
      <w:r w:rsidRPr="00366A18">
        <w:rPr>
          <w:bCs/>
          <w:sz w:val="24"/>
          <w:lang w:eastAsia="ar-SA"/>
        </w:rPr>
        <w:t>Радужный</w:t>
      </w:r>
      <w:proofErr w:type="gramEnd"/>
      <w:r w:rsidRPr="00823C6F">
        <w:rPr>
          <w:bCs/>
          <w:sz w:val="28"/>
          <w:szCs w:val="28"/>
        </w:rPr>
        <w:t xml:space="preserve"> </w:t>
      </w:r>
      <w:r w:rsidRPr="00823C6F">
        <w:rPr>
          <w:bCs/>
          <w:sz w:val="24"/>
          <w:szCs w:val="24"/>
        </w:rPr>
        <w:t>Владимирской области</w:t>
      </w:r>
    </w:p>
    <w:p w:rsidR="006E5F0D" w:rsidRPr="00DD2E76" w:rsidRDefault="006E5F0D" w:rsidP="006E5F0D">
      <w:pPr>
        <w:suppressAutoHyphens/>
        <w:autoSpaceDN/>
        <w:adjustRightInd/>
        <w:ind w:left="5098" w:firstLine="566"/>
        <w:jc w:val="right"/>
        <w:rPr>
          <w:bCs/>
          <w:sz w:val="24"/>
          <w:u w:val="single"/>
          <w:lang w:eastAsia="ar-SA"/>
        </w:rPr>
      </w:pPr>
      <w:r>
        <w:rPr>
          <w:bCs/>
          <w:sz w:val="24"/>
          <w:lang w:eastAsia="ar-SA"/>
        </w:rPr>
        <w:t xml:space="preserve">                </w:t>
      </w:r>
      <w:r w:rsidRPr="00366A18">
        <w:rPr>
          <w:bCs/>
          <w:sz w:val="24"/>
          <w:lang w:eastAsia="ar-SA"/>
        </w:rPr>
        <w:t>от</w:t>
      </w:r>
      <w:r>
        <w:rPr>
          <w:bCs/>
          <w:sz w:val="24"/>
          <w:lang w:eastAsia="ar-SA"/>
        </w:rPr>
        <w:t xml:space="preserve"> </w:t>
      </w:r>
      <w:r w:rsidRPr="00392640">
        <w:rPr>
          <w:bCs/>
          <w:sz w:val="24"/>
          <w:lang w:eastAsia="ar-SA"/>
        </w:rPr>
        <w:t>27.02.2017 № 261</w:t>
      </w:r>
    </w:p>
    <w:p w:rsidR="006E5F0D" w:rsidRPr="00366A18" w:rsidRDefault="006E5F0D" w:rsidP="006E5F0D">
      <w:pPr>
        <w:suppressAutoHyphens/>
        <w:autoSpaceDN/>
        <w:adjustRightInd/>
        <w:ind w:left="5098" w:firstLine="566"/>
        <w:jc w:val="both"/>
        <w:rPr>
          <w:bCs/>
          <w:sz w:val="24"/>
          <w:lang w:eastAsia="ar-SA"/>
        </w:rPr>
      </w:pPr>
    </w:p>
    <w:p w:rsidR="006E5F0D" w:rsidRPr="00366A18" w:rsidRDefault="006E5F0D" w:rsidP="006E5F0D">
      <w:pPr>
        <w:suppressAutoHyphens/>
        <w:autoSpaceDN/>
        <w:adjustRightInd/>
        <w:ind w:left="142"/>
        <w:jc w:val="center"/>
        <w:rPr>
          <w:b/>
          <w:sz w:val="28"/>
          <w:szCs w:val="28"/>
          <w:lang w:eastAsia="ar-SA"/>
        </w:rPr>
      </w:pPr>
      <w:r w:rsidRPr="00366A18">
        <w:rPr>
          <w:b/>
          <w:sz w:val="28"/>
          <w:szCs w:val="28"/>
          <w:lang w:eastAsia="ar-SA"/>
        </w:rPr>
        <w:t>Состав</w:t>
      </w:r>
    </w:p>
    <w:p w:rsidR="006E5F0D" w:rsidRDefault="006E5F0D" w:rsidP="006E5F0D">
      <w:pPr>
        <w:jc w:val="center"/>
        <w:rPr>
          <w:b/>
          <w:color w:val="000000"/>
          <w:sz w:val="28"/>
          <w:szCs w:val="28"/>
        </w:rPr>
      </w:pPr>
      <w:r w:rsidRPr="00336752">
        <w:rPr>
          <w:b/>
          <w:color w:val="000000"/>
          <w:sz w:val="28"/>
          <w:szCs w:val="28"/>
        </w:rPr>
        <w:t xml:space="preserve">Совета по вопросам межнациональных и межрелигиозных отношений при администрации муниципального </w:t>
      </w:r>
      <w:proofErr w:type="gramStart"/>
      <w:r w:rsidRPr="00336752">
        <w:rPr>
          <w:b/>
          <w:color w:val="000000"/>
          <w:sz w:val="28"/>
          <w:szCs w:val="28"/>
        </w:rPr>
        <w:t>образования</w:t>
      </w:r>
      <w:proofErr w:type="gramEnd"/>
      <w:r w:rsidRPr="00336752">
        <w:rPr>
          <w:b/>
          <w:color w:val="000000"/>
          <w:sz w:val="28"/>
          <w:szCs w:val="28"/>
        </w:rPr>
        <w:t xml:space="preserve"> ЗАТО г. Радужный Владимирской области</w:t>
      </w:r>
    </w:p>
    <w:p w:rsidR="006E5F0D" w:rsidRDefault="006E5F0D" w:rsidP="006E5F0D">
      <w:pPr>
        <w:jc w:val="center"/>
        <w:rPr>
          <w:b/>
          <w:sz w:val="28"/>
          <w:lang w:eastAsia="ar-SA"/>
        </w:rPr>
      </w:pPr>
    </w:p>
    <w:p w:rsidR="006E5F0D" w:rsidRDefault="006E5F0D" w:rsidP="006E5F0D">
      <w:pPr>
        <w:spacing w:after="120"/>
        <w:rPr>
          <w:sz w:val="28"/>
          <w:szCs w:val="28"/>
        </w:rPr>
      </w:pPr>
    </w:p>
    <w:p w:rsidR="006E5F0D" w:rsidRDefault="006E5F0D" w:rsidP="006E5F0D">
      <w:pPr>
        <w:spacing w:after="120"/>
        <w:rPr>
          <w:sz w:val="28"/>
          <w:szCs w:val="28"/>
        </w:rPr>
      </w:pP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2904"/>
        <w:gridCol w:w="7444"/>
      </w:tblGrid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366A18" w:rsidRDefault="006E5F0D" w:rsidP="004C53E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Найдухов</w:t>
            </w:r>
            <w:proofErr w:type="spellEnd"/>
            <w:r>
              <w:rPr>
                <w:bCs/>
                <w:sz w:val="28"/>
              </w:rPr>
              <w:t xml:space="preserve"> Сергей Андреевич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председатель Совета</w:t>
            </w:r>
            <w:r w:rsidRPr="00366A18">
              <w:rPr>
                <w:bCs/>
                <w:sz w:val="28"/>
              </w:rPr>
              <w:t xml:space="preserve">, </w:t>
            </w:r>
            <w:r>
              <w:rPr>
                <w:bCs/>
                <w:sz w:val="28"/>
              </w:rPr>
              <w:t>глава администрации  города;</w:t>
            </w: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161F0E" w:rsidRDefault="006E5F0D" w:rsidP="004C53E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Олесиков</w:t>
            </w:r>
            <w:proofErr w:type="spellEnd"/>
            <w:r>
              <w:rPr>
                <w:bCs/>
                <w:sz w:val="28"/>
              </w:rPr>
              <w:t xml:space="preserve"> Сергей Сергеевич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 w:rsidRPr="00366A18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 xml:space="preserve">заместитель председателя Совета, заместитель главы администрации по социальной политике и </w:t>
            </w:r>
            <w:proofErr w:type="gramStart"/>
            <w:r>
              <w:rPr>
                <w:bCs/>
                <w:sz w:val="28"/>
              </w:rPr>
              <w:t>организационным</w:t>
            </w:r>
            <w:proofErr w:type="gramEnd"/>
            <w:r w:rsidRPr="00366A18">
              <w:rPr>
                <w:bCs/>
                <w:sz w:val="28"/>
              </w:rPr>
              <w:t>;</w:t>
            </w: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366A18" w:rsidRDefault="006E5F0D" w:rsidP="004C53E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Игнатосян</w:t>
            </w:r>
            <w:proofErr w:type="spellEnd"/>
            <w:r>
              <w:rPr>
                <w:bCs/>
                <w:sz w:val="28"/>
              </w:rPr>
              <w:t xml:space="preserve"> Ирина Вадимовна</w:t>
            </w:r>
          </w:p>
        </w:tc>
        <w:tc>
          <w:tcPr>
            <w:tcW w:w="7444" w:type="dxa"/>
          </w:tcPr>
          <w:p w:rsidR="006E5F0D" w:rsidRDefault="006E5F0D" w:rsidP="004C53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секретарь Совета</w:t>
            </w:r>
            <w:r w:rsidRPr="00366A18">
              <w:rPr>
                <w:bCs/>
                <w:sz w:val="28"/>
              </w:rPr>
              <w:t xml:space="preserve">, начальник отдела </w:t>
            </w:r>
            <w:r w:rsidRPr="00366A18">
              <w:rPr>
                <w:sz w:val="28"/>
                <w:szCs w:val="28"/>
              </w:rPr>
              <w:t xml:space="preserve">по молодежной политике и вопросам демографии муниципального казенного учреждения «Комитет по культуре и спорту» </w:t>
            </w:r>
            <w:r w:rsidRPr="00366A18">
              <w:rPr>
                <w:bCs/>
                <w:sz w:val="28"/>
              </w:rPr>
              <w:t>ЗАТО г. Радужный;</w:t>
            </w:r>
          </w:p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366A18" w:rsidRDefault="006E5F0D" w:rsidP="004C53E6">
            <w:pPr>
              <w:rPr>
                <w:bCs/>
                <w:sz w:val="28"/>
              </w:rPr>
            </w:pP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Default="006E5F0D" w:rsidP="004C53E6">
            <w:pPr>
              <w:rPr>
                <w:bCs/>
                <w:sz w:val="28"/>
              </w:rPr>
            </w:pPr>
            <w:r w:rsidRPr="00366A18">
              <w:rPr>
                <w:bCs/>
                <w:sz w:val="28"/>
              </w:rPr>
              <w:t xml:space="preserve">Члены </w:t>
            </w:r>
            <w:r>
              <w:rPr>
                <w:bCs/>
                <w:sz w:val="28"/>
              </w:rPr>
              <w:t>Совета</w:t>
            </w:r>
            <w:r w:rsidRPr="00366A18">
              <w:rPr>
                <w:bCs/>
                <w:sz w:val="28"/>
              </w:rPr>
              <w:t>:</w:t>
            </w:r>
          </w:p>
          <w:p w:rsidR="006E5F0D" w:rsidRDefault="006E5F0D" w:rsidP="004C53E6">
            <w:pPr>
              <w:rPr>
                <w:bCs/>
                <w:sz w:val="28"/>
              </w:rPr>
            </w:pPr>
          </w:p>
          <w:p w:rsidR="006E5F0D" w:rsidRDefault="006E5F0D" w:rsidP="004C53E6">
            <w:pPr>
              <w:rPr>
                <w:bCs/>
                <w:sz w:val="28"/>
              </w:rPr>
            </w:pPr>
          </w:p>
          <w:p w:rsidR="006E5F0D" w:rsidRPr="003F6A60" w:rsidRDefault="006E5F0D" w:rsidP="004C53E6">
            <w:pPr>
              <w:rPr>
                <w:sz w:val="28"/>
              </w:rPr>
            </w:pPr>
          </w:p>
          <w:p w:rsidR="006E5F0D" w:rsidRDefault="006E5F0D" w:rsidP="004C53E6">
            <w:pPr>
              <w:rPr>
                <w:sz w:val="28"/>
              </w:rPr>
            </w:pPr>
            <w:r>
              <w:rPr>
                <w:sz w:val="28"/>
              </w:rPr>
              <w:t>Колесов Алексей Владимирович</w:t>
            </w:r>
          </w:p>
          <w:p w:rsidR="006E5F0D" w:rsidRPr="003F6A60" w:rsidRDefault="006E5F0D" w:rsidP="004C53E6">
            <w:pPr>
              <w:rPr>
                <w:sz w:val="28"/>
              </w:rPr>
            </w:pPr>
            <w:r>
              <w:rPr>
                <w:sz w:val="28"/>
              </w:rPr>
              <w:t>Пивоварова Ольга Викторова</w:t>
            </w:r>
          </w:p>
        </w:tc>
        <w:tc>
          <w:tcPr>
            <w:tcW w:w="7444" w:type="dxa"/>
          </w:tcPr>
          <w:p w:rsidR="006E5F0D" w:rsidRDefault="006E5F0D" w:rsidP="004C53E6">
            <w:pPr>
              <w:jc w:val="both"/>
              <w:rPr>
                <w:bCs/>
                <w:sz w:val="28"/>
              </w:rPr>
            </w:pPr>
          </w:p>
          <w:p w:rsidR="006E5F0D" w:rsidRDefault="006E5F0D" w:rsidP="004C53E6">
            <w:pPr>
              <w:jc w:val="both"/>
              <w:rPr>
                <w:bCs/>
                <w:sz w:val="28"/>
              </w:rPr>
            </w:pPr>
          </w:p>
          <w:p w:rsidR="006E5F0D" w:rsidRDefault="006E5F0D" w:rsidP="004C53E6">
            <w:pPr>
              <w:jc w:val="both"/>
              <w:rPr>
                <w:bCs/>
                <w:sz w:val="28"/>
              </w:rPr>
            </w:pPr>
          </w:p>
          <w:p w:rsidR="006E5F0D" w:rsidRDefault="006E5F0D" w:rsidP="004C53E6">
            <w:pPr>
              <w:jc w:val="both"/>
              <w:rPr>
                <w:bCs/>
                <w:sz w:val="28"/>
              </w:rPr>
            </w:pPr>
          </w:p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-начальник полиции МО МВД России по ЗАТО г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адужный Владимирской области (по согласованию);</w:t>
            </w:r>
          </w:p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-председатель муниципального казенного учреждения «Комитет по культуре и спорту» ЗАТО г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адужный владимирской области;</w:t>
            </w:r>
          </w:p>
        </w:tc>
      </w:tr>
      <w:tr w:rsidR="006E5F0D" w:rsidRPr="00366A18" w:rsidTr="004C53E6">
        <w:trPr>
          <w:trHeight w:val="593"/>
        </w:trPr>
        <w:tc>
          <w:tcPr>
            <w:tcW w:w="2904" w:type="dxa"/>
          </w:tcPr>
          <w:p w:rsidR="006E5F0D" w:rsidRPr="004D28E3" w:rsidRDefault="006E5F0D" w:rsidP="004C53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Путилова Татьяна Николаевна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 w:rsidRPr="00366A18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начальник У</w:t>
            </w:r>
            <w:r w:rsidRPr="00366A18">
              <w:rPr>
                <w:bCs/>
                <w:sz w:val="28"/>
              </w:rPr>
              <w:t xml:space="preserve">правления образования </w:t>
            </w:r>
            <w:proofErr w:type="gramStart"/>
            <w:r w:rsidRPr="00366A18">
              <w:rPr>
                <w:bCs/>
                <w:sz w:val="28"/>
              </w:rPr>
              <w:t>администрации</w:t>
            </w:r>
            <w:proofErr w:type="gramEnd"/>
            <w:r w:rsidRPr="00366A18">
              <w:rPr>
                <w:bCs/>
                <w:sz w:val="28"/>
              </w:rPr>
              <w:t xml:space="preserve"> ЗАТО г. Радужный</w:t>
            </w:r>
            <w:r>
              <w:rPr>
                <w:bCs/>
                <w:sz w:val="28"/>
              </w:rPr>
              <w:t xml:space="preserve"> Владимирской области</w:t>
            </w:r>
            <w:r w:rsidRPr="00366A18">
              <w:rPr>
                <w:bCs/>
                <w:sz w:val="28"/>
              </w:rPr>
              <w:t>;</w:t>
            </w: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4D28E3" w:rsidRDefault="006E5F0D" w:rsidP="004C53E6">
            <w:pPr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Сергеева Марина Валентиновна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 w:rsidRPr="00366A18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директор ГКУ Владимирской области отдел социальной защиты населения </w:t>
            </w:r>
            <w:proofErr w:type="gramStart"/>
            <w:r>
              <w:rPr>
                <w:bCs/>
                <w:sz w:val="28"/>
              </w:rPr>
              <w:t>по</w:t>
            </w:r>
            <w:proofErr w:type="gramEnd"/>
            <w:r w:rsidRPr="00366A18">
              <w:rPr>
                <w:bCs/>
                <w:sz w:val="28"/>
              </w:rPr>
              <w:t xml:space="preserve"> ЗАТО г. Радужный</w:t>
            </w:r>
            <w:r>
              <w:rPr>
                <w:bCs/>
                <w:sz w:val="28"/>
                <w:szCs w:val="28"/>
              </w:rPr>
              <w:t xml:space="preserve"> Владимирской области</w:t>
            </w:r>
            <w:r w:rsidRPr="00366A18">
              <w:rPr>
                <w:bCs/>
                <w:sz w:val="28"/>
              </w:rPr>
              <w:t xml:space="preserve"> (по согласованию);</w:t>
            </w:r>
          </w:p>
        </w:tc>
      </w:tr>
      <w:tr w:rsidR="006E5F0D" w:rsidRPr="00366A18" w:rsidTr="004C53E6">
        <w:trPr>
          <w:trHeight w:val="119"/>
        </w:trPr>
        <w:tc>
          <w:tcPr>
            <w:tcW w:w="2904" w:type="dxa"/>
          </w:tcPr>
          <w:p w:rsidR="006E5F0D" w:rsidRPr="004D28E3" w:rsidRDefault="006E5F0D" w:rsidP="004C53E6">
            <w:pPr>
              <w:rPr>
                <w:bCs/>
                <w:sz w:val="28"/>
                <w:highlight w:val="yellow"/>
              </w:rPr>
            </w:pPr>
            <w:r w:rsidRPr="006E7820">
              <w:rPr>
                <w:bCs/>
                <w:sz w:val="28"/>
              </w:rPr>
              <w:t>Сергеев Герман Константинович</w:t>
            </w:r>
          </w:p>
        </w:tc>
        <w:tc>
          <w:tcPr>
            <w:tcW w:w="7444" w:type="dxa"/>
          </w:tcPr>
          <w:p w:rsidR="006E5F0D" w:rsidRPr="006E7820" w:rsidRDefault="006E5F0D" w:rsidP="004C53E6">
            <w:pPr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 w:rsidRPr="00366A18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настоятель </w:t>
            </w:r>
            <w:r w:rsidRPr="00AA0013">
              <w:rPr>
                <w:iCs/>
                <w:color w:val="000000"/>
                <w:spacing w:val="-6"/>
                <w:sz w:val="28"/>
                <w:szCs w:val="28"/>
              </w:rPr>
              <w:t>Приход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>а</w:t>
            </w:r>
            <w:r w:rsidRPr="00AA0013">
              <w:rPr>
                <w:iCs/>
                <w:color w:val="000000"/>
                <w:spacing w:val="-6"/>
                <w:sz w:val="28"/>
                <w:szCs w:val="28"/>
              </w:rPr>
              <w:t xml:space="preserve"> Святых</w:t>
            </w:r>
            <w:r w:rsidRPr="00AA0013">
              <w:rPr>
                <w:sz w:val="28"/>
                <w:szCs w:val="28"/>
              </w:rPr>
              <w:t xml:space="preserve"> </w:t>
            </w:r>
            <w:proofErr w:type="spellStart"/>
            <w:r w:rsidRPr="00AA0013">
              <w:rPr>
                <w:iCs/>
                <w:color w:val="000000"/>
                <w:spacing w:val="-6"/>
                <w:sz w:val="28"/>
                <w:szCs w:val="28"/>
              </w:rPr>
              <w:t>Первоверховных</w:t>
            </w:r>
            <w:proofErr w:type="spellEnd"/>
            <w:r w:rsidRPr="00AA0013">
              <w:rPr>
                <w:iCs/>
                <w:color w:val="000000"/>
                <w:spacing w:val="-6"/>
                <w:sz w:val="28"/>
                <w:szCs w:val="28"/>
              </w:rPr>
              <w:t xml:space="preserve"> Апостолов Петра и Павла города Радужный</w:t>
            </w:r>
            <w:r w:rsidRPr="00AA0013">
              <w:rPr>
                <w:sz w:val="28"/>
                <w:szCs w:val="28"/>
              </w:rPr>
              <w:t xml:space="preserve"> </w:t>
            </w:r>
            <w:r w:rsidRPr="00AA0013">
              <w:rPr>
                <w:iCs/>
                <w:color w:val="000000"/>
                <w:spacing w:val="-7"/>
                <w:sz w:val="28"/>
                <w:szCs w:val="28"/>
              </w:rPr>
              <w:t>Владимирской области Владимирской Епархии</w:t>
            </w:r>
            <w:r w:rsidRPr="00AA0013">
              <w:rPr>
                <w:sz w:val="28"/>
                <w:szCs w:val="28"/>
              </w:rPr>
              <w:t xml:space="preserve"> </w:t>
            </w:r>
            <w:r w:rsidRPr="00AA0013">
              <w:rPr>
                <w:iCs/>
                <w:color w:val="000000"/>
                <w:spacing w:val="-6"/>
                <w:sz w:val="28"/>
                <w:szCs w:val="28"/>
              </w:rPr>
              <w:t>Русской Православной Церкви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  <w:r w:rsidRPr="00366A18">
              <w:rPr>
                <w:bCs/>
                <w:sz w:val="28"/>
              </w:rPr>
              <w:t>;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6E5F0D" w:rsidRPr="00366A18" w:rsidTr="004C53E6">
        <w:trPr>
          <w:trHeight w:val="639"/>
        </w:trPr>
        <w:tc>
          <w:tcPr>
            <w:tcW w:w="2904" w:type="dxa"/>
          </w:tcPr>
          <w:p w:rsidR="006E5F0D" w:rsidRPr="004D28E3" w:rsidRDefault="006E5F0D" w:rsidP="004C53E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lastRenderedPageBreak/>
              <w:t>Андрюхин</w:t>
            </w:r>
            <w:proofErr w:type="spellEnd"/>
            <w:r>
              <w:rPr>
                <w:bCs/>
                <w:sz w:val="28"/>
              </w:rPr>
              <w:t xml:space="preserve"> Олег Александрович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 w:rsidRPr="00366A18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>атаман</w:t>
            </w:r>
            <w:r w:rsidRPr="00366A1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Радужного хуторского казачьего общества </w:t>
            </w:r>
            <w:r w:rsidRPr="00366A18">
              <w:rPr>
                <w:bCs/>
                <w:sz w:val="28"/>
              </w:rPr>
              <w:t>(по согласованию);</w:t>
            </w:r>
          </w:p>
        </w:tc>
      </w:tr>
      <w:tr w:rsidR="006E5F0D" w:rsidRPr="00366A18" w:rsidTr="004C53E6">
        <w:trPr>
          <w:trHeight w:val="746"/>
        </w:trPr>
        <w:tc>
          <w:tcPr>
            <w:tcW w:w="2904" w:type="dxa"/>
          </w:tcPr>
          <w:p w:rsidR="006E5F0D" w:rsidRPr="004D28E3" w:rsidRDefault="006E5F0D" w:rsidP="004C53E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Жирнов</w:t>
            </w:r>
            <w:proofErr w:type="spellEnd"/>
            <w:r>
              <w:rPr>
                <w:bCs/>
                <w:sz w:val="28"/>
              </w:rPr>
              <w:t xml:space="preserve"> Валерий Павлович</w:t>
            </w:r>
          </w:p>
        </w:tc>
        <w:tc>
          <w:tcPr>
            <w:tcW w:w="7444" w:type="dxa"/>
          </w:tcPr>
          <w:p w:rsidR="006E5F0D" w:rsidRPr="00366A18" w:rsidRDefault="006E5F0D" w:rsidP="004C53E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председатель городского Совета</w:t>
            </w:r>
            <w:r w:rsidRPr="004B493F">
              <w:rPr>
                <w:bCs/>
                <w:sz w:val="28"/>
                <w:szCs w:val="28"/>
              </w:rPr>
              <w:t xml:space="preserve"> </w:t>
            </w:r>
            <w:r w:rsidRPr="004B493F">
              <w:rPr>
                <w:bCs/>
                <w:sz w:val="28"/>
                <w:szCs w:val="28"/>
                <w:shd w:val="clear" w:color="auto" w:fill="FFFFFF"/>
              </w:rPr>
              <w:t xml:space="preserve">ветеранов войны, труда, Вооружённых сил и правоохранительных </w:t>
            </w:r>
            <w:proofErr w:type="gramStart"/>
            <w:r w:rsidRPr="004B493F">
              <w:rPr>
                <w:bCs/>
                <w:sz w:val="28"/>
                <w:szCs w:val="28"/>
                <w:shd w:val="clear" w:color="auto" w:fill="FFFFFF"/>
              </w:rPr>
              <w:t>органов</w:t>
            </w:r>
            <w:proofErr w:type="gramEnd"/>
            <w:r w:rsidRPr="004B493F">
              <w:rPr>
                <w:bCs/>
                <w:sz w:val="28"/>
                <w:szCs w:val="28"/>
                <w:shd w:val="clear" w:color="auto" w:fill="FFFFFF"/>
              </w:rPr>
              <w:t xml:space="preserve"> ЗАТО г. Радужного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66A18">
              <w:rPr>
                <w:bCs/>
                <w:sz w:val="28"/>
              </w:rPr>
              <w:t>(по согласованию)</w:t>
            </w:r>
            <w:r>
              <w:rPr>
                <w:bCs/>
                <w:sz w:val="28"/>
              </w:rPr>
              <w:t>.</w:t>
            </w:r>
          </w:p>
        </w:tc>
      </w:tr>
    </w:tbl>
    <w:p w:rsidR="006E5F0D" w:rsidRPr="00B621EF" w:rsidRDefault="006E5F0D" w:rsidP="006E5F0D">
      <w:pPr>
        <w:pStyle w:val="2"/>
        <w:spacing w:before="0" w:after="0"/>
        <w:jc w:val="center"/>
        <w:rPr>
          <w:sz w:val="18"/>
          <w:szCs w:val="18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                                                                      </w:t>
      </w:r>
    </w:p>
    <w:p w:rsidR="006E5F0D" w:rsidRDefault="006E5F0D" w:rsidP="006E5F0D">
      <w:pPr>
        <w:rPr>
          <w:sz w:val="28"/>
          <w:szCs w:val="28"/>
        </w:rPr>
      </w:pPr>
    </w:p>
    <w:p w:rsidR="0032778E" w:rsidRPr="006E5F0D" w:rsidRDefault="0032778E" w:rsidP="006E5F0D">
      <w:pPr>
        <w:pStyle w:val="2"/>
        <w:spacing w:after="0"/>
        <w:jc w:val="center"/>
      </w:pPr>
    </w:p>
    <w:sectPr w:rsidR="0032778E" w:rsidRPr="006E5F0D" w:rsidSect="0032778E">
      <w:pgSz w:w="12240" w:h="15840"/>
      <w:pgMar w:top="426" w:right="737" w:bottom="426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1DD3"/>
    <w:rsid w:val="0000281A"/>
    <w:rsid w:val="00014DF2"/>
    <w:rsid w:val="00064FEB"/>
    <w:rsid w:val="00085ACE"/>
    <w:rsid w:val="0009516E"/>
    <w:rsid w:val="000D5261"/>
    <w:rsid w:val="00152A95"/>
    <w:rsid w:val="00161F0E"/>
    <w:rsid w:val="00163324"/>
    <w:rsid w:val="001B70A9"/>
    <w:rsid w:val="001E08BA"/>
    <w:rsid w:val="00243BC3"/>
    <w:rsid w:val="00255BC7"/>
    <w:rsid w:val="002F5BFD"/>
    <w:rsid w:val="00305498"/>
    <w:rsid w:val="0032778E"/>
    <w:rsid w:val="00336752"/>
    <w:rsid w:val="00390E1C"/>
    <w:rsid w:val="00392640"/>
    <w:rsid w:val="003A01F6"/>
    <w:rsid w:val="003B14E5"/>
    <w:rsid w:val="003D595E"/>
    <w:rsid w:val="003F5BC6"/>
    <w:rsid w:val="003F61C9"/>
    <w:rsid w:val="004B493F"/>
    <w:rsid w:val="00524F64"/>
    <w:rsid w:val="00552A8D"/>
    <w:rsid w:val="005F7F5C"/>
    <w:rsid w:val="00691DD3"/>
    <w:rsid w:val="006E5F0D"/>
    <w:rsid w:val="006E7820"/>
    <w:rsid w:val="0074071E"/>
    <w:rsid w:val="00781DB5"/>
    <w:rsid w:val="007A5398"/>
    <w:rsid w:val="00823C6F"/>
    <w:rsid w:val="00863272"/>
    <w:rsid w:val="00886121"/>
    <w:rsid w:val="008D71DE"/>
    <w:rsid w:val="008E64D9"/>
    <w:rsid w:val="0090117C"/>
    <w:rsid w:val="009B0120"/>
    <w:rsid w:val="009E2377"/>
    <w:rsid w:val="00B43384"/>
    <w:rsid w:val="00B75D45"/>
    <w:rsid w:val="00B94443"/>
    <w:rsid w:val="00CE4541"/>
    <w:rsid w:val="00D15E4F"/>
    <w:rsid w:val="00D335B7"/>
    <w:rsid w:val="00D41E30"/>
    <w:rsid w:val="00E70C35"/>
    <w:rsid w:val="00E71582"/>
    <w:rsid w:val="00F013AF"/>
    <w:rsid w:val="00FA0B19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24F64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nhideWhenUsed/>
    <w:qFormat/>
    <w:rsid w:val="009E2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1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0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24F64"/>
    <w:rPr>
      <w:b/>
      <w:caps/>
      <w:spacing w:val="20"/>
      <w:sz w:val="36"/>
      <w:u w:val="single"/>
    </w:rPr>
  </w:style>
  <w:style w:type="character" w:customStyle="1" w:styleId="20">
    <w:name w:val="Заголовок 2 Знак"/>
    <w:link w:val="2"/>
    <w:rsid w:val="009E2377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52A8D"/>
  </w:style>
  <w:style w:type="character" w:styleId="a5">
    <w:name w:val="Hyperlink"/>
    <w:uiPriority w:val="99"/>
    <w:semiHidden/>
    <w:unhideWhenUsed/>
    <w:rsid w:val="00552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0</TotalTime>
  <Pages>2</Pages>
  <Words>211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EditorSite</cp:lastModifiedBy>
  <cp:revision>2</cp:revision>
  <cp:lastPrinted>2018-03-26T07:58:00Z</cp:lastPrinted>
  <dcterms:created xsi:type="dcterms:W3CDTF">2018-03-27T12:52:00Z</dcterms:created>
  <dcterms:modified xsi:type="dcterms:W3CDTF">2018-03-27T12:52:00Z</dcterms:modified>
</cp:coreProperties>
</file>