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D3" w:rsidRDefault="00795DD3" w:rsidP="00636F8A">
      <w:pPr>
        <w:rPr>
          <w:sz w:val="26"/>
          <w:szCs w:val="26"/>
        </w:rPr>
      </w:pPr>
      <w:bookmarkStart w:id="0" w:name="_GoBack"/>
      <w:bookmarkEnd w:id="0"/>
    </w:p>
    <w:p w:rsidR="00795DD3" w:rsidRPr="0022328A" w:rsidRDefault="005C1906" w:rsidP="00795DD3">
      <w:pPr>
        <w:ind w:right="-7"/>
        <w:jc w:val="right"/>
      </w:pPr>
      <w:bookmarkStart w:id="1" w:name="RANGE!A1:K63"/>
      <w:bookmarkEnd w:id="1"/>
      <w:r>
        <w:rPr>
          <w:sz w:val="24"/>
          <w:szCs w:val="24"/>
        </w:rPr>
        <w:t>Прило</w:t>
      </w:r>
      <w:r w:rsidR="00795DD3" w:rsidRPr="0022328A">
        <w:rPr>
          <w:sz w:val="24"/>
          <w:szCs w:val="24"/>
        </w:rPr>
        <w:t>жение</w:t>
      </w:r>
    </w:p>
    <w:p w:rsidR="00795DD3" w:rsidRPr="0022328A" w:rsidRDefault="00795DD3" w:rsidP="00795DD3">
      <w:pPr>
        <w:ind w:right="-7"/>
        <w:jc w:val="right"/>
        <w:rPr>
          <w:sz w:val="24"/>
          <w:szCs w:val="24"/>
        </w:rPr>
      </w:pPr>
      <w:r w:rsidRPr="0022328A">
        <w:rPr>
          <w:sz w:val="24"/>
          <w:szCs w:val="24"/>
        </w:rPr>
        <w:t xml:space="preserve">к постановлению администрации </w:t>
      </w:r>
    </w:p>
    <w:p w:rsidR="00795DD3" w:rsidRPr="0022328A" w:rsidRDefault="00795DD3" w:rsidP="00795DD3">
      <w:pPr>
        <w:ind w:right="-7"/>
        <w:jc w:val="right"/>
      </w:pPr>
      <w:r w:rsidRPr="0022328A">
        <w:rPr>
          <w:sz w:val="24"/>
          <w:szCs w:val="24"/>
        </w:rPr>
        <w:t>ЗАТО г.Радужный</w:t>
      </w:r>
      <w:r w:rsidR="00376DF9">
        <w:rPr>
          <w:sz w:val="24"/>
          <w:szCs w:val="24"/>
        </w:rPr>
        <w:t xml:space="preserve"> </w:t>
      </w:r>
      <w:r w:rsidRPr="0022328A">
        <w:rPr>
          <w:sz w:val="24"/>
          <w:szCs w:val="24"/>
        </w:rPr>
        <w:t>Владимирской области</w:t>
      </w:r>
    </w:p>
    <w:p w:rsidR="00795DD3" w:rsidRPr="0022328A" w:rsidRDefault="00795DD3" w:rsidP="00795DD3">
      <w:pPr>
        <w:ind w:right="-7"/>
        <w:jc w:val="right"/>
        <w:rPr>
          <w:sz w:val="24"/>
          <w:szCs w:val="24"/>
        </w:rPr>
      </w:pPr>
      <w:r w:rsidRPr="0022328A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C7A4C">
        <w:rPr>
          <w:sz w:val="24"/>
          <w:szCs w:val="24"/>
        </w:rPr>
        <w:t>30.11.</w:t>
      </w:r>
      <w:r>
        <w:rPr>
          <w:sz w:val="24"/>
          <w:szCs w:val="24"/>
        </w:rPr>
        <w:t>201</w:t>
      </w:r>
      <w:r w:rsidR="000D02EF">
        <w:rPr>
          <w:sz w:val="24"/>
          <w:szCs w:val="24"/>
        </w:rPr>
        <w:t>8</w:t>
      </w:r>
      <w:r>
        <w:rPr>
          <w:sz w:val="24"/>
          <w:szCs w:val="24"/>
        </w:rPr>
        <w:t xml:space="preserve"> г. № </w:t>
      </w:r>
      <w:r w:rsidR="00AC7A4C">
        <w:rPr>
          <w:sz w:val="24"/>
          <w:szCs w:val="24"/>
        </w:rPr>
        <w:t>1764</w:t>
      </w:r>
    </w:p>
    <w:p w:rsidR="00795DD3" w:rsidRPr="0022328A" w:rsidRDefault="00795DD3" w:rsidP="00795DD3">
      <w:pPr>
        <w:ind w:right="-7"/>
        <w:jc w:val="center"/>
      </w:pPr>
    </w:p>
    <w:p w:rsidR="00795DD3" w:rsidRPr="0022328A" w:rsidRDefault="00795DD3" w:rsidP="00795DD3">
      <w:pPr>
        <w:ind w:right="-7"/>
        <w:jc w:val="center"/>
        <w:rPr>
          <w:b/>
          <w:bCs/>
          <w:sz w:val="28"/>
          <w:szCs w:val="28"/>
        </w:rPr>
      </w:pPr>
      <w:r w:rsidRPr="0022328A">
        <w:rPr>
          <w:b/>
          <w:bCs/>
          <w:sz w:val="28"/>
          <w:szCs w:val="28"/>
        </w:rPr>
        <w:t>Перечень</w:t>
      </w:r>
    </w:p>
    <w:p w:rsidR="00795DD3" w:rsidRPr="0022328A" w:rsidRDefault="00795DD3" w:rsidP="00795DD3">
      <w:pPr>
        <w:ind w:right="-7"/>
        <w:jc w:val="center"/>
        <w:rPr>
          <w:b/>
          <w:bCs/>
          <w:sz w:val="28"/>
          <w:szCs w:val="28"/>
        </w:rPr>
      </w:pPr>
      <w:r w:rsidRPr="0022328A">
        <w:rPr>
          <w:b/>
          <w:bCs/>
          <w:sz w:val="28"/>
          <w:szCs w:val="28"/>
        </w:rPr>
        <w:t xml:space="preserve">муниципальных </w:t>
      </w:r>
      <w:proofErr w:type="gramStart"/>
      <w:r w:rsidRPr="0022328A">
        <w:rPr>
          <w:b/>
          <w:bCs/>
          <w:sz w:val="28"/>
          <w:szCs w:val="28"/>
        </w:rPr>
        <w:t>программ</w:t>
      </w:r>
      <w:proofErr w:type="gramEnd"/>
      <w:r w:rsidRPr="0022328A">
        <w:rPr>
          <w:b/>
          <w:bCs/>
          <w:sz w:val="28"/>
          <w:szCs w:val="28"/>
        </w:rPr>
        <w:t xml:space="preserve"> ЗАТО г. Радужный Владимирской области </w:t>
      </w:r>
    </w:p>
    <w:p w:rsidR="00795DD3" w:rsidRPr="0022328A" w:rsidRDefault="00795DD3" w:rsidP="00795DD3">
      <w:pPr>
        <w:ind w:right="-7"/>
        <w:jc w:val="center"/>
        <w:rPr>
          <w:b/>
          <w:bCs/>
          <w:sz w:val="28"/>
          <w:szCs w:val="28"/>
        </w:rPr>
      </w:pPr>
      <w:r w:rsidRPr="0022328A">
        <w:rPr>
          <w:b/>
          <w:bCs/>
          <w:sz w:val="28"/>
          <w:szCs w:val="28"/>
        </w:rPr>
        <w:t>на 201</w:t>
      </w:r>
      <w:r w:rsidR="000D02E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22328A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22328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0D02EF">
        <w:rPr>
          <w:b/>
          <w:bCs/>
          <w:sz w:val="28"/>
          <w:szCs w:val="28"/>
        </w:rPr>
        <w:t>1</w:t>
      </w:r>
      <w:r w:rsidRPr="0022328A">
        <w:rPr>
          <w:b/>
          <w:bCs/>
          <w:sz w:val="28"/>
          <w:szCs w:val="28"/>
        </w:rPr>
        <w:t xml:space="preserve"> годы</w:t>
      </w:r>
    </w:p>
    <w:p w:rsidR="00795DD3" w:rsidRPr="0022328A" w:rsidRDefault="00795DD3" w:rsidP="00795DD3">
      <w:pPr>
        <w:ind w:right="-7"/>
        <w:jc w:val="center"/>
        <w:rPr>
          <w:b/>
          <w:bCs/>
          <w:sz w:val="24"/>
          <w:szCs w:val="24"/>
        </w:rPr>
      </w:pPr>
    </w:p>
    <w:tbl>
      <w:tblPr>
        <w:tblW w:w="505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6233"/>
        <w:gridCol w:w="2838"/>
        <w:gridCol w:w="4821"/>
      </w:tblGrid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22328A">
              <w:rPr>
                <w:bCs/>
                <w:sz w:val="24"/>
                <w:szCs w:val="24"/>
              </w:rPr>
              <w:t>п</w:t>
            </w:r>
            <w:proofErr w:type="gramEnd"/>
            <w:r w:rsidRPr="0022328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Наименование 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 xml:space="preserve">муниципальных программ 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Соисполнитель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 xml:space="preserve">Муниципальная программа «Развитие муниципальной службы и органов 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управления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A04633" w:rsidRDefault="00795DD3" w:rsidP="00904518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Администрация </w:t>
            </w:r>
          </w:p>
          <w:p w:rsidR="00795DD3" w:rsidRPr="0022328A" w:rsidRDefault="00795DD3" w:rsidP="00A04633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(Отдел экономики)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3C3264" w:rsidP="00D0585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СНД, </w:t>
            </w:r>
            <w:r w:rsidR="00A04633">
              <w:rPr>
                <w:bCs/>
                <w:sz w:val="24"/>
                <w:szCs w:val="24"/>
              </w:rPr>
              <w:t>А</w:t>
            </w:r>
            <w:r w:rsidR="00795DD3" w:rsidRPr="0022328A">
              <w:rPr>
                <w:bCs/>
                <w:sz w:val="24"/>
                <w:szCs w:val="24"/>
              </w:rPr>
              <w:t xml:space="preserve">дминистрация, КУМИ, </w:t>
            </w:r>
            <w:r w:rsidR="00356415">
              <w:rPr>
                <w:bCs/>
                <w:sz w:val="24"/>
                <w:szCs w:val="24"/>
              </w:rPr>
              <w:t>УО</w:t>
            </w:r>
            <w:r w:rsidR="00795DD3" w:rsidRPr="0022328A">
              <w:rPr>
                <w:bCs/>
                <w:sz w:val="24"/>
                <w:szCs w:val="24"/>
              </w:rPr>
              <w:t>, МКУ «ГКМХ», СМИ, финанс</w:t>
            </w:r>
            <w:r w:rsidR="006E43E7">
              <w:rPr>
                <w:bCs/>
                <w:sz w:val="24"/>
                <w:szCs w:val="24"/>
              </w:rPr>
              <w:t>овое управление, М</w:t>
            </w:r>
            <w:r w:rsidR="00795DD3" w:rsidRPr="0022328A">
              <w:rPr>
                <w:bCs/>
                <w:sz w:val="24"/>
                <w:szCs w:val="24"/>
              </w:rPr>
              <w:t>КУ «УАЗ»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«Содействие развитию малого и среднего предпринимательства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A04633" w:rsidRDefault="00795DD3" w:rsidP="00A04633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Администрация </w:t>
            </w:r>
          </w:p>
          <w:p w:rsidR="00795DD3" w:rsidRPr="0022328A" w:rsidRDefault="00795DD3" w:rsidP="00A04633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(Отдел экономики)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Финансовое управление</w:t>
            </w:r>
            <w:r w:rsidR="00D0585D">
              <w:rPr>
                <w:sz w:val="24"/>
                <w:szCs w:val="24"/>
              </w:rPr>
              <w:t>,</w:t>
            </w:r>
          </w:p>
          <w:p w:rsidR="00795DD3" w:rsidRPr="0022328A" w:rsidRDefault="00356415" w:rsidP="0090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МФПП</w:t>
            </w:r>
          </w:p>
        </w:tc>
      </w:tr>
      <w:tr w:rsidR="00795DD3" w:rsidRPr="0022328A" w:rsidTr="00C2215C">
        <w:trPr>
          <w:trHeight w:val="1097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</w:t>
            </w:r>
            <w:r w:rsidRPr="0022328A">
              <w:rPr>
                <w:bCs/>
                <w:color w:val="000000"/>
                <w:sz w:val="24"/>
                <w:szCs w:val="24"/>
              </w:rPr>
              <w:t>униципальная программа «Обеспечение общественного порядка и профилактики правонарушений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D0585D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795DD3" w:rsidRPr="0059085E" w:rsidRDefault="00E633DC" w:rsidP="00D0585D">
            <w:pPr>
              <w:keepNext/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356415">
              <w:rPr>
                <w:sz w:val="24"/>
                <w:szCs w:val="24"/>
              </w:rPr>
              <w:t>Администрация</w:t>
            </w:r>
            <w:r w:rsidR="00795DD3" w:rsidRPr="00356415">
              <w:rPr>
                <w:sz w:val="24"/>
                <w:szCs w:val="24"/>
              </w:rPr>
              <w:t>,</w:t>
            </w:r>
            <w:r w:rsidR="00D0585D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sz w:val="24"/>
                <w:szCs w:val="24"/>
              </w:rPr>
              <w:t>МО МВД России по ЗАТО г. Радужный,</w:t>
            </w:r>
            <w:r w:rsidR="00356415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sz w:val="24"/>
                <w:szCs w:val="24"/>
              </w:rPr>
              <w:t>ОГИБДД МО МВД России по ЗАТО г. Радужный,</w:t>
            </w:r>
            <w:r w:rsidR="00356415" w:rsidRPr="00356415">
              <w:rPr>
                <w:sz w:val="24"/>
                <w:szCs w:val="24"/>
              </w:rPr>
              <w:t xml:space="preserve"> </w:t>
            </w:r>
            <w:proofErr w:type="spellStart"/>
            <w:r w:rsidR="00795DD3" w:rsidRPr="00356415">
              <w:rPr>
                <w:color w:val="000000"/>
                <w:sz w:val="24"/>
                <w:szCs w:val="24"/>
              </w:rPr>
              <w:t>УГОиЧС</w:t>
            </w:r>
            <w:proofErr w:type="spellEnd"/>
            <w:r w:rsidR="00795DD3" w:rsidRPr="00356415">
              <w:rPr>
                <w:color w:val="000000"/>
                <w:sz w:val="24"/>
                <w:szCs w:val="24"/>
              </w:rPr>
              <w:t>,</w:t>
            </w:r>
            <w:r w:rsidR="00356415">
              <w:rPr>
                <w:color w:val="000000"/>
                <w:sz w:val="24"/>
                <w:szCs w:val="24"/>
              </w:rPr>
              <w:t xml:space="preserve"> </w:t>
            </w:r>
            <w:r w:rsidR="00795DD3" w:rsidRPr="00356415">
              <w:rPr>
                <w:sz w:val="24"/>
                <w:szCs w:val="24"/>
              </w:rPr>
              <w:t>УФСИН,</w:t>
            </w:r>
            <w:r w:rsidR="00356415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sz w:val="24"/>
                <w:szCs w:val="24"/>
              </w:rPr>
              <w:t>Административная комиссия ЗАТО г</w:t>
            </w:r>
            <w:proofErr w:type="gramStart"/>
            <w:r w:rsidR="00795DD3" w:rsidRPr="00356415">
              <w:rPr>
                <w:sz w:val="24"/>
                <w:szCs w:val="24"/>
              </w:rPr>
              <w:t>.Р</w:t>
            </w:r>
            <w:proofErr w:type="gramEnd"/>
            <w:r w:rsidR="00795DD3" w:rsidRPr="00356415">
              <w:rPr>
                <w:sz w:val="24"/>
                <w:szCs w:val="24"/>
              </w:rPr>
              <w:t>адужный,</w:t>
            </w:r>
            <w:r w:rsidRPr="00356415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sz w:val="24"/>
                <w:szCs w:val="24"/>
              </w:rPr>
              <w:t>Комиссия по делам несовершеннолетних и защите их прав ЗАТО г. Радужный,</w:t>
            </w:r>
            <w:r w:rsidRPr="00356415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sz w:val="24"/>
                <w:szCs w:val="24"/>
              </w:rPr>
              <w:t xml:space="preserve">Межведомственная комиссия по </w:t>
            </w:r>
            <w:r w:rsidRPr="00356415">
              <w:rPr>
                <w:sz w:val="24"/>
                <w:szCs w:val="24"/>
              </w:rPr>
              <w:t>профилактике правонарушений</w:t>
            </w:r>
            <w:r w:rsidR="00795DD3" w:rsidRPr="00356415">
              <w:rPr>
                <w:sz w:val="24"/>
                <w:szCs w:val="24"/>
              </w:rPr>
              <w:t>,</w:t>
            </w:r>
            <w:r w:rsidRPr="00356415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bCs/>
                <w:sz w:val="24"/>
                <w:szCs w:val="24"/>
              </w:rPr>
              <w:t>МКУ «ГКМХ»</w:t>
            </w:r>
            <w:r w:rsidR="00795DD3" w:rsidRPr="00356415">
              <w:rPr>
                <w:sz w:val="24"/>
                <w:szCs w:val="24"/>
              </w:rPr>
              <w:t>,</w:t>
            </w:r>
            <w:r w:rsidRPr="00356415">
              <w:rPr>
                <w:sz w:val="24"/>
                <w:szCs w:val="24"/>
              </w:rPr>
              <w:t xml:space="preserve"> </w:t>
            </w:r>
            <w:r w:rsidR="00795DD3" w:rsidRPr="00356415">
              <w:rPr>
                <w:bCs/>
                <w:sz w:val="24"/>
                <w:szCs w:val="24"/>
              </w:rPr>
              <w:t>МКУ «УАЗ</w:t>
            </w:r>
            <w:r w:rsidR="00795DD3" w:rsidRPr="00356415">
              <w:rPr>
                <w:sz w:val="24"/>
                <w:szCs w:val="24"/>
              </w:rPr>
              <w:t>»,</w:t>
            </w:r>
            <w:r w:rsidRPr="00356415">
              <w:rPr>
                <w:sz w:val="24"/>
                <w:szCs w:val="24"/>
              </w:rPr>
              <w:t xml:space="preserve"> </w:t>
            </w:r>
            <w:r w:rsidRPr="00356415">
              <w:rPr>
                <w:color w:val="000000"/>
                <w:sz w:val="24"/>
                <w:szCs w:val="24"/>
              </w:rPr>
              <w:t>О</w:t>
            </w:r>
            <w:r w:rsidR="00795DD3" w:rsidRPr="00356415">
              <w:rPr>
                <w:color w:val="000000"/>
                <w:sz w:val="24"/>
                <w:szCs w:val="24"/>
              </w:rPr>
              <w:t>бразовательные учреждения ЗАТО г. Радужный,</w:t>
            </w:r>
            <w:r w:rsidRPr="00356415">
              <w:rPr>
                <w:color w:val="000000"/>
                <w:sz w:val="24"/>
                <w:szCs w:val="24"/>
              </w:rPr>
              <w:t xml:space="preserve"> </w:t>
            </w:r>
            <w:r w:rsidR="00356415">
              <w:rPr>
                <w:color w:val="000000"/>
                <w:sz w:val="24"/>
                <w:szCs w:val="24"/>
              </w:rPr>
              <w:t>НП</w:t>
            </w:r>
            <w:r w:rsidR="00795DD3" w:rsidRPr="00356415">
              <w:rPr>
                <w:color w:val="000000"/>
                <w:sz w:val="24"/>
                <w:szCs w:val="24"/>
              </w:rPr>
              <w:t>«МГКТВ»</w:t>
            </w:r>
          </w:p>
        </w:tc>
      </w:tr>
      <w:tr w:rsidR="00795DD3" w:rsidRPr="0022328A" w:rsidTr="00C2215C">
        <w:trPr>
          <w:trHeight w:val="377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«Комплексные меры профилактики правонарушений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комиссия,</w:t>
            </w:r>
          </w:p>
          <w:p w:rsidR="00795DD3" w:rsidRPr="0022328A" w:rsidRDefault="00795DD3" w:rsidP="00D05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</w:t>
            </w:r>
            <w:r w:rsidR="00E63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DC" w:rsidRPr="00E633DC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профилактике правонарушений</w:t>
            </w:r>
            <w:r w:rsidR="00E63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3DC">
              <w:rPr>
                <w:sz w:val="24"/>
                <w:szCs w:val="24"/>
              </w:rPr>
              <w:t xml:space="preserve">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E63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МВД России по ЗАТО г</w:t>
            </w:r>
            <w:proofErr w:type="gramStart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адужный,</w:t>
            </w:r>
            <w:r w:rsidR="00E63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415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D05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DD3" w:rsidRPr="0022328A" w:rsidTr="00356415">
        <w:trPr>
          <w:trHeight w:val="572"/>
        </w:trPr>
        <w:tc>
          <w:tcPr>
            <w:tcW w:w="568" w:type="dxa"/>
          </w:tcPr>
          <w:p w:rsidR="00795DD3" w:rsidRPr="00185FDD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  <w:highlight w:val="yellow"/>
              </w:rPr>
            </w:pPr>
            <w:r w:rsidRPr="00356415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6233" w:type="dxa"/>
          </w:tcPr>
          <w:p w:rsidR="00795DD3" w:rsidRPr="00185FDD" w:rsidRDefault="0081667C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  <w:r w:rsidRPr="00355C79">
              <w:rPr>
                <w:sz w:val="24"/>
                <w:szCs w:val="24"/>
              </w:rPr>
              <w:t xml:space="preserve">Подпрограмма «Профилактика дорожно-транспортного травматизма </w:t>
            </w:r>
            <w:proofErr w:type="gramStart"/>
            <w:r w:rsidRPr="00355C79">
              <w:rPr>
                <w:sz w:val="24"/>
                <w:szCs w:val="24"/>
              </w:rPr>
              <w:t>в</w:t>
            </w:r>
            <w:proofErr w:type="gramEnd"/>
            <w:r w:rsidRPr="00355C79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  <w:shd w:val="clear" w:color="auto" w:fill="auto"/>
          </w:tcPr>
          <w:p w:rsidR="00795DD3" w:rsidRPr="00185FDD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  <w:highlight w:val="yellow"/>
              </w:rPr>
            </w:pPr>
            <w:r w:rsidRPr="00356415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95DD3" w:rsidRDefault="00795DD3" w:rsidP="00355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по ЗАТО г</w:t>
            </w:r>
            <w:proofErr w:type="gramStart"/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адужный,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79" w:rsidRPr="00355C7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МКУ «Дорожник»</w:t>
            </w:r>
          </w:p>
          <w:p w:rsidR="00141E6E" w:rsidRPr="00185FDD" w:rsidRDefault="00141E6E" w:rsidP="00355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5DD3" w:rsidRPr="0022328A" w:rsidTr="00C2215C">
        <w:trPr>
          <w:trHeight w:val="410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</w:t>
            </w:r>
            <w:proofErr w:type="gramStart"/>
            <w:r w:rsidRPr="0022328A">
              <w:rPr>
                <w:color w:val="000000"/>
                <w:sz w:val="24"/>
                <w:szCs w:val="24"/>
              </w:rPr>
              <w:t>обороту</w:t>
            </w:r>
            <w:proofErr w:type="gramEnd"/>
            <w:r w:rsidRPr="0022328A">
              <w:rPr>
                <w:color w:val="000000"/>
                <w:sz w:val="24"/>
                <w:szCs w:val="24"/>
              </w:rPr>
              <w:t xml:space="preserve"> ЗАТО г. Радужный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E53B45" w:rsidRDefault="00355C79" w:rsidP="00D0585D">
            <w:pPr>
              <w:pStyle w:val="2"/>
              <w:snapToGrid w:val="0"/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795DD3" w:rsidRPr="00E53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DD3" w:rsidRPr="00E53B45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proofErr w:type="gramStart"/>
            <w:r w:rsidR="00D058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0585D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r w:rsidR="00795DD3" w:rsidRPr="00E53B45">
              <w:rPr>
                <w:rFonts w:ascii="Times New Roman" w:hAnsi="Times New Roman" w:cs="Times New Roman"/>
                <w:sz w:val="24"/>
                <w:szCs w:val="24"/>
              </w:rPr>
              <w:t>г. Радужный, Администрация,</w:t>
            </w:r>
            <w:r w:rsidR="004E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DD3" w:rsidRPr="00E53B45">
              <w:rPr>
                <w:rFonts w:ascii="Times New Roman" w:hAnsi="Times New Roman" w:cs="Times New Roman"/>
                <w:sz w:val="24"/>
                <w:szCs w:val="24"/>
              </w:rPr>
              <w:t>Комиссия по делам</w:t>
            </w:r>
            <w:r w:rsidR="00D0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DD3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защите их </w:t>
            </w:r>
            <w:r w:rsidR="00795DD3" w:rsidRPr="00E53B45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</w:tc>
      </w:tr>
      <w:tr w:rsidR="00795DD3" w:rsidRPr="0022328A" w:rsidTr="00C2215C">
        <w:trPr>
          <w:trHeight w:val="415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 xml:space="preserve">Подпрограмма «Комплексные меры противодействия злоупотреблению алкогольной продукцией и профилактика алкоголизма </w:t>
            </w:r>
            <w:proofErr w:type="gramStart"/>
            <w:r w:rsidRPr="0022328A">
              <w:rPr>
                <w:color w:val="000000"/>
                <w:sz w:val="24"/>
                <w:szCs w:val="24"/>
              </w:rPr>
              <w:t>населения</w:t>
            </w:r>
            <w:proofErr w:type="gramEnd"/>
            <w:r w:rsidRPr="0022328A">
              <w:rPr>
                <w:color w:val="000000"/>
                <w:sz w:val="24"/>
                <w:szCs w:val="24"/>
              </w:rPr>
              <w:t xml:space="preserve"> ЗАТО г. Радужный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D0585D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МО МВД России </w:t>
            </w:r>
            <w:proofErr w:type="gramStart"/>
            <w:r w:rsidRPr="0022328A">
              <w:rPr>
                <w:sz w:val="24"/>
                <w:szCs w:val="24"/>
              </w:rPr>
              <w:t>по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Радужный, Администрация</w:t>
            </w:r>
            <w:r w:rsidR="004E7F77">
              <w:rPr>
                <w:sz w:val="24"/>
                <w:szCs w:val="24"/>
              </w:rPr>
              <w:t xml:space="preserve">, </w:t>
            </w:r>
            <w:r w:rsidR="00355C79">
              <w:rPr>
                <w:sz w:val="24"/>
                <w:szCs w:val="24"/>
              </w:rPr>
              <w:t>УО</w:t>
            </w:r>
            <w:r w:rsidR="004E7F77">
              <w:rPr>
                <w:sz w:val="24"/>
                <w:szCs w:val="24"/>
              </w:rPr>
              <w:t xml:space="preserve">, </w:t>
            </w:r>
            <w:r w:rsidR="00D0585D">
              <w:rPr>
                <w:sz w:val="24"/>
                <w:szCs w:val="24"/>
              </w:rPr>
              <w:t xml:space="preserve">НП «МГКТВ», </w:t>
            </w:r>
            <w:r w:rsidRPr="0022328A">
              <w:rPr>
                <w:sz w:val="24"/>
                <w:szCs w:val="24"/>
              </w:rPr>
              <w:t>МО ВПП «Единая Россия» г. Радужный (по согласованию), общественная организация «Общее дело» (по согласованию)</w:t>
            </w:r>
          </w:p>
        </w:tc>
      </w:tr>
      <w:tr w:rsidR="00795DD3" w:rsidRPr="0022328A" w:rsidTr="00C2215C">
        <w:trPr>
          <w:trHeight w:val="415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color w:val="000000"/>
                <w:sz w:val="24"/>
                <w:szCs w:val="24"/>
              </w:rPr>
            </w:pPr>
            <w:r w:rsidRPr="00DA0790">
              <w:rPr>
                <w:color w:val="000000"/>
                <w:sz w:val="24"/>
                <w:szCs w:val="24"/>
              </w:rPr>
              <w:t>Подпрограмма</w:t>
            </w:r>
            <w:r w:rsidR="00D0585D">
              <w:rPr>
                <w:color w:val="000000"/>
                <w:sz w:val="24"/>
                <w:szCs w:val="24"/>
              </w:rPr>
              <w:t xml:space="preserve"> </w:t>
            </w:r>
            <w:r w:rsidRPr="00DA0790">
              <w:rPr>
                <w:color w:val="000000"/>
                <w:sz w:val="24"/>
                <w:szCs w:val="24"/>
              </w:rPr>
              <w:t xml:space="preserve">«Противодействие терроризму и экстремизму на </w:t>
            </w:r>
            <w:proofErr w:type="gramStart"/>
            <w:r w:rsidRPr="00DA0790">
              <w:rPr>
                <w:color w:val="000000"/>
                <w:sz w:val="24"/>
                <w:szCs w:val="24"/>
              </w:rPr>
              <w:t>территории</w:t>
            </w:r>
            <w:proofErr w:type="gramEnd"/>
            <w:r w:rsidRPr="00DA0790">
              <w:rPr>
                <w:color w:val="000000"/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DA0790" w:rsidRDefault="00795DD3" w:rsidP="00D0585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  <w:r w:rsidR="00D0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Антите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ррористическая </w:t>
            </w:r>
            <w:proofErr w:type="gramStart"/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gramEnd"/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 ЗАТО г. Радужный; 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Правовая лекторская группа, Комиссия по делам несове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ршеннолетних и защите их прав, 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МО М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ВД России по ЗАТО г. Радужный, 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 xml:space="preserve"> МКУ «УГОЧС», МКУ «ГКМХ», МКУ «УАЗ», МУП «АТП»,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МУП «ЖКХ», СМИ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F77" w:rsidRPr="00355C79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overflowPunct/>
              <w:textAlignment w:val="auto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33" w:type="dxa"/>
          </w:tcPr>
          <w:p w:rsidR="00795DD3" w:rsidRPr="0022328A" w:rsidRDefault="00795DD3" w:rsidP="00355C79">
            <w:pPr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 xml:space="preserve">Муниципальная программа «Землеустройство, </w:t>
            </w:r>
            <w:r w:rsidR="00355C79">
              <w:rPr>
                <w:bCs/>
                <w:color w:val="000000"/>
                <w:sz w:val="24"/>
                <w:szCs w:val="24"/>
              </w:rPr>
              <w:t>использование и охрана земель</w:t>
            </w:r>
            <w:r w:rsidRPr="0022328A">
              <w:rPr>
                <w:bCs/>
                <w:color w:val="000000"/>
                <w:sz w:val="24"/>
                <w:szCs w:val="24"/>
              </w:rPr>
              <w:t>, 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355C79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КУМИ</w:t>
            </w:r>
          </w:p>
        </w:tc>
        <w:tc>
          <w:tcPr>
            <w:tcW w:w="4821" w:type="dxa"/>
          </w:tcPr>
          <w:p w:rsidR="00795DD3" w:rsidRPr="00355C79" w:rsidRDefault="00795DD3" w:rsidP="00D058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C7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05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6233" w:type="dxa"/>
          </w:tcPr>
          <w:p w:rsidR="00795DD3" w:rsidRPr="0022328A" w:rsidRDefault="00355C79" w:rsidP="00904518">
            <w:pPr>
              <w:overflowPunct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«Землеустройство,</w:t>
            </w:r>
            <w:r w:rsidR="00795DD3" w:rsidRPr="0022328A"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использование и охрана земель</w:t>
            </w:r>
            <w:r w:rsidR="00795DD3" w:rsidRPr="0022328A">
              <w:rPr>
                <w:sz w:val="24"/>
                <w:szCs w:val="24"/>
              </w:rPr>
              <w:t xml:space="preserve"> на территории ЗАТО г</w:t>
            </w:r>
            <w:proofErr w:type="gramStart"/>
            <w:r w:rsidR="00795DD3" w:rsidRPr="0022328A">
              <w:rPr>
                <w:sz w:val="24"/>
                <w:szCs w:val="24"/>
              </w:rPr>
              <w:t>.Р</w:t>
            </w:r>
            <w:proofErr w:type="gramEnd"/>
            <w:r w:rsidR="00795DD3"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КУМИ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 xml:space="preserve"> МКУ «Дорожник»</w:t>
            </w:r>
          </w:p>
          <w:p w:rsidR="00795DD3" w:rsidRPr="0022328A" w:rsidRDefault="00795DD3" w:rsidP="00D0585D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Администрация</w:t>
            </w:r>
            <w:r w:rsidR="00D0585D">
              <w:rPr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overflowPunct/>
              <w:textAlignment w:val="auto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overflowPunct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КУМИ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«ГКМХ»,</w:t>
            </w:r>
          </w:p>
          <w:p w:rsidR="00795DD3" w:rsidRPr="0022328A" w:rsidRDefault="00795DD3" w:rsidP="00D0585D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Администрация</w:t>
            </w:r>
            <w:r w:rsidR="00D0585D">
              <w:rPr>
                <w:sz w:val="24"/>
                <w:szCs w:val="24"/>
              </w:rPr>
              <w:t>.</w:t>
            </w:r>
          </w:p>
        </w:tc>
      </w:tr>
      <w:tr w:rsidR="00795DD3" w:rsidRPr="0022328A" w:rsidTr="00C2215C">
        <w:trPr>
          <w:trHeight w:val="809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Муниципальная программа «Информатизация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Администрация (информационно-компьютерный отдел)</w:t>
            </w:r>
          </w:p>
          <w:p w:rsidR="00355C79" w:rsidRPr="0022328A" w:rsidRDefault="00355C79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proofErr w:type="gramStart"/>
            <w:r w:rsidRPr="0022328A">
              <w:rPr>
                <w:sz w:val="24"/>
                <w:szCs w:val="24"/>
              </w:rPr>
              <w:t>Финанс</w:t>
            </w:r>
            <w:r w:rsidR="00D0585D">
              <w:rPr>
                <w:sz w:val="24"/>
                <w:szCs w:val="24"/>
              </w:rPr>
              <w:t>овое</w:t>
            </w:r>
            <w:proofErr w:type="gramEnd"/>
            <w:r w:rsidR="00D0585D">
              <w:rPr>
                <w:sz w:val="24"/>
                <w:szCs w:val="24"/>
              </w:rPr>
              <w:t xml:space="preserve"> управления, А</w:t>
            </w:r>
            <w:r w:rsidRPr="0022328A">
              <w:rPr>
                <w:sz w:val="24"/>
                <w:szCs w:val="24"/>
              </w:rPr>
              <w:t xml:space="preserve">дминистрация, </w:t>
            </w:r>
            <w:r w:rsidR="00355C79">
              <w:rPr>
                <w:sz w:val="24"/>
                <w:szCs w:val="24"/>
              </w:rPr>
              <w:t xml:space="preserve">СНД, </w:t>
            </w:r>
            <w:r w:rsidRPr="0022328A">
              <w:rPr>
                <w:sz w:val="24"/>
                <w:szCs w:val="24"/>
              </w:rPr>
              <w:t>КУМИ</w:t>
            </w:r>
            <w:r w:rsidR="004E7F77">
              <w:rPr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</w:t>
            </w:r>
            <w:r w:rsidRPr="0022328A">
              <w:rPr>
                <w:bCs/>
                <w:color w:val="000000"/>
                <w:sz w:val="24"/>
                <w:szCs w:val="24"/>
              </w:rPr>
              <w:lastRenderedPageBreak/>
              <w:t>безопасности и безопасности людей на водных объектах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355C79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МКУ «</w:t>
            </w:r>
            <w:proofErr w:type="spellStart"/>
            <w:r w:rsidR="00795DD3" w:rsidRPr="0022328A">
              <w:rPr>
                <w:color w:val="000000"/>
                <w:sz w:val="24"/>
                <w:szCs w:val="24"/>
              </w:rPr>
              <w:t>УГОиЧС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743D4C" w:rsidRDefault="00795DD3" w:rsidP="00743D4C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</w:t>
            </w:r>
            <w:r w:rsidR="00743D4C">
              <w:rPr>
                <w:sz w:val="24"/>
                <w:szCs w:val="24"/>
              </w:rPr>
              <w:t xml:space="preserve"> </w:t>
            </w:r>
            <w:r w:rsidRPr="0022328A">
              <w:rPr>
                <w:sz w:val="24"/>
                <w:szCs w:val="24"/>
              </w:rPr>
              <w:t>Финансовое управление</w:t>
            </w:r>
            <w:r w:rsidR="00743D4C">
              <w:rPr>
                <w:sz w:val="24"/>
                <w:szCs w:val="24"/>
              </w:rPr>
              <w:t xml:space="preserve">, УО, </w:t>
            </w:r>
            <w:r w:rsidR="00743D4C" w:rsidRPr="00355C79">
              <w:rPr>
                <w:sz w:val="24"/>
                <w:szCs w:val="24"/>
              </w:rPr>
              <w:t>МКУ «УАЗ»,</w:t>
            </w:r>
            <w:r w:rsidR="00743D4C">
              <w:rPr>
                <w:sz w:val="24"/>
                <w:szCs w:val="24"/>
              </w:rPr>
              <w:t xml:space="preserve"> </w:t>
            </w:r>
            <w:r w:rsidR="00743D4C" w:rsidRPr="0022328A">
              <w:rPr>
                <w:sz w:val="24"/>
                <w:szCs w:val="24"/>
              </w:rPr>
              <w:t>МКУ «</w:t>
            </w:r>
            <w:proofErr w:type="spellStart"/>
            <w:r w:rsidR="00743D4C" w:rsidRPr="00743D4C">
              <w:rPr>
                <w:sz w:val="24"/>
                <w:szCs w:val="24"/>
              </w:rPr>
              <w:t>ККиС</w:t>
            </w:r>
            <w:proofErr w:type="spellEnd"/>
            <w:r w:rsidR="00743D4C" w:rsidRPr="0022328A">
              <w:rPr>
                <w:sz w:val="24"/>
                <w:szCs w:val="24"/>
              </w:rPr>
              <w:t>»</w:t>
            </w:r>
          </w:p>
        </w:tc>
      </w:tr>
      <w:tr w:rsidR="00C90F0E" w:rsidRPr="0022328A" w:rsidTr="00C2215C">
        <w:tc>
          <w:tcPr>
            <w:tcW w:w="568" w:type="dxa"/>
          </w:tcPr>
          <w:p w:rsidR="00C90F0E" w:rsidRPr="0022328A" w:rsidRDefault="00C90F0E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6.1.</w:t>
            </w:r>
          </w:p>
        </w:tc>
        <w:tc>
          <w:tcPr>
            <w:tcW w:w="6233" w:type="dxa"/>
          </w:tcPr>
          <w:p w:rsidR="00C90F0E" w:rsidRPr="0022328A" w:rsidRDefault="00C90F0E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C90F0E">
              <w:rPr>
                <w:bCs/>
                <w:color w:val="000000"/>
                <w:sz w:val="24"/>
                <w:szCs w:val="24"/>
              </w:rPr>
              <w:t xml:space="preserve">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C90F0E">
              <w:rPr>
                <w:bCs/>
                <w:color w:val="000000"/>
                <w:sz w:val="24"/>
                <w:szCs w:val="24"/>
              </w:rPr>
              <w:t>объектах</w:t>
            </w:r>
            <w:proofErr w:type="gramEnd"/>
            <w:r w:rsidRPr="00C90F0E">
              <w:rPr>
                <w:bCs/>
                <w:color w:val="000000"/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C90F0E" w:rsidRDefault="00C90F0E" w:rsidP="00904518">
            <w:pPr>
              <w:tabs>
                <w:tab w:val="left" w:pos="2835"/>
              </w:tabs>
              <w:ind w:right="-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УГОиЧС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C90F0E" w:rsidRPr="0022328A" w:rsidRDefault="00C90F0E" w:rsidP="00743D4C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</w:t>
            </w:r>
            <w:r w:rsidR="00141E6E">
              <w:rPr>
                <w:sz w:val="24"/>
                <w:szCs w:val="24"/>
              </w:rPr>
              <w:t xml:space="preserve"> </w:t>
            </w:r>
            <w:r w:rsidRPr="00C90F0E">
              <w:rPr>
                <w:sz w:val="24"/>
                <w:szCs w:val="24"/>
              </w:rPr>
              <w:t>Финансовое управление</w:t>
            </w:r>
            <w:r w:rsidR="00743D4C">
              <w:rPr>
                <w:sz w:val="24"/>
                <w:szCs w:val="24"/>
              </w:rPr>
              <w:t xml:space="preserve">, УО, </w:t>
            </w:r>
            <w:r w:rsidR="00743D4C" w:rsidRPr="00355C79">
              <w:rPr>
                <w:sz w:val="24"/>
                <w:szCs w:val="24"/>
              </w:rPr>
              <w:t>МКУ «УАЗ»,</w:t>
            </w:r>
            <w:r w:rsidR="00743D4C">
              <w:rPr>
                <w:sz w:val="24"/>
                <w:szCs w:val="24"/>
              </w:rPr>
              <w:t xml:space="preserve"> </w:t>
            </w:r>
            <w:r w:rsidR="00743D4C" w:rsidRPr="0022328A">
              <w:rPr>
                <w:sz w:val="24"/>
                <w:szCs w:val="24"/>
              </w:rPr>
              <w:t>МКУ «</w:t>
            </w:r>
            <w:proofErr w:type="spellStart"/>
            <w:r w:rsidR="00743D4C" w:rsidRPr="00743D4C">
              <w:rPr>
                <w:sz w:val="24"/>
                <w:szCs w:val="24"/>
              </w:rPr>
              <w:t>ККиС</w:t>
            </w:r>
            <w:proofErr w:type="spellEnd"/>
            <w:r w:rsidR="00743D4C" w:rsidRPr="0022328A">
              <w:rPr>
                <w:sz w:val="24"/>
                <w:szCs w:val="24"/>
              </w:rPr>
              <w:t>»</w:t>
            </w:r>
            <w:r w:rsidRPr="00C90F0E">
              <w:rPr>
                <w:sz w:val="24"/>
                <w:szCs w:val="24"/>
              </w:rPr>
              <w:t>.</w:t>
            </w:r>
          </w:p>
        </w:tc>
      </w:tr>
      <w:tr w:rsidR="00C90F0E" w:rsidRPr="0022328A" w:rsidTr="00C2215C">
        <w:tc>
          <w:tcPr>
            <w:tcW w:w="568" w:type="dxa"/>
          </w:tcPr>
          <w:p w:rsidR="00C90F0E" w:rsidRPr="0022328A" w:rsidRDefault="00C90F0E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6.2.</w:t>
            </w:r>
          </w:p>
        </w:tc>
        <w:tc>
          <w:tcPr>
            <w:tcW w:w="6233" w:type="dxa"/>
          </w:tcPr>
          <w:p w:rsidR="00C90F0E" w:rsidRPr="0022328A" w:rsidRDefault="00C90F0E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C90F0E">
              <w:rPr>
                <w:bCs/>
                <w:color w:val="000000"/>
                <w:sz w:val="24"/>
                <w:szCs w:val="24"/>
              </w:rPr>
              <w:t>«Безопасный город»</w:t>
            </w:r>
          </w:p>
        </w:tc>
        <w:tc>
          <w:tcPr>
            <w:tcW w:w="2838" w:type="dxa"/>
          </w:tcPr>
          <w:p w:rsidR="00C90F0E" w:rsidRDefault="00C90F0E" w:rsidP="00904518">
            <w:pPr>
              <w:tabs>
                <w:tab w:val="left" w:pos="2835"/>
              </w:tabs>
              <w:ind w:right="-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УГОиЧС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C90F0E" w:rsidRPr="0022328A" w:rsidRDefault="00743D4C" w:rsidP="00141E6E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</w:t>
            </w:r>
            <w:r w:rsidR="00141E6E">
              <w:rPr>
                <w:sz w:val="24"/>
                <w:szCs w:val="24"/>
              </w:rPr>
              <w:t xml:space="preserve"> </w:t>
            </w:r>
            <w:r w:rsidRPr="00743D4C">
              <w:rPr>
                <w:sz w:val="24"/>
                <w:szCs w:val="24"/>
              </w:rPr>
              <w:t>УО,</w:t>
            </w:r>
            <w:r>
              <w:rPr>
                <w:sz w:val="24"/>
                <w:szCs w:val="24"/>
              </w:rPr>
              <w:t xml:space="preserve"> </w:t>
            </w:r>
            <w:r w:rsidRPr="00355C79">
              <w:rPr>
                <w:sz w:val="24"/>
                <w:szCs w:val="24"/>
              </w:rPr>
              <w:t>МКУ «УАЗ»,</w:t>
            </w:r>
            <w:r>
              <w:rPr>
                <w:sz w:val="24"/>
                <w:szCs w:val="24"/>
              </w:rPr>
              <w:t xml:space="preserve"> </w:t>
            </w: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743D4C">
              <w:rPr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  <w:r w:rsidR="00141E6E">
              <w:rPr>
                <w:sz w:val="24"/>
                <w:szCs w:val="24"/>
              </w:rPr>
              <w:t xml:space="preserve">, </w:t>
            </w:r>
            <w:r w:rsidR="00141E6E" w:rsidRPr="00141E6E">
              <w:rPr>
                <w:sz w:val="24"/>
                <w:szCs w:val="24"/>
              </w:rPr>
              <w:t>НП «Муниципальное городское  кабельное телевидение»</w:t>
            </w:r>
            <w:r w:rsidRPr="00C90F0E">
              <w:rPr>
                <w:sz w:val="24"/>
                <w:szCs w:val="24"/>
              </w:rPr>
              <w:t>.</w:t>
            </w:r>
          </w:p>
        </w:tc>
      </w:tr>
      <w:tr w:rsidR="00795DD3" w:rsidRPr="0022328A" w:rsidTr="00C2215C">
        <w:trPr>
          <w:trHeight w:val="840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Pr="0022328A">
              <w:rPr>
                <w:bCs/>
                <w:sz w:val="24"/>
                <w:szCs w:val="24"/>
              </w:rPr>
              <w:t>Обеспечение доступным и комфортным жильем населения ЗАТО г</w:t>
            </w:r>
            <w:proofErr w:type="gramStart"/>
            <w:r w:rsidRPr="0022328A">
              <w:rPr>
                <w:bCs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sz w:val="24"/>
                <w:szCs w:val="24"/>
              </w:rPr>
              <w:t>адужный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КУМИ,</w:t>
            </w:r>
            <w:r w:rsidR="00743D4C">
              <w:rPr>
                <w:bCs/>
                <w:sz w:val="24"/>
                <w:szCs w:val="24"/>
              </w:rPr>
              <w:t xml:space="preserve"> </w:t>
            </w:r>
          </w:p>
          <w:p w:rsidR="00795DD3" w:rsidRPr="0022328A" w:rsidRDefault="00795DD3" w:rsidP="006C4988">
            <w:pPr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Администрация</w:t>
            </w:r>
            <w:r w:rsidR="006C4988">
              <w:rPr>
                <w:bCs/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«Обеспечение территории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 документацией для осуществления градостроительной деятельности»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«Стимулирование развития жилищного строительства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pStyle w:val="ConsPlusCell"/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pStyle w:val="ConsPlusCel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 xml:space="preserve">Подпрограмма «Обеспечение жильем многодетных </w:t>
            </w:r>
            <w:proofErr w:type="gramStart"/>
            <w:r w:rsidRPr="0022328A">
              <w:rPr>
                <w:sz w:val="24"/>
                <w:szCs w:val="24"/>
              </w:rPr>
              <w:t>семей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6C498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Администрация</w:t>
            </w:r>
            <w:r w:rsidR="006C4988">
              <w:rPr>
                <w:bCs/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7.4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«Создание условий для обеспечения доступным и комфортным жильем отдельных категорий граждан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области, установленных законодательством»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6C498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Администрация</w:t>
            </w:r>
            <w:r w:rsidR="006C4988">
              <w:rPr>
                <w:bCs/>
                <w:sz w:val="24"/>
                <w:szCs w:val="24"/>
              </w:rPr>
              <w:t>.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7.5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«Социальное жилье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 xml:space="preserve">адужный Владимирской области» 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7.6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widowControl w:val="0"/>
              <w:jc w:val="both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«Обеспечение жильем молодых семей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6C498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Администрация</w:t>
            </w:r>
            <w:r w:rsidR="006C4988">
              <w:rPr>
                <w:bCs/>
                <w:sz w:val="24"/>
                <w:szCs w:val="24"/>
              </w:rPr>
              <w:t>.</w:t>
            </w:r>
          </w:p>
        </w:tc>
      </w:tr>
      <w:tr w:rsidR="00795DD3" w:rsidRPr="0022328A" w:rsidTr="00C2215C">
        <w:trPr>
          <w:trHeight w:val="1130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«Энергосбережение и повышение надежности энергоснабжения в топливно-энергетическом комплексе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2328A">
              <w:rPr>
                <w:bCs/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 xml:space="preserve">Жилищно-коммунальный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комплекс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 xml:space="preserve"> ЗАТО г.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Pr="0022328A">
              <w:rPr>
                <w:bCs/>
                <w:color w:val="000000"/>
                <w:sz w:val="24"/>
                <w:szCs w:val="24"/>
              </w:rPr>
              <w:t>Радужный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6233" w:type="dxa"/>
          </w:tcPr>
          <w:p w:rsidR="00795DD3" w:rsidRPr="00EC0B75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EC0B7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Развитие</w:t>
            </w:r>
            <w:r w:rsidRPr="00EC0B75">
              <w:rPr>
                <w:sz w:val="24"/>
                <w:szCs w:val="24"/>
              </w:rPr>
              <w:t xml:space="preserve"> жилищно-коммунального </w:t>
            </w:r>
            <w:proofErr w:type="gramStart"/>
            <w:r w:rsidRPr="00EC0B75">
              <w:rPr>
                <w:sz w:val="24"/>
                <w:szCs w:val="24"/>
              </w:rPr>
              <w:t>комплекса</w:t>
            </w:r>
            <w:proofErr w:type="gramEnd"/>
            <w:r w:rsidRPr="00EC0B75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795DD3" w:rsidRPr="00EC0B75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EC0B75">
              <w:rPr>
                <w:bCs/>
                <w:sz w:val="24"/>
                <w:szCs w:val="24"/>
              </w:rPr>
              <w:t>МКУ «ГКМХ»</w:t>
            </w:r>
          </w:p>
          <w:p w:rsidR="00795DD3" w:rsidRPr="00EC0B75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EC0B75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6233" w:type="dxa"/>
          </w:tcPr>
          <w:p w:rsidR="00795DD3" w:rsidRPr="00EC0B75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EC0B75">
              <w:rPr>
                <w:sz w:val="24"/>
                <w:szCs w:val="24"/>
              </w:rPr>
              <w:t xml:space="preserve"> Ведомственная программа «Строительный </w:t>
            </w:r>
            <w:r w:rsidRPr="00EC0B75">
              <w:rPr>
                <w:sz w:val="24"/>
                <w:szCs w:val="24"/>
              </w:rPr>
              <w:lastRenderedPageBreak/>
              <w:t xml:space="preserve">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EC0B75">
              <w:rPr>
                <w:sz w:val="24"/>
                <w:szCs w:val="24"/>
              </w:rPr>
              <w:t>территории</w:t>
            </w:r>
            <w:proofErr w:type="gramEnd"/>
            <w:r w:rsidRPr="00EC0B75">
              <w:rPr>
                <w:sz w:val="24"/>
                <w:szCs w:val="24"/>
              </w:rPr>
              <w:t xml:space="preserve"> ЗАТО г. Радужный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 Владимирской области</w:t>
            </w:r>
            <w:r w:rsidRPr="00EC0B75"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EC0B75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EC0B75">
              <w:rPr>
                <w:bCs/>
                <w:sz w:val="24"/>
                <w:szCs w:val="24"/>
              </w:rPr>
              <w:lastRenderedPageBreak/>
              <w:t>МКУ «ГКМХ»</w:t>
            </w:r>
          </w:p>
        </w:tc>
        <w:tc>
          <w:tcPr>
            <w:tcW w:w="4821" w:type="dxa"/>
          </w:tcPr>
          <w:p w:rsidR="00795DD3" w:rsidRPr="00EC0B75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EC0B75">
              <w:rPr>
                <w:bCs/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«Охрана окружающей среды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6C4988">
            <w:pPr>
              <w:pStyle w:val="a7"/>
              <w:tabs>
                <w:tab w:val="left" w:pos="9355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МУП «ЖКХ</w:t>
            </w:r>
            <w:r w:rsidR="00355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328A">
              <w:rPr>
                <w:rFonts w:ascii="Times New Roman" w:hAnsi="Times New Roman" w:cs="Times New Roman"/>
                <w:sz w:val="24"/>
                <w:szCs w:val="24"/>
              </w:rPr>
              <w:t>МКУ «Дорожник»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«Городские леса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328A">
              <w:rPr>
                <w:sz w:val="24"/>
                <w:szCs w:val="24"/>
              </w:rPr>
              <w:t>одпрограмма «</w:t>
            </w:r>
            <w:proofErr w:type="gramStart"/>
            <w:r w:rsidRPr="0022328A">
              <w:rPr>
                <w:sz w:val="24"/>
                <w:szCs w:val="24"/>
              </w:rPr>
              <w:t>Отходы</w:t>
            </w:r>
            <w:proofErr w:type="gramEnd"/>
            <w:r w:rsidRPr="0022328A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«Обеспечение населения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 питьевой водой»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«Развитие пассажирских перевозок на территории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  <w:r w:rsidR="004E7F77">
              <w:rPr>
                <w:sz w:val="24"/>
                <w:szCs w:val="24"/>
              </w:rPr>
              <w:t>, МУП АТП.</w:t>
            </w:r>
          </w:p>
        </w:tc>
      </w:tr>
      <w:tr w:rsidR="00795DD3" w:rsidRPr="0022328A" w:rsidTr="00C2215C">
        <w:trPr>
          <w:trHeight w:val="851"/>
        </w:trPr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2328A">
              <w:rPr>
                <w:sz w:val="24"/>
                <w:szCs w:val="24"/>
              </w:rPr>
              <w:t>«Дорожное хозяйство и благоустройство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«Дорожник»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A04633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  <w:r w:rsidR="00A04633">
              <w:rPr>
                <w:bCs/>
                <w:sz w:val="24"/>
                <w:szCs w:val="24"/>
              </w:rPr>
              <w:t xml:space="preserve">, </w:t>
            </w:r>
            <w:r w:rsidR="00A04633" w:rsidRPr="00385FE9">
              <w:rPr>
                <w:sz w:val="24"/>
                <w:szCs w:val="24"/>
              </w:rPr>
              <w:t>Управляющие организации, ТСЖ,</w:t>
            </w:r>
            <w:r w:rsidR="00A04633">
              <w:rPr>
                <w:sz w:val="24"/>
                <w:szCs w:val="24"/>
              </w:rPr>
              <w:t xml:space="preserve"> </w:t>
            </w:r>
            <w:r w:rsidR="00A04633" w:rsidRPr="0022328A">
              <w:rPr>
                <w:sz w:val="24"/>
                <w:szCs w:val="24"/>
              </w:rPr>
              <w:t>МКУ «</w:t>
            </w:r>
            <w:proofErr w:type="spellStart"/>
            <w:r w:rsidR="00A04633"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="00A04633" w:rsidRPr="0022328A">
              <w:rPr>
                <w:sz w:val="24"/>
                <w:szCs w:val="24"/>
              </w:rPr>
              <w:t>»</w:t>
            </w:r>
            <w:r w:rsidR="00A04633" w:rsidRPr="00385FE9">
              <w:rPr>
                <w:sz w:val="24"/>
                <w:szCs w:val="24"/>
              </w:rPr>
              <w:t>,</w:t>
            </w:r>
            <w:r w:rsidR="00A04633">
              <w:rPr>
                <w:sz w:val="24"/>
                <w:szCs w:val="24"/>
              </w:rPr>
              <w:t xml:space="preserve"> </w:t>
            </w:r>
            <w:r w:rsidR="00A04633" w:rsidRPr="00385FE9">
              <w:rPr>
                <w:sz w:val="24"/>
                <w:szCs w:val="24"/>
              </w:rPr>
              <w:t>У</w:t>
            </w:r>
            <w:r w:rsidR="00A04633" w:rsidRPr="0022328A">
              <w:rPr>
                <w:sz w:val="24"/>
                <w:szCs w:val="24"/>
              </w:rPr>
              <w:t>О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«Строительство, ремонт и реконструкция автомобильных дорог общего пользования местного значения»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13.2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«Строительство, ремонт и реконструкция объектов благоустройства»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  <w:r w:rsidR="00A04633">
              <w:rPr>
                <w:sz w:val="24"/>
                <w:szCs w:val="24"/>
              </w:rPr>
              <w:t>, МКУ «</w:t>
            </w:r>
            <w:proofErr w:type="spellStart"/>
            <w:r w:rsidR="00A04633">
              <w:rPr>
                <w:sz w:val="24"/>
                <w:szCs w:val="24"/>
              </w:rPr>
              <w:t>ККиС</w:t>
            </w:r>
            <w:proofErr w:type="spellEnd"/>
            <w:r w:rsidR="00A04633">
              <w:rPr>
                <w:sz w:val="24"/>
                <w:szCs w:val="24"/>
              </w:rPr>
              <w:t>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13.3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«Содержание дорог и объектов благоустройства»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13.4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«Техническое обслуживание, ремонт и модернизация уличного освещения»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95DD3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13.5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85FE9">
              <w:rPr>
                <w:sz w:val="24"/>
                <w:szCs w:val="24"/>
              </w:rPr>
              <w:t xml:space="preserve"> «Формирование комфортной городской среды»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  <w:tc>
          <w:tcPr>
            <w:tcW w:w="4821" w:type="dxa"/>
          </w:tcPr>
          <w:p w:rsidR="00795DD3" w:rsidRPr="00385FE9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385FE9">
              <w:rPr>
                <w:sz w:val="24"/>
                <w:szCs w:val="24"/>
              </w:rPr>
              <w:t xml:space="preserve">МКУ «Дорожник», </w:t>
            </w:r>
          </w:p>
          <w:p w:rsidR="00795DD3" w:rsidRPr="00385FE9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385FE9">
              <w:rPr>
                <w:sz w:val="24"/>
                <w:szCs w:val="24"/>
              </w:rPr>
              <w:t>Управляющие организации, ТСЖ,</w:t>
            </w:r>
          </w:p>
          <w:p w:rsidR="00795DD3" w:rsidRPr="0022328A" w:rsidRDefault="00795DD3" w:rsidP="00A04633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  <w:r w:rsidRPr="00385FE9">
              <w:rPr>
                <w:sz w:val="24"/>
                <w:szCs w:val="24"/>
              </w:rPr>
              <w:t>,</w:t>
            </w:r>
            <w:r w:rsidR="00A04633">
              <w:rPr>
                <w:sz w:val="24"/>
                <w:szCs w:val="24"/>
              </w:rPr>
              <w:t xml:space="preserve"> УО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13.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«Ведомственная программа «Ямочный ремонт, сезонные работы по благоустройству города»</w:t>
            </w:r>
          </w:p>
        </w:tc>
        <w:tc>
          <w:tcPr>
            <w:tcW w:w="283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>МКУ «Дорожник»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color w:val="000000"/>
                <w:sz w:val="24"/>
                <w:szCs w:val="24"/>
              </w:rPr>
            </w:pPr>
            <w:r w:rsidRPr="0022328A">
              <w:rPr>
                <w:color w:val="000000"/>
                <w:sz w:val="24"/>
                <w:szCs w:val="24"/>
              </w:rPr>
              <w:t>-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«Доступная среда для людей с ограниченными возможностями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838" w:type="dxa"/>
          </w:tcPr>
          <w:p w:rsidR="00795DD3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МКУ «ГКМХ»</w:t>
            </w:r>
            <w:r w:rsidRPr="0022328A">
              <w:rPr>
                <w:sz w:val="24"/>
                <w:szCs w:val="24"/>
              </w:rPr>
              <w:t xml:space="preserve">, </w:t>
            </w:r>
          </w:p>
          <w:p w:rsidR="00795DD3" w:rsidRPr="0022328A" w:rsidRDefault="00795DD3" w:rsidP="00A04633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ЗАТО </w:t>
            </w:r>
            <w:r w:rsidRPr="0022328A">
              <w:rPr>
                <w:bCs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УО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 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</w:tr>
      <w:tr w:rsidR="00795DD3" w:rsidRPr="0022328A" w:rsidTr="00C2215C">
        <w:tc>
          <w:tcPr>
            <w:tcW w:w="568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15.1</w:t>
            </w:r>
          </w:p>
        </w:tc>
        <w:tc>
          <w:tcPr>
            <w:tcW w:w="6233" w:type="dxa"/>
          </w:tcPr>
          <w:p w:rsidR="00795DD3" w:rsidRPr="0022328A" w:rsidRDefault="00795DD3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«Развитие общего, дошкольного и дополнительного образования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795DD3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821" w:type="dxa"/>
          </w:tcPr>
          <w:p w:rsidR="00795DD3" w:rsidRPr="0022328A" w:rsidRDefault="00795DD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</w:t>
            </w:r>
          </w:p>
        </w:tc>
      </w:tr>
      <w:tr w:rsidR="004E7F77" w:rsidRPr="0022328A" w:rsidTr="00C2215C">
        <w:tc>
          <w:tcPr>
            <w:tcW w:w="568" w:type="dxa"/>
          </w:tcPr>
          <w:p w:rsidR="004E7F77" w:rsidRPr="0022328A" w:rsidRDefault="004E7F77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15.2</w:t>
            </w:r>
          </w:p>
        </w:tc>
        <w:tc>
          <w:tcPr>
            <w:tcW w:w="6233" w:type="dxa"/>
          </w:tcPr>
          <w:p w:rsidR="004E7F77" w:rsidRPr="0022328A" w:rsidRDefault="004E7F77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«Совершенствование организации питания обучающихся муниципальных общеобразовательных организаций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4E7F77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821" w:type="dxa"/>
          </w:tcPr>
          <w:p w:rsidR="004E7F77" w:rsidRPr="0022328A" w:rsidRDefault="004E7F77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-</w:t>
            </w:r>
          </w:p>
        </w:tc>
      </w:tr>
      <w:tr w:rsidR="004E7F77" w:rsidRPr="0022328A" w:rsidTr="00C2215C">
        <w:tc>
          <w:tcPr>
            <w:tcW w:w="568" w:type="dxa"/>
          </w:tcPr>
          <w:p w:rsidR="004E7F77" w:rsidRPr="0022328A" w:rsidRDefault="004E7F77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15.3</w:t>
            </w:r>
          </w:p>
        </w:tc>
        <w:tc>
          <w:tcPr>
            <w:tcW w:w="6233" w:type="dxa"/>
          </w:tcPr>
          <w:p w:rsidR="004E7F77" w:rsidRPr="0022328A" w:rsidRDefault="004E7F77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«Совершенствование организации отдыха и оздоровления детей и подростков ЗАТО г</w:t>
            </w:r>
            <w:proofErr w:type="gramStart"/>
            <w:r w:rsidRPr="0022328A">
              <w:rPr>
                <w:sz w:val="24"/>
                <w:szCs w:val="24"/>
              </w:rPr>
              <w:t>.Р</w:t>
            </w:r>
            <w:proofErr w:type="gramEnd"/>
            <w:r w:rsidRPr="0022328A"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4E7F77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821" w:type="dxa"/>
          </w:tcPr>
          <w:p w:rsidR="004E7F77" w:rsidRPr="0022328A" w:rsidRDefault="004E7F77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 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защиты прав и интересов детей – сирот и детей, оставшихся без попечения родителей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6C4988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2215C" w:rsidRPr="0022328A" w:rsidRDefault="00A04633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215C">
              <w:rPr>
                <w:sz w:val="24"/>
                <w:szCs w:val="24"/>
              </w:rPr>
              <w:t>(отдел опеки)</w:t>
            </w:r>
          </w:p>
        </w:tc>
        <w:tc>
          <w:tcPr>
            <w:tcW w:w="4821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7F77" w:rsidRPr="0022328A" w:rsidTr="00C2215C">
        <w:tc>
          <w:tcPr>
            <w:tcW w:w="568" w:type="dxa"/>
          </w:tcPr>
          <w:p w:rsidR="004E7F77" w:rsidRPr="0022328A" w:rsidRDefault="00C2215C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233" w:type="dxa"/>
          </w:tcPr>
          <w:p w:rsidR="004E7F77" w:rsidRPr="0022328A" w:rsidRDefault="004E7F77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«Культура и спорт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4E7F77" w:rsidRPr="0022328A" w:rsidRDefault="004E7F77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4E7F77" w:rsidRPr="0022328A" w:rsidRDefault="006C4988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  <w:r w:rsidR="006E43E7" w:rsidRPr="006E43E7">
              <w:rPr>
                <w:sz w:val="24"/>
                <w:szCs w:val="24"/>
              </w:rPr>
              <w:t>, МКУ «ГКМХ», МБУК «ОБ», МБУК «ЦДМ», МБУК КЦ «Досуг», МБУК «</w:t>
            </w:r>
            <w:proofErr w:type="spellStart"/>
            <w:r w:rsidR="006E43E7" w:rsidRPr="006E43E7">
              <w:rPr>
                <w:sz w:val="24"/>
                <w:szCs w:val="24"/>
              </w:rPr>
              <w:t>ПКиО</w:t>
            </w:r>
            <w:proofErr w:type="spellEnd"/>
            <w:r w:rsidR="006E43E7" w:rsidRPr="006E43E7">
              <w:rPr>
                <w:sz w:val="24"/>
                <w:szCs w:val="24"/>
              </w:rPr>
              <w:t>», МБОУ ДОД ДЮСШ, МБУДО «ДШИ», МБУК «МСДЦ»</w:t>
            </w:r>
          </w:p>
        </w:tc>
      </w:tr>
      <w:tr w:rsidR="00C2215C" w:rsidRPr="006E43E7" w:rsidTr="00C2215C">
        <w:tc>
          <w:tcPr>
            <w:tcW w:w="56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>
              <w:rPr>
                <w:bCs/>
                <w:color w:val="000000"/>
                <w:sz w:val="24"/>
                <w:szCs w:val="24"/>
              </w:rPr>
              <w:t> «Культура ЗАТО </w:t>
            </w:r>
            <w:r w:rsidRPr="0022328A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 xml:space="preserve">адужный Владимирской области» 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C2215C" w:rsidRPr="006E43E7" w:rsidRDefault="006E43E7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6E43E7">
              <w:rPr>
                <w:sz w:val="24"/>
                <w:szCs w:val="24"/>
              </w:rPr>
              <w:t>МКУ «ГКМХ», МБУК «ОБ», МБУК «ЦДМ», МБУК КЦ «Досуг», МБУК «</w:t>
            </w:r>
            <w:proofErr w:type="spellStart"/>
            <w:r w:rsidRPr="006E43E7">
              <w:rPr>
                <w:sz w:val="24"/>
                <w:szCs w:val="24"/>
              </w:rPr>
              <w:t>ПКиО</w:t>
            </w:r>
            <w:proofErr w:type="spellEnd"/>
            <w:r w:rsidRPr="006E43E7">
              <w:rPr>
                <w:sz w:val="24"/>
                <w:szCs w:val="24"/>
              </w:rPr>
              <w:t xml:space="preserve">», МБОУ ДОД </w:t>
            </w:r>
            <w:r w:rsidR="006C4988">
              <w:rPr>
                <w:sz w:val="24"/>
                <w:szCs w:val="24"/>
              </w:rPr>
              <w:t>«</w:t>
            </w:r>
            <w:r w:rsidRPr="006E43E7">
              <w:rPr>
                <w:sz w:val="24"/>
                <w:szCs w:val="24"/>
              </w:rPr>
              <w:t>ДЮСШ</w:t>
            </w:r>
            <w:r w:rsidR="006C4988">
              <w:rPr>
                <w:sz w:val="24"/>
                <w:szCs w:val="24"/>
              </w:rPr>
              <w:t>»</w:t>
            </w:r>
            <w:r w:rsidRPr="006E43E7">
              <w:rPr>
                <w:sz w:val="24"/>
                <w:szCs w:val="24"/>
              </w:rPr>
              <w:t>, МБУДО «ДШИ», МБУК «МСДЦ»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C2215C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16.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«Р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азвитие физической культуры и спорта ЗАТО г. Радужный Владимирской области»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C2215C" w:rsidRPr="0022328A" w:rsidRDefault="00C2215C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«ГКМХ», МБОУ</w:t>
            </w:r>
            <w:r w:rsidR="006C4988">
              <w:rPr>
                <w:sz w:val="24"/>
                <w:szCs w:val="24"/>
              </w:rPr>
              <w:t xml:space="preserve"> </w:t>
            </w:r>
            <w:r w:rsidRPr="0022328A">
              <w:rPr>
                <w:sz w:val="24"/>
                <w:szCs w:val="24"/>
              </w:rPr>
              <w:t>ДОД «</w:t>
            </w:r>
            <w:r w:rsidR="006C4988">
              <w:rPr>
                <w:sz w:val="24"/>
                <w:szCs w:val="24"/>
              </w:rPr>
              <w:t>ДЮСШ</w:t>
            </w:r>
            <w:r w:rsidRPr="0022328A">
              <w:rPr>
                <w:sz w:val="24"/>
                <w:szCs w:val="24"/>
              </w:rPr>
              <w:t>»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C2215C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16.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178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</w:t>
            </w:r>
            <w:r w:rsidRPr="0022328A">
              <w:rPr>
                <w:bCs/>
                <w:color w:val="000000"/>
                <w:sz w:val="24"/>
                <w:szCs w:val="24"/>
              </w:rPr>
              <w:t>«Повышение правовой культуры населения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Юридический отдел администрации</w:t>
            </w:r>
          </w:p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C2215C" w:rsidRPr="0022328A" w:rsidRDefault="00C2215C" w:rsidP="007915FD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 xml:space="preserve">», </w:t>
            </w:r>
            <w:r w:rsidR="006E43E7" w:rsidRPr="006E43E7">
              <w:rPr>
                <w:sz w:val="24"/>
                <w:szCs w:val="24"/>
              </w:rPr>
              <w:t>МБУК «ОБ»</w:t>
            </w:r>
            <w:r w:rsidRPr="0022328A">
              <w:rPr>
                <w:sz w:val="24"/>
                <w:szCs w:val="24"/>
              </w:rPr>
              <w:t>,</w:t>
            </w:r>
            <w:r w:rsidR="007915FD">
              <w:rPr>
                <w:sz w:val="24"/>
                <w:szCs w:val="24"/>
              </w:rPr>
              <w:t xml:space="preserve"> УО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6E43E7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color w:val="000000"/>
                <w:sz w:val="24"/>
                <w:szCs w:val="24"/>
              </w:rPr>
              <w:t>Муниципальная программа «Создание благоприятных условий для развития молодого поколения ЗАТО г</w:t>
            </w:r>
            <w:proofErr w:type="gramStart"/>
            <w:r w:rsidRPr="0022328A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28A">
              <w:rPr>
                <w:bCs/>
                <w:color w:val="000000"/>
                <w:sz w:val="24"/>
                <w:szCs w:val="24"/>
              </w:rPr>
              <w:t>адужный</w:t>
            </w:r>
            <w:r w:rsidRPr="0022328A">
              <w:rPr>
                <w:sz w:val="24"/>
                <w:szCs w:val="24"/>
              </w:rPr>
              <w:t xml:space="preserve"> Владимирской области</w:t>
            </w:r>
            <w:r w:rsidRPr="0022328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6C4988" w:rsidRDefault="006C4988" w:rsidP="00904518">
            <w:pPr>
              <w:tabs>
                <w:tab w:val="left" w:pos="2835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УО</w:t>
            </w:r>
            <w:r w:rsidR="00C2215C" w:rsidRPr="0022328A">
              <w:rPr>
                <w:bCs/>
                <w:sz w:val="24"/>
                <w:szCs w:val="24"/>
              </w:rPr>
              <w:t xml:space="preserve">, </w:t>
            </w:r>
            <w:r w:rsidRPr="00E53B45">
              <w:rPr>
                <w:sz w:val="24"/>
                <w:szCs w:val="24"/>
              </w:rPr>
              <w:t xml:space="preserve">МБУК </w:t>
            </w:r>
            <w:proofErr w:type="spellStart"/>
            <w:r w:rsidRPr="00E53B45">
              <w:rPr>
                <w:sz w:val="24"/>
                <w:szCs w:val="24"/>
              </w:rPr>
              <w:t>ПКиО</w:t>
            </w:r>
            <w:proofErr w:type="spellEnd"/>
            <w:r w:rsidR="00C2215C" w:rsidRPr="0022328A">
              <w:rPr>
                <w:bCs/>
                <w:sz w:val="24"/>
                <w:szCs w:val="24"/>
              </w:rPr>
              <w:t xml:space="preserve">, МБУК КЦ «Досуг», </w:t>
            </w:r>
          </w:p>
          <w:p w:rsidR="00C2215C" w:rsidRPr="0022328A" w:rsidRDefault="00C2215C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МБУК «</w:t>
            </w:r>
            <w:r w:rsidR="006C4988">
              <w:rPr>
                <w:bCs/>
                <w:sz w:val="24"/>
                <w:szCs w:val="24"/>
              </w:rPr>
              <w:t>ОБ</w:t>
            </w:r>
            <w:r w:rsidRPr="0022328A">
              <w:rPr>
                <w:bCs/>
                <w:sz w:val="24"/>
                <w:szCs w:val="24"/>
              </w:rPr>
              <w:t xml:space="preserve">», МБОУ СОШ № 1, МБОУ СОШ № 2, МБДОУ ЦРР д/с № 3,5,6, МБОУ ДОД ЦВР «Лад», МБУК ДОД ДШИ, МБУК ЦДМ, МБОУ ДОД ДЮСШ, </w:t>
            </w:r>
            <w:r w:rsidR="006C4988">
              <w:rPr>
                <w:bCs/>
                <w:sz w:val="24"/>
                <w:szCs w:val="24"/>
              </w:rPr>
              <w:t>ФСПН.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</w:t>
            </w:r>
            <w:r w:rsidR="006E43E7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«Социальная поддержка детей, оказавшихся в трудной жизненной ситуации»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C2215C" w:rsidRPr="0022328A" w:rsidRDefault="006C4988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ФСПН.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6E43E7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17.</w:t>
            </w:r>
            <w:r w:rsidR="006E43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pStyle w:val="a5"/>
              <w:tabs>
                <w:tab w:val="left" w:pos="-108"/>
                <w:tab w:val="left" w:pos="1020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rFonts w:ascii="Times New Roman" w:hAnsi="Times New Roman"/>
                <w:sz w:val="24"/>
                <w:szCs w:val="24"/>
              </w:rPr>
              <w:t>Подпрограмма «Организация досуга и воспитание детей»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6C4988" w:rsidRDefault="00C2215C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E53B45">
              <w:rPr>
                <w:sz w:val="24"/>
                <w:szCs w:val="24"/>
              </w:rPr>
              <w:t xml:space="preserve">МБУК КЦ «Досуг», МБУК </w:t>
            </w:r>
            <w:proofErr w:type="spellStart"/>
            <w:r w:rsidRPr="00E53B45">
              <w:rPr>
                <w:sz w:val="24"/>
                <w:szCs w:val="24"/>
              </w:rPr>
              <w:t>ПКиО</w:t>
            </w:r>
            <w:proofErr w:type="spellEnd"/>
            <w:r w:rsidRPr="00E53B45">
              <w:rPr>
                <w:sz w:val="24"/>
                <w:szCs w:val="24"/>
              </w:rPr>
              <w:t xml:space="preserve">, </w:t>
            </w:r>
          </w:p>
          <w:p w:rsidR="00C2215C" w:rsidRPr="00E53B45" w:rsidRDefault="00C2215C" w:rsidP="006C498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E53B45">
              <w:rPr>
                <w:sz w:val="24"/>
                <w:szCs w:val="24"/>
              </w:rPr>
              <w:t>МБУК «</w:t>
            </w:r>
            <w:r w:rsidR="006C4988">
              <w:rPr>
                <w:sz w:val="24"/>
                <w:szCs w:val="24"/>
              </w:rPr>
              <w:t>ОБ</w:t>
            </w:r>
            <w:r w:rsidRPr="00E53B45">
              <w:rPr>
                <w:sz w:val="24"/>
                <w:szCs w:val="24"/>
              </w:rPr>
              <w:t>»</w:t>
            </w: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6E43E7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t>17.</w:t>
            </w:r>
            <w:r w:rsidR="006E43E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«Молодёжь города»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141E6E" w:rsidRDefault="007915FD" w:rsidP="00141E6E">
            <w:pPr>
              <w:pStyle w:val="a5"/>
              <w:tabs>
                <w:tab w:val="left" w:pos="10206"/>
              </w:tabs>
              <w:ind w:left="142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="00C2215C" w:rsidRPr="0022328A">
              <w:rPr>
                <w:rFonts w:ascii="Times New Roman" w:hAnsi="Times New Roman"/>
                <w:sz w:val="24"/>
                <w:szCs w:val="24"/>
              </w:rPr>
              <w:t>,</w:t>
            </w:r>
            <w:r w:rsidR="006C4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988" w:rsidRPr="006C4988">
              <w:rPr>
                <w:rFonts w:ascii="Times New Roman" w:hAnsi="Times New Roman"/>
                <w:sz w:val="24"/>
                <w:szCs w:val="24"/>
              </w:rPr>
              <w:t>ФСПН</w:t>
            </w:r>
            <w:r w:rsidR="006C49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E6E" w:rsidRPr="006C4988" w:rsidRDefault="00141E6E" w:rsidP="00141E6E">
            <w:pPr>
              <w:pStyle w:val="a5"/>
              <w:tabs>
                <w:tab w:val="left" w:pos="10206"/>
              </w:tabs>
              <w:ind w:left="142"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15C" w:rsidRPr="0022328A" w:rsidTr="00C2215C">
        <w:tc>
          <w:tcPr>
            <w:tcW w:w="568" w:type="dxa"/>
          </w:tcPr>
          <w:p w:rsidR="00C2215C" w:rsidRPr="0022328A" w:rsidRDefault="00C2215C" w:rsidP="006E43E7">
            <w:pPr>
              <w:tabs>
                <w:tab w:val="left" w:pos="2835"/>
              </w:tabs>
              <w:ind w:right="-7"/>
              <w:jc w:val="both"/>
              <w:rPr>
                <w:bCs/>
                <w:sz w:val="24"/>
                <w:szCs w:val="24"/>
              </w:rPr>
            </w:pPr>
            <w:r w:rsidRPr="0022328A">
              <w:rPr>
                <w:bCs/>
                <w:sz w:val="24"/>
                <w:szCs w:val="24"/>
              </w:rPr>
              <w:lastRenderedPageBreak/>
              <w:t>17.</w:t>
            </w:r>
            <w:r w:rsidR="006E43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33" w:type="dxa"/>
          </w:tcPr>
          <w:p w:rsidR="00C2215C" w:rsidRPr="0022328A" w:rsidRDefault="00C2215C" w:rsidP="00904518">
            <w:pPr>
              <w:tabs>
                <w:tab w:val="left" w:pos="283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Подпрограмма «Временная занятость детей и молодежи»</w:t>
            </w:r>
          </w:p>
        </w:tc>
        <w:tc>
          <w:tcPr>
            <w:tcW w:w="2838" w:type="dxa"/>
          </w:tcPr>
          <w:p w:rsidR="00C2215C" w:rsidRPr="0022328A" w:rsidRDefault="00C2215C" w:rsidP="00904518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22328A">
              <w:rPr>
                <w:sz w:val="24"/>
                <w:szCs w:val="24"/>
              </w:rPr>
              <w:t>МКУ «</w:t>
            </w:r>
            <w:proofErr w:type="spellStart"/>
            <w:r w:rsidRPr="0022328A">
              <w:rPr>
                <w:color w:val="000000"/>
                <w:sz w:val="24"/>
                <w:szCs w:val="24"/>
              </w:rPr>
              <w:t>ККиС</w:t>
            </w:r>
            <w:proofErr w:type="spellEnd"/>
            <w:r w:rsidRPr="0022328A">
              <w:rPr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C2215C" w:rsidRPr="0022328A" w:rsidRDefault="00F36AAC" w:rsidP="007915FD">
            <w:pPr>
              <w:tabs>
                <w:tab w:val="left" w:pos="2835"/>
              </w:tabs>
              <w:ind w:right="-7"/>
              <w:jc w:val="center"/>
              <w:rPr>
                <w:sz w:val="24"/>
                <w:szCs w:val="24"/>
              </w:rPr>
            </w:pPr>
            <w:r w:rsidRPr="00E53B45">
              <w:rPr>
                <w:sz w:val="24"/>
                <w:szCs w:val="24"/>
              </w:rPr>
              <w:t xml:space="preserve">МБУК </w:t>
            </w:r>
            <w:proofErr w:type="spellStart"/>
            <w:r w:rsidRPr="00E53B45">
              <w:rPr>
                <w:sz w:val="24"/>
                <w:szCs w:val="24"/>
              </w:rPr>
              <w:t>ПКиО</w:t>
            </w:r>
            <w:proofErr w:type="spellEnd"/>
            <w:r w:rsidR="00C2215C" w:rsidRPr="0022328A">
              <w:rPr>
                <w:sz w:val="24"/>
                <w:szCs w:val="24"/>
              </w:rPr>
              <w:t>, МБОУ СОШ № 1, МБОУ СОШ № 2, МБДОУ ЦРР д/с № 3,5,6, МБОУ ДОД ЦВР «Лад», МБУК ДОД ДШИ, МБУК ЦДМ, МБОУ ДОД ДЮСШ</w:t>
            </w:r>
          </w:p>
        </w:tc>
      </w:tr>
    </w:tbl>
    <w:p w:rsidR="00141E6E" w:rsidRDefault="00141E6E" w:rsidP="00636F8A">
      <w:pPr>
        <w:ind w:right="-7"/>
        <w:rPr>
          <w:color w:val="000000"/>
          <w:sz w:val="22"/>
          <w:szCs w:val="22"/>
        </w:rPr>
      </w:pPr>
    </w:p>
    <w:p w:rsidR="003C3264" w:rsidRPr="00141E6E" w:rsidRDefault="003C3264" w:rsidP="00636F8A">
      <w:pPr>
        <w:ind w:right="-7"/>
        <w:rPr>
          <w:bCs/>
          <w:sz w:val="22"/>
          <w:szCs w:val="22"/>
        </w:rPr>
      </w:pPr>
      <w:r w:rsidRPr="00141E6E">
        <w:rPr>
          <w:color w:val="000000"/>
          <w:sz w:val="22"/>
          <w:szCs w:val="22"/>
        </w:rPr>
        <w:t>СНД  -</w:t>
      </w:r>
      <w:r w:rsidRPr="00141E6E">
        <w:rPr>
          <w:bCs/>
          <w:sz w:val="22"/>
          <w:szCs w:val="22"/>
        </w:rPr>
        <w:t xml:space="preserve"> Совет народных депутатов</w:t>
      </w:r>
    </w:p>
    <w:p w:rsidR="003C3264" w:rsidRPr="00141E6E" w:rsidRDefault="003C3264" w:rsidP="00636F8A">
      <w:pPr>
        <w:ind w:right="-7"/>
        <w:rPr>
          <w:bCs/>
          <w:sz w:val="22"/>
          <w:szCs w:val="22"/>
        </w:rPr>
      </w:pPr>
      <w:r w:rsidRPr="00141E6E">
        <w:rPr>
          <w:bCs/>
          <w:sz w:val="22"/>
          <w:szCs w:val="22"/>
        </w:rPr>
        <w:t>КУМИ – Комитет по управлению муниципальным имуществом администрации ЗАТО г</w:t>
      </w:r>
      <w:proofErr w:type="gramStart"/>
      <w:r w:rsidRPr="00141E6E">
        <w:rPr>
          <w:bCs/>
          <w:sz w:val="22"/>
          <w:szCs w:val="22"/>
        </w:rPr>
        <w:t>.Р</w:t>
      </w:r>
      <w:proofErr w:type="gramEnd"/>
      <w:r w:rsidRPr="00141E6E">
        <w:rPr>
          <w:bCs/>
          <w:sz w:val="22"/>
          <w:szCs w:val="22"/>
        </w:rPr>
        <w:t>адужный</w:t>
      </w:r>
    </w:p>
    <w:p w:rsidR="003C3264" w:rsidRPr="00141E6E" w:rsidRDefault="003C3264" w:rsidP="00636F8A">
      <w:pPr>
        <w:ind w:right="-7"/>
        <w:rPr>
          <w:sz w:val="22"/>
          <w:szCs w:val="22"/>
        </w:rPr>
      </w:pPr>
      <w:r w:rsidRPr="00141E6E">
        <w:rPr>
          <w:bCs/>
          <w:sz w:val="22"/>
          <w:szCs w:val="22"/>
        </w:rPr>
        <w:t>МКУ «ГКМХ»</w:t>
      </w:r>
      <w:r w:rsidR="007B1530" w:rsidRPr="00141E6E">
        <w:rPr>
          <w:bCs/>
          <w:sz w:val="22"/>
          <w:szCs w:val="22"/>
        </w:rPr>
        <w:t>- М</w:t>
      </w:r>
      <w:r w:rsidRPr="00141E6E">
        <w:rPr>
          <w:bCs/>
          <w:sz w:val="22"/>
          <w:szCs w:val="22"/>
        </w:rPr>
        <w:t>униципальное казенное учреждение «</w:t>
      </w:r>
      <w:r w:rsidRPr="00141E6E">
        <w:rPr>
          <w:sz w:val="22"/>
          <w:szCs w:val="22"/>
        </w:rPr>
        <w:t>«</w:t>
      </w:r>
      <w:r w:rsidRPr="00141E6E">
        <w:rPr>
          <w:bCs/>
          <w:sz w:val="22"/>
          <w:szCs w:val="22"/>
        </w:rPr>
        <w:t>Городской</w:t>
      </w:r>
      <w:r w:rsidRPr="00141E6E">
        <w:rPr>
          <w:sz w:val="22"/>
          <w:szCs w:val="22"/>
        </w:rPr>
        <w:t xml:space="preserve"> </w:t>
      </w:r>
      <w:r w:rsidRPr="00141E6E">
        <w:rPr>
          <w:bCs/>
          <w:sz w:val="22"/>
          <w:szCs w:val="22"/>
        </w:rPr>
        <w:t>комитет</w:t>
      </w:r>
      <w:r w:rsidRPr="00141E6E">
        <w:rPr>
          <w:sz w:val="22"/>
          <w:szCs w:val="22"/>
        </w:rPr>
        <w:t xml:space="preserve"> </w:t>
      </w:r>
      <w:r w:rsidRPr="00141E6E">
        <w:rPr>
          <w:bCs/>
          <w:sz w:val="22"/>
          <w:szCs w:val="22"/>
        </w:rPr>
        <w:t>муниципального</w:t>
      </w:r>
      <w:r w:rsidRPr="00141E6E">
        <w:rPr>
          <w:sz w:val="22"/>
          <w:szCs w:val="22"/>
        </w:rPr>
        <w:t xml:space="preserve"> хозяйства»</w:t>
      </w:r>
      <w:r w:rsidR="00BE5350" w:rsidRPr="00141E6E">
        <w:rPr>
          <w:sz w:val="22"/>
          <w:szCs w:val="22"/>
        </w:rPr>
        <w:t xml:space="preserve"> </w:t>
      </w:r>
      <w:r w:rsidR="00BE5350" w:rsidRPr="00141E6E">
        <w:rPr>
          <w:bCs/>
          <w:sz w:val="22"/>
          <w:szCs w:val="22"/>
        </w:rPr>
        <w:t>ЗАТО г</w:t>
      </w:r>
      <w:proofErr w:type="gramStart"/>
      <w:r w:rsidR="00BE5350" w:rsidRPr="00141E6E">
        <w:rPr>
          <w:bCs/>
          <w:sz w:val="22"/>
          <w:szCs w:val="22"/>
        </w:rPr>
        <w:t>.Р</w:t>
      </w:r>
      <w:proofErr w:type="gramEnd"/>
      <w:r w:rsidR="00BE5350" w:rsidRPr="00141E6E">
        <w:rPr>
          <w:bCs/>
          <w:sz w:val="22"/>
          <w:szCs w:val="22"/>
        </w:rPr>
        <w:t>адужный Владимирской области</w:t>
      </w:r>
    </w:p>
    <w:p w:rsidR="007915FD" w:rsidRPr="00141E6E" w:rsidRDefault="007915FD" w:rsidP="00636F8A">
      <w:pPr>
        <w:ind w:right="-7"/>
        <w:rPr>
          <w:bCs/>
          <w:sz w:val="22"/>
          <w:szCs w:val="22"/>
        </w:rPr>
      </w:pPr>
      <w:r w:rsidRPr="00141E6E">
        <w:rPr>
          <w:bCs/>
          <w:sz w:val="22"/>
          <w:szCs w:val="22"/>
        </w:rPr>
        <w:t>СМИ</w:t>
      </w:r>
      <w:r w:rsidR="00F36AAC" w:rsidRPr="00141E6E">
        <w:rPr>
          <w:bCs/>
          <w:sz w:val="22"/>
          <w:szCs w:val="22"/>
        </w:rPr>
        <w:t xml:space="preserve"> – средства массовой информации</w:t>
      </w:r>
    </w:p>
    <w:p w:rsidR="007915FD" w:rsidRPr="00141E6E" w:rsidRDefault="007915FD" w:rsidP="00636F8A">
      <w:pPr>
        <w:ind w:right="-7"/>
        <w:rPr>
          <w:bCs/>
          <w:sz w:val="22"/>
          <w:szCs w:val="22"/>
        </w:rPr>
      </w:pPr>
      <w:r w:rsidRPr="00141E6E">
        <w:rPr>
          <w:bCs/>
          <w:sz w:val="22"/>
          <w:szCs w:val="22"/>
        </w:rPr>
        <w:t>МКУ «УАЗ»</w:t>
      </w:r>
      <w:r w:rsidR="00EE0D12" w:rsidRPr="00141E6E">
        <w:rPr>
          <w:bCs/>
          <w:sz w:val="22"/>
          <w:szCs w:val="22"/>
        </w:rPr>
        <w:t xml:space="preserve"> - </w:t>
      </w:r>
      <w:r w:rsidR="007B1530" w:rsidRPr="00141E6E">
        <w:rPr>
          <w:bCs/>
          <w:sz w:val="22"/>
          <w:szCs w:val="22"/>
        </w:rPr>
        <w:t>М</w:t>
      </w:r>
      <w:r w:rsidR="00EE0D12" w:rsidRPr="00141E6E">
        <w:rPr>
          <w:bCs/>
          <w:sz w:val="22"/>
          <w:szCs w:val="22"/>
        </w:rPr>
        <w:t>униципальное казенное учреждение</w:t>
      </w:r>
      <w:r w:rsidR="00670A75" w:rsidRPr="00141E6E">
        <w:rPr>
          <w:bCs/>
          <w:sz w:val="22"/>
          <w:szCs w:val="22"/>
        </w:rPr>
        <w:t xml:space="preserve"> </w:t>
      </w:r>
      <w:r w:rsidR="00670A75" w:rsidRPr="00141E6E">
        <w:rPr>
          <w:sz w:val="22"/>
          <w:szCs w:val="22"/>
        </w:rPr>
        <w:t>«</w:t>
      </w:r>
      <w:r w:rsidR="00670A75" w:rsidRPr="00141E6E">
        <w:rPr>
          <w:bCs/>
          <w:sz w:val="22"/>
          <w:szCs w:val="22"/>
        </w:rPr>
        <w:t xml:space="preserve">Управление административными </w:t>
      </w:r>
      <w:proofErr w:type="gramStart"/>
      <w:r w:rsidR="00670A75" w:rsidRPr="00141E6E">
        <w:rPr>
          <w:bCs/>
          <w:sz w:val="22"/>
          <w:szCs w:val="22"/>
        </w:rPr>
        <w:t>зданиями</w:t>
      </w:r>
      <w:proofErr w:type="gramEnd"/>
      <w:r w:rsidR="00670A75" w:rsidRPr="00141E6E">
        <w:rPr>
          <w:bCs/>
          <w:sz w:val="22"/>
          <w:szCs w:val="22"/>
        </w:rPr>
        <w:t xml:space="preserve"> ЗАТО г. Радужный Владимирской области»</w:t>
      </w:r>
    </w:p>
    <w:p w:rsidR="007915FD" w:rsidRPr="00141E6E" w:rsidRDefault="007915FD" w:rsidP="00636F8A">
      <w:pPr>
        <w:ind w:right="-7"/>
        <w:rPr>
          <w:bCs/>
          <w:sz w:val="22"/>
          <w:szCs w:val="22"/>
        </w:rPr>
      </w:pPr>
      <w:r w:rsidRPr="00141E6E">
        <w:rPr>
          <w:sz w:val="22"/>
          <w:szCs w:val="22"/>
        </w:rPr>
        <w:t>МКУ «</w:t>
      </w:r>
      <w:proofErr w:type="spellStart"/>
      <w:r w:rsidRPr="00141E6E">
        <w:rPr>
          <w:color w:val="000000"/>
          <w:sz w:val="22"/>
          <w:szCs w:val="22"/>
        </w:rPr>
        <w:t>ККиС</w:t>
      </w:r>
      <w:proofErr w:type="spellEnd"/>
      <w:r w:rsidRPr="00141E6E">
        <w:rPr>
          <w:sz w:val="22"/>
          <w:szCs w:val="22"/>
        </w:rPr>
        <w:t>»</w:t>
      </w:r>
      <w:r w:rsidR="00EE0D12" w:rsidRPr="00141E6E">
        <w:rPr>
          <w:sz w:val="22"/>
          <w:szCs w:val="22"/>
        </w:rPr>
        <w:t xml:space="preserve"> - </w:t>
      </w:r>
      <w:r w:rsidR="007B1530" w:rsidRPr="00141E6E">
        <w:rPr>
          <w:bCs/>
          <w:sz w:val="22"/>
          <w:szCs w:val="22"/>
        </w:rPr>
        <w:t>М</w:t>
      </w:r>
      <w:r w:rsidR="00EE0D12" w:rsidRPr="00141E6E">
        <w:rPr>
          <w:bCs/>
          <w:sz w:val="22"/>
          <w:szCs w:val="22"/>
        </w:rPr>
        <w:t>униципальное казенное учреждение</w:t>
      </w:r>
      <w:r w:rsidR="00BE5350" w:rsidRPr="00141E6E">
        <w:rPr>
          <w:bCs/>
          <w:sz w:val="22"/>
          <w:szCs w:val="22"/>
        </w:rPr>
        <w:t xml:space="preserve"> «Комитет по культуре и спорту» ЗАТО г</w:t>
      </w:r>
      <w:proofErr w:type="gramStart"/>
      <w:r w:rsidR="00BE5350" w:rsidRPr="00141E6E">
        <w:rPr>
          <w:bCs/>
          <w:sz w:val="22"/>
          <w:szCs w:val="22"/>
        </w:rPr>
        <w:t>.Р</w:t>
      </w:r>
      <w:proofErr w:type="gramEnd"/>
      <w:r w:rsidR="00BE5350" w:rsidRPr="00141E6E">
        <w:rPr>
          <w:bCs/>
          <w:sz w:val="22"/>
          <w:szCs w:val="22"/>
        </w:rPr>
        <w:t>адужный Владимирской области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МБОУ СОШ № 1</w:t>
      </w:r>
      <w:r w:rsidR="00EE0D12" w:rsidRPr="00141E6E">
        <w:rPr>
          <w:sz w:val="22"/>
          <w:szCs w:val="22"/>
        </w:rPr>
        <w:t xml:space="preserve"> - Муниципальн</w:t>
      </w:r>
      <w:r w:rsidR="007B1530" w:rsidRPr="00141E6E">
        <w:rPr>
          <w:sz w:val="22"/>
          <w:szCs w:val="22"/>
        </w:rPr>
        <w:t>ое</w:t>
      </w:r>
      <w:r w:rsidR="00EE0D12" w:rsidRPr="00141E6E">
        <w:rPr>
          <w:sz w:val="22"/>
          <w:szCs w:val="22"/>
        </w:rPr>
        <w:t xml:space="preserve"> бюджетн</w:t>
      </w:r>
      <w:r w:rsidR="007B1530" w:rsidRPr="00141E6E">
        <w:rPr>
          <w:sz w:val="22"/>
          <w:szCs w:val="22"/>
        </w:rPr>
        <w:t>ое</w:t>
      </w:r>
      <w:r w:rsidR="00EE0D12" w:rsidRPr="00141E6E">
        <w:rPr>
          <w:sz w:val="22"/>
          <w:szCs w:val="22"/>
        </w:rPr>
        <w:t xml:space="preserve"> образовательн</w:t>
      </w:r>
      <w:r w:rsidR="007B1530" w:rsidRPr="00141E6E">
        <w:rPr>
          <w:sz w:val="22"/>
          <w:szCs w:val="22"/>
        </w:rPr>
        <w:t>ое</w:t>
      </w:r>
      <w:r w:rsidR="00EE0D12" w:rsidRPr="00141E6E">
        <w:rPr>
          <w:sz w:val="22"/>
          <w:szCs w:val="22"/>
        </w:rPr>
        <w:t xml:space="preserve"> учреждени</w:t>
      </w:r>
      <w:r w:rsidR="007B1530" w:rsidRPr="00141E6E">
        <w:rPr>
          <w:sz w:val="22"/>
          <w:szCs w:val="22"/>
        </w:rPr>
        <w:t>е</w:t>
      </w:r>
      <w:r w:rsidR="00EE0D12" w:rsidRPr="00141E6E">
        <w:rPr>
          <w:sz w:val="22"/>
          <w:szCs w:val="22"/>
        </w:rPr>
        <w:t xml:space="preserve"> </w:t>
      </w:r>
      <w:r w:rsidR="007B1530" w:rsidRPr="00141E6E">
        <w:rPr>
          <w:sz w:val="22"/>
          <w:szCs w:val="22"/>
        </w:rPr>
        <w:t>средняя общеобразовательная школа №1</w:t>
      </w:r>
      <w:r w:rsidR="007B1530" w:rsidRPr="00141E6E">
        <w:rPr>
          <w:rStyle w:val="extended-textshort"/>
          <w:sz w:val="22"/>
          <w:szCs w:val="22"/>
        </w:rPr>
        <w:t xml:space="preserve"> </w:t>
      </w:r>
      <w:r w:rsidR="00EE0D12" w:rsidRPr="00141E6E">
        <w:rPr>
          <w:sz w:val="22"/>
          <w:szCs w:val="22"/>
        </w:rPr>
        <w:t>ЗАТО г</w:t>
      </w:r>
      <w:proofErr w:type="gramStart"/>
      <w:r w:rsidR="00EE0D12" w:rsidRPr="00141E6E">
        <w:rPr>
          <w:sz w:val="22"/>
          <w:szCs w:val="22"/>
        </w:rPr>
        <w:t>.Р</w:t>
      </w:r>
      <w:proofErr w:type="gramEnd"/>
      <w:r w:rsidR="00EE0D12" w:rsidRPr="00141E6E">
        <w:rPr>
          <w:sz w:val="22"/>
          <w:szCs w:val="22"/>
        </w:rPr>
        <w:t>адужный Владимирской области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МБОУ СОШ № 2</w:t>
      </w:r>
      <w:r w:rsidR="007B1530" w:rsidRPr="00141E6E">
        <w:rPr>
          <w:sz w:val="22"/>
          <w:szCs w:val="22"/>
        </w:rPr>
        <w:t xml:space="preserve"> - Муниципальное бюджетное образовательное учреждение средняя общеобразовательная школа №2</w:t>
      </w:r>
      <w:r w:rsidR="007B1530" w:rsidRPr="00141E6E">
        <w:rPr>
          <w:rStyle w:val="extended-textshort"/>
          <w:sz w:val="22"/>
          <w:szCs w:val="22"/>
        </w:rPr>
        <w:t xml:space="preserve"> </w:t>
      </w:r>
      <w:r w:rsidR="007B1530" w:rsidRPr="00141E6E">
        <w:rPr>
          <w:sz w:val="22"/>
          <w:szCs w:val="22"/>
        </w:rPr>
        <w:t>ЗАТО г</w:t>
      </w:r>
      <w:proofErr w:type="gramStart"/>
      <w:r w:rsidR="007B1530" w:rsidRPr="00141E6E">
        <w:rPr>
          <w:sz w:val="22"/>
          <w:szCs w:val="22"/>
        </w:rPr>
        <w:t>.Р</w:t>
      </w:r>
      <w:proofErr w:type="gramEnd"/>
      <w:r w:rsidR="007B1530" w:rsidRPr="00141E6E">
        <w:rPr>
          <w:sz w:val="22"/>
          <w:szCs w:val="22"/>
        </w:rPr>
        <w:t>адужный Владимирской области</w:t>
      </w:r>
    </w:p>
    <w:p w:rsidR="007915FD" w:rsidRPr="00141E6E" w:rsidRDefault="00EA6A26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МБДОУ ЦРР д/с № 3</w:t>
      </w:r>
      <w:r w:rsidR="00670A75" w:rsidRPr="00141E6E">
        <w:rPr>
          <w:sz w:val="22"/>
          <w:szCs w:val="22"/>
        </w:rPr>
        <w:t xml:space="preserve"> - Муниципальное бюджетное образовательное учреждение</w:t>
      </w:r>
      <w:r w:rsidR="00BE5350" w:rsidRPr="00141E6E">
        <w:rPr>
          <w:sz w:val="22"/>
          <w:szCs w:val="22"/>
        </w:rPr>
        <w:t xml:space="preserve"> Центр развития ребенка - детский сад №</w:t>
      </w:r>
      <w:proofErr w:type="gramStart"/>
      <w:r w:rsidR="00BE5350" w:rsidRPr="00141E6E">
        <w:rPr>
          <w:sz w:val="22"/>
          <w:szCs w:val="22"/>
        </w:rPr>
        <w:t>3</w:t>
      </w:r>
      <w:proofErr w:type="gramEnd"/>
      <w:r w:rsidR="00BE5350" w:rsidRPr="00141E6E">
        <w:rPr>
          <w:sz w:val="22"/>
          <w:szCs w:val="22"/>
        </w:rPr>
        <w:t xml:space="preserve"> ЗАТО г. Радужный Владимирской области</w:t>
      </w:r>
    </w:p>
    <w:p w:rsidR="007915FD" w:rsidRPr="00141E6E" w:rsidRDefault="00EA6A26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МБДОУ ЦРР д/с № 5</w:t>
      </w:r>
      <w:r w:rsidR="00670A75" w:rsidRPr="00141E6E">
        <w:rPr>
          <w:sz w:val="22"/>
          <w:szCs w:val="22"/>
        </w:rPr>
        <w:t xml:space="preserve"> - Муниципальное бюджетное образовательное учреждение</w:t>
      </w:r>
      <w:r w:rsidR="00BE5350" w:rsidRPr="00141E6E">
        <w:rPr>
          <w:sz w:val="22"/>
          <w:szCs w:val="22"/>
        </w:rPr>
        <w:t xml:space="preserve"> Центр развития ребенка - детский сад №</w:t>
      </w:r>
      <w:proofErr w:type="gramStart"/>
      <w:r w:rsidR="00BE5350" w:rsidRPr="00141E6E">
        <w:rPr>
          <w:sz w:val="22"/>
          <w:szCs w:val="22"/>
        </w:rPr>
        <w:t>5</w:t>
      </w:r>
      <w:proofErr w:type="gramEnd"/>
      <w:r w:rsidR="00BE5350" w:rsidRPr="00141E6E">
        <w:rPr>
          <w:sz w:val="22"/>
          <w:szCs w:val="22"/>
        </w:rPr>
        <w:t xml:space="preserve"> ЗАТО г. Радужный Владимирской области</w:t>
      </w:r>
    </w:p>
    <w:p w:rsidR="00BE5350" w:rsidRPr="00141E6E" w:rsidRDefault="00EA6A26" w:rsidP="00BE5350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 xml:space="preserve">МБДОУ ЦРР д/с № </w:t>
      </w:r>
      <w:r w:rsidR="007915FD" w:rsidRPr="00141E6E">
        <w:rPr>
          <w:sz w:val="22"/>
          <w:szCs w:val="22"/>
        </w:rPr>
        <w:t>6</w:t>
      </w:r>
      <w:r w:rsidR="00670A75" w:rsidRPr="00141E6E">
        <w:rPr>
          <w:sz w:val="22"/>
          <w:szCs w:val="22"/>
        </w:rPr>
        <w:t xml:space="preserve"> - Муниципальное бюджетное образовательное учреждение</w:t>
      </w:r>
      <w:r w:rsidR="00BE5350" w:rsidRPr="00141E6E">
        <w:rPr>
          <w:sz w:val="22"/>
          <w:szCs w:val="22"/>
        </w:rPr>
        <w:t xml:space="preserve"> Центр развития ребенка - детский сад №</w:t>
      </w:r>
      <w:proofErr w:type="gramStart"/>
      <w:r w:rsidR="00BE5350" w:rsidRPr="00141E6E">
        <w:rPr>
          <w:sz w:val="22"/>
          <w:szCs w:val="22"/>
        </w:rPr>
        <w:t>6</w:t>
      </w:r>
      <w:proofErr w:type="gramEnd"/>
      <w:r w:rsidR="00BE5350" w:rsidRPr="00141E6E">
        <w:rPr>
          <w:sz w:val="22"/>
          <w:szCs w:val="22"/>
        </w:rPr>
        <w:t xml:space="preserve"> ЗАТО г. Радужный Владимирской области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МБОУ ДОД ЦВР «Лад»</w:t>
      </w:r>
      <w:r w:rsidR="00EA6A26" w:rsidRPr="00141E6E">
        <w:rPr>
          <w:sz w:val="22"/>
          <w:szCs w:val="22"/>
        </w:rPr>
        <w:t xml:space="preserve"> - </w:t>
      </w:r>
      <w:r w:rsidR="007B1530" w:rsidRPr="00141E6E">
        <w:rPr>
          <w:sz w:val="22"/>
          <w:szCs w:val="22"/>
        </w:rPr>
        <w:t>Муниципальное бюджетное образовательное учреждение</w:t>
      </w:r>
      <w:r w:rsidR="00BE5350" w:rsidRPr="00141E6E">
        <w:rPr>
          <w:sz w:val="22"/>
          <w:szCs w:val="22"/>
        </w:rPr>
        <w:t xml:space="preserve"> дополнительного образования центр внешкольной работы "Лад" </w:t>
      </w:r>
      <w:r w:rsidR="00F36AAC" w:rsidRPr="00141E6E">
        <w:rPr>
          <w:sz w:val="22"/>
          <w:szCs w:val="22"/>
        </w:rPr>
        <w:t>ЗАТО г</w:t>
      </w:r>
      <w:r w:rsidR="00BE5350" w:rsidRPr="00141E6E">
        <w:rPr>
          <w:sz w:val="22"/>
          <w:szCs w:val="22"/>
        </w:rPr>
        <w:t>. Радужный владимирской области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МБУК ДОД ДШИ</w:t>
      </w:r>
      <w:r w:rsidR="00EA6A26" w:rsidRPr="00141E6E">
        <w:rPr>
          <w:sz w:val="22"/>
          <w:szCs w:val="22"/>
        </w:rPr>
        <w:t xml:space="preserve"> - Муниципальное бюджетное учреждение культуры</w:t>
      </w:r>
      <w:r w:rsidR="00670A75" w:rsidRPr="00141E6E">
        <w:rPr>
          <w:sz w:val="22"/>
          <w:szCs w:val="22"/>
        </w:rPr>
        <w:t xml:space="preserve"> дополнительного образования «Детская школа искусств»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МБУК ЦДМ</w:t>
      </w:r>
      <w:r w:rsidR="00EA6A26" w:rsidRPr="00141E6E">
        <w:rPr>
          <w:sz w:val="22"/>
          <w:szCs w:val="22"/>
        </w:rPr>
        <w:t xml:space="preserve"> - Муниципальное бюджетное учреждение культуры</w:t>
      </w:r>
      <w:r w:rsidR="007B1530" w:rsidRPr="00141E6E">
        <w:rPr>
          <w:sz w:val="22"/>
          <w:szCs w:val="22"/>
        </w:rPr>
        <w:t xml:space="preserve"> «Центр досуга молодежи»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МБОУ ДОД ДЮСШ</w:t>
      </w:r>
      <w:r w:rsidR="00EA6A26" w:rsidRPr="00141E6E">
        <w:rPr>
          <w:sz w:val="22"/>
          <w:szCs w:val="22"/>
        </w:rPr>
        <w:t xml:space="preserve"> </w:t>
      </w:r>
      <w:r w:rsidR="00670A75" w:rsidRPr="00141E6E">
        <w:rPr>
          <w:sz w:val="22"/>
          <w:szCs w:val="22"/>
        </w:rPr>
        <w:t>Муниципальное бюджетное образовательное учреждение</w:t>
      </w:r>
      <w:r w:rsidR="00670A75" w:rsidRPr="00141E6E">
        <w:rPr>
          <w:rStyle w:val="extended-textshort"/>
          <w:sz w:val="22"/>
          <w:szCs w:val="22"/>
        </w:rPr>
        <w:t xml:space="preserve"> </w:t>
      </w:r>
      <w:r w:rsidR="007B1530" w:rsidRPr="00141E6E">
        <w:rPr>
          <w:sz w:val="22"/>
          <w:szCs w:val="22"/>
        </w:rPr>
        <w:t>дополнительного образования детей «Детско-юношеская спортивная школа»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МБУК КЦ «Досуг»</w:t>
      </w:r>
      <w:r w:rsidR="00EA6A26" w:rsidRPr="00141E6E">
        <w:rPr>
          <w:sz w:val="22"/>
          <w:szCs w:val="22"/>
        </w:rPr>
        <w:t xml:space="preserve"> - Муниципальное бюджетное учреждение культуры</w:t>
      </w:r>
      <w:r w:rsidR="007B1530" w:rsidRPr="00141E6E">
        <w:rPr>
          <w:sz w:val="22"/>
          <w:szCs w:val="22"/>
        </w:rPr>
        <w:t xml:space="preserve"> Культурный центр «Досуг»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 xml:space="preserve">МБУК </w:t>
      </w:r>
      <w:proofErr w:type="spellStart"/>
      <w:r w:rsidRPr="00141E6E">
        <w:rPr>
          <w:sz w:val="22"/>
          <w:szCs w:val="22"/>
        </w:rPr>
        <w:t>ПКиО</w:t>
      </w:r>
      <w:proofErr w:type="spellEnd"/>
      <w:r w:rsidRPr="00141E6E">
        <w:rPr>
          <w:sz w:val="22"/>
          <w:szCs w:val="22"/>
        </w:rPr>
        <w:t xml:space="preserve"> </w:t>
      </w:r>
      <w:r w:rsidR="00EE0D12" w:rsidRPr="00141E6E">
        <w:rPr>
          <w:sz w:val="22"/>
          <w:szCs w:val="22"/>
        </w:rPr>
        <w:t>-</w:t>
      </w:r>
      <w:r w:rsidRPr="00141E6E">
        <w:rPr>
          <w:sz w:val="22"/>
          <w:szCs w:val="22"/>
        </w:rPr>
        <w:t xml:space="preserve"> Муниципальное </w:t>
      </w:r>
      <w:r w:rsidR="00EA6A26" w:rsidRPr="00141E6E">
        <w:rPr>
          <w:sz w:val="22"/>
          <w:szCs w:val="22"/>
        </w:rPr>
        <w:t>б</w:t>
      </w:r>
      <w:r w:rsidRPr="00141E6E">
        <w:rPr>
          <w:sz w:val="22"/>
          <w:szCs w:val="22"/>
        </w:rPr>
        <w:t xml:space="preserve">юджетное </w:t>
      </w:r>
      <w:r w:rsidR="00EA6A26" w:rsidRPr="00141E6E">
        <w:rPr>
          <w:sz w:val="22"/>
          <w:szCs w:val="22"/>
        </w:rPr>
        <w:t>у</w:t>
      </w:r>
      <w:r w:rsidRPr="00141E6E">
        <w:rPr>
          <w:sz w:val="22"/>
          <w:szCs w:val="22"/>
        </w:rPr>
        <w:t xml:space="preserve">чреждение </w:t>
      </w:r>
      <w:r w:rsidR="00EA6A26" w:rsidRPr="00141E6E">
        <w:rPr>
          <w:sz w:val="22"/>
          <w:szCs w:val="22"/>
        </w:rPr>
        <w:t>к</w:t>
      </w:r>
      <w:r w:rsidRPr="00141E6E">
        <w:rPr>
          <w:sz w:val="22"/>
          <w:szCs w:val="22"/>
        </w:rPr>
        <w:t>ультуры «Парк культуры и отдыха»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 xml:space="preserve">МБУК «ОБ» - </w:t>
      </w:r>
      <w:r w:rsidR="00EE0D12" w:rsidRPr="00141E6E">
        <w:rPr>
          <w:sz w:val="22"/>
          <w:szCs w:val="22"/>
        </w:rPr>
        <w:t>Муниципальное бюджетное учреждение культуры</w:t>
      </w:r>
      <w:r w:rsidRPr="00141E6E">
        <w:rPr>
          <w:sz w:val="22"/>
          <w:szCs w:val="22"/>
        </w:rPr>
        <w:t xml:space="preserve"> «Общедоступная библиотека»</w:t>
      </w:r>
    </w:p>
    <w:p w:rsidR="007915FD" w:rsidRPr="00141E6E" w:rsidRDefault="007915FD" w:rsidP="00636F8A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УО- Управление образования администрации ЗАТО г</w:t>
      </w:r>
      <w:proofErr w:type="gramStart"/>
      <w:r w:rsidRPr="00141E6E">
        <w:rPr>
          <w:sz w:val="22"/>
          <w:szCs w:val="22"/>
        </w:rPr>
        <w:t>.Р</w:t>
      </w:r>
      <w:proofErr w:type="gramEnd"/>
      <w:r w:rsidRPr="00141E6E">
        <w:rPr>
          <w:sz w:val="22"/>
          <w:szCs w:val="22"/>
        </w:rPr>
        <w:t>адужный</w:t>
      </w:r>
    </w:p>
    <w:p w:rsidR="007915FD" w:rsidRPr="00141E6E" w:rsidRDefault="007915FD" w:rsidP="007915FD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 xml:space="preserve">МУП «ЖКХ - Муниципальное унитарное предприятие «Жилищно-коммунальное </w:t>
      </w:r>
      <w:proofErr w:type="gramStart"/>
      <w:r w:rsidRPr="00141E6E">
        <w:rPr>
          <w:sz w:val="22"/>
          <w:szCs w:val="22"/>
        </w:rPr>
        <w:t>хозяйство</w:t>
      </w:r>
      <w:proofErr w:type="gramEnd"/>
      <w:r w:rsidRPr="00141E6E">
        <w:rPr>
          <w:sz w:val="22"/>
          <w:szCs w:val="22"/>
        </w:rPr>
        <w:t xml:space="preserve"> ЗАТО г. Радужный»</w:t>
      </w:r>
    </w:p>
    <w:p w:rsidR="007915FD" w:rsidRPr="00141E6E" w:rsidRDefault="007915FD" w:rsidP="007915FD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МКУ «Дорожник» - Муниципальное казенное учреждение «Дорожник»</w:t>
      </w:r>
    </w:p>
    <w:p w:rsidR="00356415" w:rsidRPr="00141E6E" w:rsidRDefault="00356415" w:rsidP="00356415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МФПП - Муниципальный Фонд поддержки предпринимательства</w:t>
      </w:r>
    </w:p>
    <w:p w:rsidR="00356415" w:rsidRPr="00141E6E" w:rsidRDefault="00356415" w:rsidP="00356415">
      <w:pPr>
        <w:ind w:right="-7"/>
        <w:rPr>
          <w:color w:val="000000"/>
          <w:sz w:val="22"/>
          <w:szCs w:val="22"/>
        </w:rPr>
      </w:pPr>
      <w:proofErr w:type="spellStart"/>
      <w:r w:rsidRPr="00141E6E">
        <w:rPr>
          <w:color w:val="000000"/>
          <w:sz w:val="22"/>
          <w:szCs w:val="22"/>
        </w:rPr>
        <w:t>УГОиЧС</w:t>
      </w:r>
      <w:proofErr w:type="spellEnd"/>
      <w:r w:rsidRPr="00141E6E">
        <w:rPr>
          <w:color w:val="000000"/>
          <w:sz w:val="22"/>
          <w:szCs w:val="22"/>
        </w:rPr>
        <w:t xml:space="preserve"> - Управление по делам гражданской обороны и чрезвычайным ситуациям,</w:t>
      </w:r>
    </w:p>
    <w:p w:rsidR="00356415" w:rsidRPr="00141E6E" w:rsidRDefault="00356415" w:rsidP="00356415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>УФСИН  - Управление Федеральной службы исполнения наказаний России по Владимирской области,</w:t>
      </w:r>
    </w:p>
    <w:p w:rsidR="00A04633" w:rsidRPr="00141E6E" w:rsidRDefault="00A04633" w:rsidP="00356415">
      <w:pPr>
        <w:ind w:right="-7"/>
        <w:rPr>
          <w:bCs/>
          <w:sz w:val="22"/>
          <w:szCs w:val="22"/>
        </w:rPr>
      </w:pPr>
      <w:r w:rsidRPr="00141E6E">
        <w:rPr>
          <w:sz w:val="22"/>
          <w:szCs w:val="22"/>
        </w:rPr>
        <w:t xml:space="preserve">Администрация - </w:t>
      </w:r>
      <w:proofErr w:type="gramStart"/>
      <w:r w:rsidRPr="00141E6E">
        <w:rPr>
          <w:bCs/>
          <w:sz w:val="22"/>
          <w:szCs w:val="22"/>
        </w:rPr>
        <w:t>Администрация</w:t>
      </w:r>
      <w:proofErr w:type="gramEnd"/>
      <w:r w:rsidRPr="00141E6E">
        <w:rPr>
          <w:bCs/>
          <w:sz w:val="22"/>
          <w:szCs w:val="22"/>
        </w:rPr>
        <w:t xml:space="preserve"> ЗАТО г. Радужный Владимирской области</w:t>
      </w:r>
    </w:p>
    <w:p w:rsidR="00D0585D" w:rsidRPr="00141E6E" w:rsidRDefault="00D0585D" w:rsidP="00356415">
      <w:pPr>
        <w:ind w:right="-7"/>
        <w:rPr>
          <w:sz w:val="22"/>
          <w:szCs w:val="22"/>
        </w:rPr>
      </w:pPr>
      <w:r w:rsidRPr="00141E6E">
        <w:rPr>
          <w:sz w:val="22"/>
          <w:szCs w:val="22"/>
        </w:rPr>
        <w:t xml:space="preserve">Финансовое управление - Финансовое управление </w:t>
      </w:r>
      <w:proofErr w:type="gramStart"/>
      <w:r w:rsidRPr="00141E6E">
        <w:rPr>
          <w:sz w:val="22"/>
          <w:szCs w:val="22"/>
        </w:rPr>
        <w:t>администрации</w:t>
      </w:r>
      <w:proofErr w:type="gramEnd"/>
      <w:r w:rsidRPr="00141E6E">
        <w:rPr>
          <w:sz w:val="22"/>
          <w:szCs w:val="22"/>
        </w:rPr>
        <w:t xml:space="preserve"> ЗАТО г. Радужный</w:t>
      </w:r>
    </w:p>
    <w:p w:rsidR="006C4988" w:rsidRPr="00141E6E" w:rsidRDefault="006C4988" w:rsidP="00356415">
      <w:pPr>
        <w:ind w:right="-7"/>
        <w:rPr>
          <w:color w:val="000000"/>
          <w:sz w:val="22"/>
          <w:szCs w:val="22"/>
        </w:rPr>
      </w:pPr>
      <w:r w:rsidRPr="00141E6E">
        <w:rPr>
          <w:bCs/>
          <w:sz w:val="22"/>
          <w:szCs w:val="22"/>
        </w:rPr>
        <w:t>ФСПН - Фонд социальной поддержки населения</w:t>
      </w:r>
    </w:p>
    <w:p w:rsidR="00356415" w:rsidRDefault="00356415" w:rsidP="00356415">
      <w:pPr>
        <w:ind w:right="-7"/>
        <w:rPr>
          <w:color w:val="000000"/>
          <w:sz w:val="24"/>
          <w:szCs w:val="24"/>
        </w:rPr>
      </w:pPr>
    </w:p>
    <w:p w:rsidR="001D7711" w:rsidRDefault="001D7711" w:rsidP="00356415">
      <w:pPr>
        <w:ind w:right="-7"/>
        <w:rPr>
          <w:color w:val="000000"/>
          <w:sz w:val="24"/>
          <w:szCs w:val="24"/>
        </w:rPr>
      </w:pPr>
    </w:p>
    <w:p w:rsidR="001D7711" w:rsidRPr="00F36AAC" w:rsidRDefault="001D7711" w:rsidP="00356415">
      <w:pPr>
        <w:ind w:right="-7"/>
        <w:rPr>
          <w:color w:val="000000"/>
          <w:sz w:val="24"/>
          <w:szCs w:val="24"/>
        </w:rPr>
      </w:pPr>
    </w:p>
    <w:sectPr w:rsidR="001D7711" w:rsidRPr="00F36AAC" w:rsidSect="00141E6E">
      <w:pgSz w:w="15840" w:h="12240" w:orient="landscape"/>
      <w:pgMar w:top="709" w:right="794" w:bottom="56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5E8"/>
    <w:multiLevelType w:val="hybridMultilevel"/>
    <w:tmpl w:val="730AC4FC"/>
    <w:lvl w:ilvl="0" w:tplc="09A0A2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97F37"/>
    <w:multiLevelType w:val="hybridMultilevel"/>
    <w:tmpl w:val="8328F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990C0B"/>
    <w:multiLevelType w:val="hybridMultilevel"/>
    <w:tmpl w:val="CA444F54"/>
    <w:lvl w:ilvl="0" w:tplc="8088666C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A3CFF"/>
    <w:rsid w:val="00000988"/>
    <w:rsid w:val="000319F4"/>
    <w:rsid w:val="00070284"/>
    <w:rsid w:val="000821AF"/>
    <w:rsid w:val="0008265C"/>
    <w:rsid w:val="000A74FF"/>
    <w:rsid w:val="000D02EF"/>
    <w:rsid w:val="000E5EB1"/>
    <w:rsid w:val="0010693E"/>
    <w:rsid w:val="00124C95"/>
    <w:rsid w:val="00141E6E"/>
    <w:rsid w:val="00145C6C"/>
    <w:rsid w:val="00152247"/>
    <w:rsid w:val="00185FDD"/>
    <w:rsid w:val="001D7711"/>
    <w:rsid w:val="0022328A"/>
    <w:rsid w:val="002372CA"/>
    <w:rsid w:val="00270B14"/>
    <w:rsid w:val="002744FF"/>
    <w:rsid w:val="00274C88"/>
    <w:rsid w:val="00291517"/>
    <w:rsid w:val="00293EF7"/>
    <w:rsid w:val="002B781B"/>
    <w:rsid w:val="002D330C"/>
    <w:rsid w:val="002F3915"/>
    <w:rsid w:val="002F648D"/>
    <w:rsid w:val="003105B9"/>
    <w:rsid w:val="00321692"/>
    <w:rsid w:val="0032528C"/>
    <w:rsid w:val="003517D6"/>
    <w:rsid w:val="00354B60"/>
    <w:rsid w:val="00355C79"/>
    <w:rsid w:val="00356415"/>
    <w:rsid w:val="0037468C"/>
    <w:rsid w:val="00376DF9"/>
    <w:rsid w:val="003902BE"/>
    <w:rsid w:val="003B1FEF"/>
    <w:rsid w:val="003C19E1"/>
    <w:rsid w:val="003C3264"/>
    <w:rsid w:val="003D02AB"/>
    <w:rsid w:val="003D2575"/>
    <w:rsid w:val="003D4D93"/>
    <w:rsid w:val="003E10C1"/>
    <w:rsid w:val="003F1D19"/>
    <w:rsid w:val="00400E9F"/>
    <w:rsid w:val="0040523F"/>
    <w:rsid w:val="00415CB9"/>
    <w:rsid w:val="004449F5"/>
    <w:rsid w:val="00464822"/>
    <w:rsid w:val="00473912"/>
    <w:rsid w:val="004763AE"/>
    <w:rsid w:val="00480375"/>
    <w:rsid w:val="00484D64"/>
    <w:rsid w:val="00486A80"/>
    <w:rsid w:val="004874D1"/>
    <w:rsid w:val="00490EC6"/>
    <w:rsid w:val="004923B0"/>
    <w:rsid w:val="004949A9"/>
    <w:rsid w:val="004A2BEF"/>
    <w:rsid w:val="004E7F77"/>
    <w:rsid w:val="004F77A1"/>
    <w:rsid w:val="005010E8"/>
    <w:rsid w:val="005060AB"/>
    <w:rsid w:val="00514A24"/>
    <w:rsid w:val="00525DB8"/>
    <w:rsid w:val="00537269"/>
    <w:rsid w:val="005558E7"/>
    <w:rsid w:val="00566994"/>
    <w:rsid w:val="0057215E"/>
    <w:rsid w:val="00575158"/>
    <w:rsid w:val="0059085E"/>
    <w:rsid w:val="005A5867"/>
    <w:rsid w:val="005B78C6"/>
    <w:rsid w:val="005C1906"/>
    <w:rsid w:val="005E115F"/>
    <w:rsid w:val="005F5873"/>
    <w:rsid w:val="005F5CA6"/>
    <w:rsid w:val="0060210C"/>
    <w:rsid w:val="0060605D"/>
    <w:rsid w:val="00636D71"/>
    <w:rsid w:val="00636F8A"/>
    <w:rsid w:val="00640230"/>
    <w:rsid w:val="006610DB"/>
    <w:rsid w:val="00670A75"/>
    <w:rsid w:val="00671D2C"/>
    <w:rsid w:val="006C4988"/>
    <w:rsid w:val="006E2C6D"/>
    <w:rsid w:val="006E37E8"/>
    <w:rsid w:val="006E43E7"/>
    <w:rsid w:val="00707D36"/>
    <w:rsid w:val="00710A9B"/>
    <w:rsid w:val="007151FB"/>
    <w:rsid w:val="00730DC4"/>
    <w:rsid w:val="00735AFE"/>
    <w:rsid w:val="00743D4C"/>
    <w:rsid w:val="00744241"/>
    <w:rsid w:val="007469B6"/>
    <w:rsid w:val="0074708C"/>
    <w:rsid w:val="00762232"/>
    <w:rsid w:val="00766179"/>
    <w:rsid w:val="00777C6D"/>
    <w:rsid w:val="007915FD"/>
    <w:rsid w:val="007932C1"/>
    <w:rsid w:val="00793AEA"/>
    <w:rsid w:val="00795DD3"/>
    <w:rsid w:val="007A5CF7"/>
    <w:rsid w:val="007B00AB"/>
    <w:rsid w:val="007B1530"/>
    <w:rsid w:val="007B378C"/>
    <w:rsid w:val="007D0B96"/>
    <w:rsid w:val="007E5DB8"/>
    <w:rsid w:val="007E721C"/>
    <w:rsid w:val="007F03BF"/>
    <w:rsid w:val="007F1AAB"/>
    <w:rsid w:val="007F7C28"/>
    <w:rsid w:val="008002A4"/>
    <w:rsid w:val="00807F70"/>
    <w:rsid w:val="008105DB"/>
    <w:rsid w:val="0081667C"/>
    <w:rsid w:val="008275B2"/>
    <w:rsid w:val="00841D25"/>
    <w:rsid w:val="00851E41"/>
    <w:rsid w:val="0088337B"/>
    <w:rsid w:val="00890588"/>
    <w:rsid w:val="00896BA6"/>
    <w:rsid w:val="008C19E7"/>
    <w:rsid w:val="008C30C2"/>
    <w:rsid w:val="008C5DEA"/>
    <w:rsid w:val="008E030C"/>
    <w:rsid w:val="008E0E7C"/>
    <w:rsid w:val="008F05F3"/>
    <w:rsid w:val="008F1044"/>
    <w:rsid w:val="008F6773"/>
    <w:rsid w:val="008F7249"/>
    <w:rsid w:val="009053B5"/>
    <w:rsid w:val="00941002"/>
    <w:rsid w:val="00941D6B"/>
    <w:rsid w:val="00962595"/>
    <w:rsid w:val="009760A3"/>
    <w:rsid w:val="00980491"/>
    <w:rsid w:val="009808D2"/>
    <w:rsid w:val="0098234F"/>
    <w:rsid w:val="00993264"/>
    <w:rsid w:val="009A53FF"/>
    <w:rsid w:val="009B3036"/>
    <w:rsid w:val="009D14EF"/>
    <w:rsid w:val="00A04633"/>
    <w:rsid w:val="00A14CED"/>
    <w:rsid w:val="00A51A33"/>
    <w:rsid w:val="00A55A7A"/>
    <w:rsid w:val="00AA0B6D"/>
    <w:rsid w:val="00AA5902"/>
    <w:rsid w:val="00AC584F"/>
    <w:rsid w:val="00AC7A4C"/>
    <w:rsid w:val="00AE233A"/>
    <w:rsid w:val="00AE7278"/>
    <w:rsid w:val="00AF3662"/>
    <w:rsid w:val="00AF3D83"/>
    <w:rsid w:val="00B12365"/>
    <w:rsid w:val="00B2203A"/>
    <w:rsid w:val="00B23116"/>
    <w:rsid w:val="00B30276"/>
    <w:rsid w:val="00B34381"/>
    <w:rsid w:val="00B45F8B"/>
    <w:rsid w:val="00B54331"/>
    <w:rsid w:val="00B91330"/>
    <w:rsid w:val="00B95A1D"/>
    <w:rsid w:val="00B975C8"/>
    <w:rsid w:val="00BA3DAE"/>
    <w:rsid w:val="00BC509A"/>
    <w:rsid w:val="00BD10CD"/>
    <w:rsid w:val="00BD130B"/>
    <w:rsid w:val="00BD365D"/>
    <w:rsid w:val="00BE5350"/>
    <w:rsid w:val="00C029E3"/>
    <w:rsid w:val="00C034EC"/>
    <w:rsid w:val="00C03834"/>
    <w:rsid w:val="00C04E0C"/>
    <w:rsid w:val="00C2215C"/>
    <w:rsid w:val="00C31B1D"/>
    <w:rsid w:val="00C538C5"/>
    <w:rsid w:val="00C86C7B"/>
    <w:rsid w:val="00C86FA1"/>
    <w:rsid w:val="00C90F0E"/>
    <w:rsid w:val="00C94C07"/>
    <w:rsid w:val="00CA3CFF"/>
    <w:rsid w:val="00CB25D0"/>
    <w:rsid w:val="00CC00F8"/>
    <w:rsid w:val="00CC46CB"/>
    <w:rsid w:val="00CD4E50"/>
    <w:rsid w:val="00CE6152"/>
    <w:rsid w:val="00CF0D1B"/>
    <w:rsid w:val="00D03D39"/>
    <w:rsid w:val="00D0585D"/>
    <w:rsid w:val="00D45110"/>
    <w:rsid w:val="00D73298"/>
    <w:rsid w:val="00D9008B"/>
    <w:rsid w:val="00D9470C"/>
    <w:rsid w:val="00DA0790"/>
    <w:rsid w:val="00DA2FEB"/>
    <w:rsid w:val="00DA3536"/>
    <w:rsid w:val="00DA60DC"/>
    <w:rsid w:val="00DA6DBB"/>
    <w:rsid w:val="00DE5DCF"/>
    <w:rsid w:val="00DF03E0"/>
    <w:rsid w:val="00E05D89"/>
    <w:rsid w:val="00E065D5"/>
    <w:rsid w:val="00E07089"/>
    <w:rsid w:val="00E123A3"/>
    <w:rsid w:val="00E14D56"/>
    <w:rsid w:val="00E1707F"/>
    <w:rsid w:val="00E25433"/>
    <w:rsid w:val="00E34205"/>
    <w:rsid w:val="00E53B45"/>
    <w:rsid w:val="00E5504A"/>
    <w:rsid w:val="00E633DC"/>
    <w:rsid w:val="00E72DC1"/>
    <w:rsid w:val="00E752AE"/>
    <w:rsid w:val="00E84C34"/>
    <w:rsid w:val="00E94C0A"/>
    <w:rsid w:val="00EA6A26"/>
    <w:rsid w:val="00EA7A7A"/>
    <w:rsid w:val="00EC0B75"/>
    <w:rsid w:val="00EC1541"/>
    <w:rsid w:val="00EC3A84"/>
    <w:rsid w:val="00ED6C44"/>
    <w:rsid w:val="00ED7284"/>
    <w:rsid w:val="00EE0D12"/>
    <w:rsid w:val="00F1253A"/>
    <w:rsid w:val="00F1306B"/>
    <w:rsid w:val="00F15B2A"/>
    <w:rsid w:val="00F36AAC"/>
    <w:rsid w:val="00F573F0"/>
    <w:rsid w:val="00F600CF"/>
    <w:rsid w:val="00F6675A"/>
    <w:rsid w:val="00F91104"/>
    <w:rsid w:val="00FB18D7"/>
    <w:rsid w:val="00FD56B3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9E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941002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3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923B0"/>
    <w:rPr>
      <w:color w:val="0000FF"/>
      <w:u w:val="single"/>
    </w:rPr>
  </w:style>
  <w:style w:type="paragraph" w:customStyle="1" w:styleId="ConsPlusCell">
    <w:name w:val="ConsPlusCell"/>
    <w:rsid w:val="00C86F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Plain Text"/>
    <w:basedOn w:val="a"/>
    <w:link w:val="a6"/>
    <w:rsid w:val="00C86FA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C86FA1"/>
    <w:rPr>
      <w:rFonts w:ascii="Courier New" w:hAnsi="Courier New"/>
    </w:rPr>
  </w:style>
  <w:style w:type="character" w:customStyle="1" w:styleId="WW8Num2z1">
    <w:name w:val="WW8Num2z1"/>
    <w:rsid w:val="00124C95"/>
    <w:rPr>
      <w:rFonts w:ascii="Courier New" w:hAnsi="Courier New" w:cs="Courier New"/>
    </w:rPr>
  </w:style>
  <w:style w:type="paragraph" w:customStyle="1" w:styleId="2">
    <w:name w:val="Текст2"/>
    <w:basedOn w:val="a"/>
    <w:rsid w:val="000A74F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lang w:eastAsia="zh-CN"/>
    </w:rPr>
  </w:style>
  <w:style w:type="paragraph" w:styleId="a7">
    <w:name w:val="List Paragraph"/>
    <w:basedOn w:val="a"/>
    <w:uiPriority w:val="99"/>
    <w:qFormat/>
    <w:rsid w:val="006610D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70B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941002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636F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">
    <w:name w:val="Основной текст 21"/>
    <w:basedOn w:val="a"/>
    <w:rsid w:val="00E752AE"/>
    <w:pPr>
      <w:overflowPunct/>
      <w:autoSpaceDE/>
      <w:autoSpaceDN/>
      <w:adjustRightInd/>
      <w:ind w:left="570"/>
      <w:jc w:val="both"/>
      <w:textAlignment w:val="auto"/>
    </w:pPr>
    <w:rPr>
      <w:sz w:val="24"/>
      <w:lang w:val="en-US"/>
    </w:rPr>
  </w:style>
  <w:style w:type="paragraph" w:styleId="a9">
    <w:name w:val="Body Text"/>
    <w:basedOn w:val="a"/>
    <w:link w:val="aa"/>
    <w:uiPriority w:val="99"/>
    <w:unhideWhenUsed/>
    <w:rsid w:val="00486A80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486A80"/>
    <w:rPr>
      <w:sz w:val="28"/>
    </w:rPr>
  </w:style>
  <w:style w:type="character" w:customStyle="1" w:styleId="extended-textshort">
    <w:name w:val="extended-text__short"/>
    <w:basedOn w:val="a0"/>
    <w:rsid w:val="007B1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8;&#1086;&#1075;&#1088;&#1072;&#1084;&#1084;&#1099;_&#1084;&#1091;&#1085;&#1080;&#1094;&#1080;&#1087;&#1072;&#1083;&#1100;&#1085;&#1099;&#1077;\&#1087;&#1088;&#1086;&#1075;&#1088;&#1072;&#1084;&#1084;&#1099;_2013\Post&#1043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PostГА.dot</Template>
  <TotalTime>1</TotalTime>
  <Pages>7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Links>
    <vt:vector size="6" baseType="variant"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http://www.raduzhnyi-city.ru/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adm30</dc:creator>
  <cp:lastModifiedBy>EditorSite</cp:lastModifiedBy>
  <cp:revision>2</cp:revision>
  <cp:lastPrinted>2018-11-29T08:33:00Z</cp:lastPrinted>
  <dcterms:created xsi:type="dcterms:W3CDTF">2018-11-30T12:10:00Z</dcterms:created>
  <dcterms:modified xsi:type="dcterms:W3CDTF">2018-11-30T12:10:00Z</dcterms:modified>
</cp:coreProperties>
</file>