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1" w:rsidRPr="00666647" w:rsidRDefault="006A4D01" w:rsidP="006A4D01">
      <w:pPr>
        <w:jc w:val="right"/>
        <w:rPr>
          <w:sz w:val="28"/>
          <w:szCs w:val="28"/>
        </w:rPr>
      </w:pPr>
      <w:bookmarkStart w:id="0" w:name="_GoBack"/>
      <w:bookmarkEnd w:id="0"/>
      <w:r w:rsidRPr="00666647">
        <w:rPr>
          <w:sz w:val="28"/>
          <w:szCs w:val="28"/>
        </w:rPr>
        <w:t>Приложение</w:t>
      </w:r>
      <w:r w:rsidR="003B012D">
        <w:rPr>
          <w:sz w:val="28"/>
          <w:szCs w:val="28"/>
        </w:rPr>
        <w:t xml:space="preserve"> </w:t>
      </w:r>
    </w:p>
    <w:p w:rsidR="006A4D01" w:rsidRPr="00666647" w:rsidRDefault="006A4D01" w:rsidP="006A4D01">
      <w:pPr>
        <w:jc w:val="right"/>
        <w:rPr>
          <w:sz w:val="28"/>
          <w:szCs w:val="28"/>
        </w:rPr>
      </w:pPr>
      <w:r w:rsidRPr="00666647">
        <w:rPr>
          <w:sz w:val="28"/>
          <w:szCs w:val="28"/>
        </w:rPr>
        <w:t>к постановлению администрации</w:t>
      </w:r>
    </w:p>
    <w:p w:rsidR="006A4D01" w:rsidRPr="00666647" w:rsidRDefault="006A4D01" w:rsidP="006A4D01">
      <w:pPr>
        <w:jc w:val="right"/>
        <w:rPr>
          <w:sz w:val="28"/>
          <w:szCs w:val="28"/>
        </w:rPr>
      </w:pPr>
      <w:r w:rsidRPr="00666647">
        <w:rPr>
          <w:sz w:val="28"/>
          <w:szCs w:val="28"/>
        </w:rPr>
        <w:t xml:space="preserve">ЗАТО г. </w:t>
      </w:r>
      <w:proofErr w:type="gramStart"/>
      <w:r w:rsidRPr="00666647">
        <w:rPr>
          <w:sz w:val="28"/>
          <w:szCs w:val="28"/>
        </w:rPr>
        <w:t>Радужный</w:t>
      </w:r>
      <w:proofErr w:type="gramEnd"/>
      <w:r>
        <w:rPr>
          <w:sz w:val="28"/>
          <w:szCs w:val="28"/>
        </w:rPr>
        <w:t xml:space="preserve"> Владимирской области</w:t>
      </w:r>
    </w:p>
    <w:p w:rsidR="006A4D01" w:rsidRPr="00440D85" w:rsidRDefault="006A4D01" w:rsidP="006A4D01">
      <w:pPr>
        <w:jc w:val="right"/>
        <w:rPr>
          <w:sz w:val="28"/>
          <w:szCs w:val="28"/>
          <w:u w:val="single"/>
        </w:rPr>
      </w:pPr>
      <w:r w:rsidRPr="00666647">
        <w:rPr>
          <w:sz w:val="28"/>
          <w:szCs w:val="28"/>
        </w:rPr>
        <w:t xml:space="preserve">от </w:t>
      </w:r>
      <w:r w:rsidR="00440D85">
        <w:rPr>
          <w:sz w:val="28"/>
          <w:szCs w:val="28"/>
          <w:u w:val="single"/>
        </w:rPr>
        <w:t xml:space="preserve">21.05.2018 </w:t>
      </w:r>
      <w:r>
        <w:rPr>
          <w:sz w:val="28"/>
          <w:szCs w:val="28"/>
          <w:u w:val="single"/>
        </w:rPr>
        <w:t xml:space="preserve"> </w:t>
      </w:r>
      <w:r w:rsidRPr="00666647">
        <w:rPr>
          <w:sz w:val="28"/>
          <w:szCs w:val="28"/>
        </w:rPr>
        <w:t>№</w:t>
      </w:r>
      <w:bookmarkStart w:id="1" w:name="Par32"/>
      <w:bookmarkEnd w:id="1"/>
      <w:r w:rsidR="0041314C">
        <w:rPr>
          <w:sz w:val="28"/>
          <w:szCs w:val="28"/>
          <w:u w:val="single"/>
        </w:rPr>
        <w:t xml:space="preserve"> 769</w:t>
      </w:r>
    </w:p>
    <w:p w:rsidR="00E15586" w:rsidRDefault="00E15586" w:rsidP="006A4D01">
      <w:pPr>
        <w:jc w:val="right"/>
        <w:rPr>
          <w:sz w:val="28"/>
          <w:szCs w:val="28"/>
        </w:rPr>
      </w:pPr>
    </w:p>
    <w:p w:rsidR="00E15586" w:rsidRPr="00E15586" w:rsidRDefault="00E15586" w:rsidP="006A4D01">
      <w:pPr>
        <w:jc w:val="right"/>
        <w:rPr>
          <w:sz w:val="28"/>
          <w:szCs w:val="28"/>
        </w:rPr>
      </w:pPr>
    </w:p>
    <w:p w:rsidR="004137B9" w:rsidRDefault="007B05DB" w:rsidP="008833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 профилактики нарушен</w:t>
      </w:r>
      <w:r w:rsidR="00883373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обязательных требований при организации и осуществлении регионального государственного жилищного надзора</w:t>
      </w:r>
      <w:r w:rsidR="00A84FD0">
        <w:rPr>
          <w:bCs/>
          <w:sz w:val="28"/>
          <w:szCs w:val="28"/>
        </w:rPr>
        <w:t xml:space="preserve"> на территории муниципального </w:t>
      </w:r>
      <w:proofErr w:type="gramStart"/>
      <w:r w:rsidR="00A84FD0">
        <w:rPr>
          <w:bCs/>
          <w:sz w:val="28"/>
          <w:szCs w:val="28"/>
        </w:rPr>
        <w:t>образования</w:t>
      </w:r>
      <w:proofErr w:type="gramEnd"/>
      <w:r w:rsidR="00A84FD0">
        <w:rPr>
          <w:bCs/>
          <w:sz w:val="28"/>
          <w:szCs w:val="28"/>
        </w:rPr>
        <w:t xml:space="preserve"> ЗАТО г. Радужный Владимирской области</w:t>
      </w:r>
      <w:r>
        <w:rPr>
          <w:bCs/>
          <w:sz w:val="28"/>
          <w:szCs w:val="28"/>
        </w:rPr>
        <w:t xml:space="preserve"> в части переданных отдельных государственных полномочий Владимирской области</w:t>
      </w:r>
      <w:r w:rsidR="00997E48">
        <w:rPr>
          <w:bCs/>
          <w:sz w:val="28"/>
          <w:szCs w:val="28"/>
        </w:rPr>
        <w:t xml:space="preserve"> на 2018 год</w:t>
      </w:r>
    </w:p>
    <w:p w:rsidR="00D33E4B" w:rsidRDefault="00D33E4B" w:rsidP="00883373">
      <w:pPr>
        <w:jc w:val="center"/>
        <w:rPr>
          <w:bCs/>
          <w:sz w:val="28"/>
          <w:szCs w:val="28"/>
        </w:rPr>
      </w:pPr>
    </w:p>
    <w:p w:rsidR="005B5496" w:rsidRPr="00610442" w:rsidRDefault="00D33E4B" w:rsidP="006F513D">
      <w:pPr>
        <w:pStyle w:val="a5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610442">
        <w:rPr>
          <w:bCs/>
          <w:sz w:val="28"/>
          <w:szCs w:val="28"/>
        </w:rPr>
        <w:t>Анализ текущего состояния подконтрольной среды,</w:t>
      </w:r>
    </w:p>
    <w:p w:rsidR="00D33E4B" w:rsidRPr="00610442" w:rsidRDefault="00D33E4B" w:rsidP="005B5496">
      <w:pPr>
        <w:pStyle w:val="a5"/>
        <w:ind w:left="1080"/>
        <w:jc w:val="center"/>
        <w:rPr>
          <w:bCs/>
          <w:sz w:val="28"/>
          <w:szCs w:val="28"/>
        </w:rPr>
      </w:pPr>
      <w:r w:rsidRPr="00610442">
        <w:rPr>
          <w:bCs/>
          <w:sz w:val="28"/>
          <w:szCs w:val="28"/>
        </w:rPr>
        <w:t>описание текущего у</w:t>
      </w:r>
      <w:r w:rsidR="00CA7805">
        <w:rPr>
          <w:bCs/>
          <w:sz w:val="28"/>
          <w:szCs w:val="28"/>
        </w:rPr>
        <w:t>ровня развития профилактической</w:t>
      </w:r>
      <w:r w:rsidRPr="00610442">
        <w:rPr>
          <w:bCs/>
          <w:sz w:val="28"/>
          <w:szCs w:val="28"/>
        </w:rPr>
        <w:t xml:space="preserve"> деятельности контрольно-надзорного органа, характеристика проблем, на решение которых направлена программа</w:t>
      </w:r>
    </w:p>
    <w:p w:rsidR="005B5496" w:rsidRPr="00610442" w:rsidRDefault="005B5496" w:rsidP="005B5496">
      <w:pPr>
        <w:pStyle w:val="a5"/>
        <w:ind w:left="1080"/>
        <w:jc w:val="center"/>
        <w:rPr>
          <w:bCs/>
          <w:sz w:val="28"/>
          <w:szCs w:val="28"/>
        </w:rPr>
      </w:pPr>
    </w:p>
    <w:p w:rsidR="00747F9C" w:rsidRDefault="00292973" w:rsidP="00747F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97E48">
        <w:rPr>
          <w:sz w:val="28"/>
          <w:szCs w:val="28"/>
        </w:rPr>
        <w:t>01.01.2018</w:t>
      </w:r>
      <w:r w:rsidR="00564819">
        <w:rPr>
          <w:sz w:val="28"/>
          <w:szCs w:val="28"/>
        </w:rPr>
        <w:t xml:space="preserve"> н</w:t>
      </w:r>
      <w:r w:rsidR="00747F9C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муниципального образования ЗАТО</w:t>
      </w:r>
      <w:r w:rsidR="00564819">
        <w:rPr>
          <w:sz w:val="28"/>
          <w:szCs w:val="28"/>
        </w:rPr>
        <w:t xml:space="preserve"> </w:t>
      </w:r>
      <w:r w:rsidR="00747F9C">
        <w:rPr>
          <w:sz w:val="28"/>
          <w:szCs w:val="28"/>
        </w:rPr>
        <w:t>г. Радужный Влад</w:t>
      </w:r>
      <w:r w:rsidR="00564819">
        <w:rPr>
          <w:sz w:val="28"/>
          <w:szCs w:val="28"/>
        </w:rPr>
        <w:t>имирской области осуществляли свою деятельность по управлению многоквартирными домами четыре</w:t>
      </w:r>
      <w:r w:rsidR="00747F9C">
        <w:rPr>
          <w:sz w:val="28"/>
          <w:szCs w:val="28"/>
        </w:rPr>
        <w:t xml:space="preserve"> </w:t>
      </w:r>
      <w:r w:rsidR="00454C53">
        <w:rPr>
          <w:sz w:val="28"/>
          <w:szCs w:val="28"/>
        </w:rPr>
        <w:t>юридических лица (дале</w:t>
      </w:r>
      <w:proofErr w:type="gramStart"/>
      <w:r w:rsidR="00454C53">
        <w:rPr>
          <w:sz w:val="28"/>
          <w:szCs w:val="28"/>
        </w:rPr>
        <w:t>е-</w:t>
      </w:r>
      <w:proofErr w:type="gramEnd"/>
      <w:r w:rsidR="00454C53">
        <w:rPr>
          <w:sz w:val="28"/>
          <w:szCs w:val="28"/>
        </w:rPr>
        <w:t xml:space="preserve"> </w:t>
      </w:r>
      <w:r w:rsidR="00747F9C">
        <w:rPr>
          <w:sz w:val="28"/>
          <w:szCs w:val="28"/>
        </w:rPr>
        <w:t xml:space="preserve">подконтрольные </w:t>
      </w:r>
      <w:r w:rsidR="00454C53">
        <w:rPr>
          <w:sz w:val="28"/>
          <w:szCs w:val="28"/>
        </w:rPr>
        <w:t>субъекты)</w:t>
      </w:r>
      <w:r w:rsidR="00747F9C">
        <w:rPr>
          <w:sz w:val="28"/>
          <w:szCs w:val="28"/>
        </w:rPr>
        <w:t xml:space="preserve">, в отношении которых администрацией ЗАТО </w:t>
      </w:r>
      <w:r w:rsidR="00454C53">
        <w:rPr>
          <w:sz w:val="28"/>
          <w:szCs w:val="28"/>
        </w:rPr>
        <w:t xml:space="preserve">         </w:t>
      </w:r>
      <w:r w:rsidR="00747F9C">
        <w:rPr>
          <w:sz w:val="28"/>
          <w:szCs w:val="28"/>
        </w:rPr>
        <w:t xml:space="preserve">г. Радужный Владимирской области </w:t>
      </w:r>
      <w:r w:rsidR="00454C53">
        <w:rPr>
          <w:sz w:val="28"/>
          <w:szCs w:val="28"/>
        </w:rPr>
        <w:t>исполняется функция по региональному государственному</w:t>
      </w:r>
      <w:r w:rsidR="00747F9C">
        <w:rPr>
          <w:sz w:val="28"/>
          <w:szCs w:val="28"/>
        </w:rPr>
        <w:t xml:space="preserve"> жилищ</w:t>
      </w:r>
      <w:r w:rsidR="00454C53">
        <w:rPr>
          <w:sz w:val="28"/>
          <w:szCs w:val="28"/>
        </w:rPr>
        <w:t>ному</w:t>
      </w:r>
      <w:r w:rsidR="00747F9C">
        <w:rPr>
          <w:sz w:val="28"/>
          <w:szCs w:val="28"/>
        </w:rPr>
        <w:t xml:space="preserve"> надзор</w:t>
      </w:r>
      <w:r w:rsidR="00454C53">
        <w:rPr>
          <w:sz w:val="28"/>
          <w:szCs w:val="28"/>
        </w:rPr>
        <w:t>у и лицензионному контролю</w:t>
      </w:r>
      <w:r w:rsidR="00747F9C">
        <w:rPr>
          <w:sz w:val="28"/>
          <w:szCs w:val="28"/>
        </w:rPr>
        <w:t xml:space="preserve">: </w:t>
      </w:r>
    </w:p>
    <w:p w:rsidR="00747F9C" w:rsidRDefault="00564819" w:rsidP="00564819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 «Жилищно-коммунальное хозяйство» ЗАТО г. </w:t>
      </w:r>
      <w:proofErr w:type="gramStart"/>
      <w:r>
        <w:rPr>
          <w:sz w:val="28"/>
          <w:szCs w:val="28"/>
        </w:rPr>
        <w:t>Радужный</w:t>
      </w:r>
      <w:proofErr w:type="gramEnd"/>
      <w:r w:rsidR="005330AB">
        <w:rPr>
          <w:sz w:val="28"/>
          <w:szCs w:val="28"/>
        </w:rPr>
        <w:t xml:space="preserve"> (далее –</w:t>
      </w:r>
      <w:r w:rsidR="00610442">
        <w:rPr>
          <w:sz w:val="28"/>
          <w:szCs w:val="28"/>
        </w:rPr>
        <w:t xml:space="preserve"> </w:t>
      </w:r>
      <w:r w:rsidR="005330AB">
        <w:rPr>
          <w:sz w:val="28"/>
          <w:szCs w:val="28"/>
        </w:rPr>
        <w:t>МУП «ЖКХ»)</w:t>
      </w:r>
      <w:r>
        <w:rPr>
          <w:sz w:val="28"/>
          <w:szCs w:val="28"/>
        </w:rPr>
        <w:t>, ОГРН 1023303358231;</w:t>
      </w:r>
    </w:p>
    <w:p w:rsidR="00564819" w:rsidRDefault="00564819" w:rsidP="00564819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«Строитель плюс»</w:t>
      </w:r>
      <w:r w:rsidR="005330AB">
        <w:rPr>
          <w:sz w:val="28"/>
          <w:szCs w:val="28"/>
        </w:rPr>
        <w:t xml:space="preserve"> (далее – ООО «Строитель плюс»)</w:t>
      </w:r>
      <w:r w:rsidR="00610442">
        <w:rPr>
          <w:sz w:val="28"/>
          <w:szCs w:val="28"/>
        </w:rPr>
        <w:t>, ОГРН 1033303411514</w:t>
      </w:r>
      <w:r>
        <w:rPr>
          <w:sz w:val="28"/>
          <w:szCs w:val="28"/>
        </w:rPr>
        <w:t>;</w:t>
      </w:r>
    </w:p>
    <w:p w:rsidR="00564819" w:rsidRDefault="00564819" w:rsidP="00564819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жилья «Комфорт»</w:t>
      </w:r>
      <w:r w:rsidR="005330AB">
        <w:rPr>
          <w:sz w:val="28"/>
          <w:szCs w:val="28"/>
        </w:rPr>
        <w:t xml:space="preserve"> (далее – ТСЖ «Комфорт»)</w:t>
      </w:r>
      <w:r w:rsidR="00610442">
        <w:rPr>
          <w:sz w:val="28"/>
          <w:szCs w:val="28"/>
        </w:rPr>
        <w:t>, ОГРН 1083340006562</w:t>
      </w:r>
      <w:r>
        <w:rPr>
          <w:sz w:val="28"/>
          <w:szCs w:val="28"/>
        </w:rPr>
        <w:t>;</w:t>
      </w:r>
    </w:p>
    <w:p w:rsidR="00564819" w:rsidRDefault="00564819" w:rsidP="00564819">
      <w:pPr>
        <w:pStyle w:val="ConsPlusNormal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Товарищество собственников недвижимости «Наш дом»</w:t>
      </w:r>
      <w:r w:rsidR="005330AB">
        <w:rPr>
          <w:sz w:val="28"/>
          <w:szCs w:val="28"/>
        </w:rPr>
        <w:t xml:space="preserve"> (далее – ТСН «Наш дом»)</w:t>
      </w:r>
      <w:r w:rsidR="00610442">
        <w:rPr>
          <w:sz w:val="28"/>
          <w:szCs w:val="28"/>
        </w:rPr>
        <w:t>, ОГРН 1033303412207</w:t>
      </w:r>
      <w:r>
        <w:rPr>
          <w:sz w:val="28"/>
          <w:szCs w:val="28"/>
        </w:rPr>
        <w:t>.</w:t>
      </w:r>
    </w:p>
    <w:p w:rsidR="00564819" w:rsidRDefault="00997E48" w:rsidP="005330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330AB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2017 года</w:t>
      </w:r>
      <w:r w:rsidR="005330AB">
        <w:rPr>
          <w:sz w:val="28"/>
          <w:szCs w:val="28"/>
        </w:rPr>
        <w:t xml:space="preserve"> </w:t>
      </w:r>
      <w:proofErr w:type="gramStart"/>
      <w:r w:rsidR="005330AB">
        <w:rPr>
          <w:sz w:val="28"/>
          <w:szCs w:val="28"/>
        </w:rPr>
        <w:t>администрацией</w:t>
      </w:r>
      <w:proofErr w:type="gramEnd"/>
      <w:r w:rsidR="005330AB">
        <w:rPr>
          <w:sz w:val="28"/>
          <w:szCs w:val="28"/>
        </w:rPr>
        <w:t xml:space="preserve"> ЗАТО г. Радужный Владимирской области проведено</w:t>
      </w:r>
      <w:r w:rsidR="00C16C01">
        <w:rPr>
          <w:sz w:val="28"/>
          <w:szCs w:val="28"/>
        </w:rPr>
        <w:t xml:space="preserve"> 6</w:t>
      </w:r>
      <w:r w:rsidR="005330AB">
        <w:rPr>
          <w:sz w:val="28"/>
          <w:szCs w:val="28"/>
        </w:rPr>
        <w:t xml:space="preserve"> внеплановых проверок</w:t>
      </w:r>
      <w:r w:rsidR="00B817EF">
        <w:rPr>
          <w:sz w:val="28"/>
          <w:szCs w:val="28"/>
        </w:rPr>
        <w:t xml:space="preserve"> в отношении юридических лиц</w:t>
      </w:r>
      <w:r w:rsidR="005330AB">
        <w:rPr>
          <w:sz w:val="28"/>
          <w:szCs w:val="28"/>
        </w:rPr>
        <w:t xml:space="preserve">, в том числе </w:t>
      </w:r>
      <w:r w:rsidR="00251517">
        <w:rPr>
          <w:sz w:val="28"/>
          <w:szCs w:val="28"/>
        </w:rPr>
        <w:t xml:space="preserve">1 внеплановая выездная проверка в отношении МУП «ЖКХ», в том числе </w:t>
      </w:r>
      <w:r w:rsidR="00C16C01">
        <w:rPr>
          <w:sz w:val="28"/>
          <w:szCs w:val="28"/>
        </w:rPr>
        <w:t>5</w:t>
      </w:r>
      <w:r w:rsidR="00251517">
        <w:rPr>
          <w:sz w:val="28"/>
          <w:szCs w:val="28"/>
        </w:rPr>
        <w:t xml:space="preserve"> внеплановых выездных проверок</w:t>
      </w:r>
      <w:r w:rsidR="005330AB">
        <w:rPr>
          <w:sz w:val="28"/>
          <w:szCs w:val="28"/>
        </w:rPr>
        <w:t xml:space="preserve"> в отношении </w:t>
      </w:r>
      <w:r w:rsidR="00251517">
        <w:rPr>
          <w:sz w:val="28"/>
          <w:szCs w:val="28"/>
        </w:rPr>
        <w:t>ООО «Строитель плюс».</w:t>
      </w:r>
    </w:p>
    <w:p w:rsidR="00773403" w:rsidRDefault="00773403" w:rsidP="005330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EF0F42">
        <w:rPr>
          <w:sz w:val="28"/>
          <w:szCs w:val="28"/>
        </w:rPr>
        <w:t>проведенных проверок выдано 3 предписания</w:t>
      </w:r>
      <w:r>
        <w:rPr>
          <w:sz w:val="28"/>
          <w:szCs w:val="28"/>
        </w:rPr>
        <w:t xml:space="preserve"> юридическому лиц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«Строитель плюс»</w:t>
      </w:r>
      <w:r w:rsidR="00EF0F42">
        <w:rPr>
          <w:sz w:val="28"/>
          <w:szCs w:val="28"/>
        </w:rPr>
        <w:t>.</w:t>
      </w:r>
    </w:p>
    <w:p w:rsidR="00EF0F42" w:rsidRDefault="00F33BEA" w:rsidP="005330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Государственной жилищной инспекции администрации Владимирской области от 12.01.2018 внесены изменения в реестр ООО «Строитель плюс» об исключении многоквартирных домов.</w:t>
      </w:r>
    </w:p>
    <w:p w:rsidR="001C4DC8" w:rsidRDefault="001C4DC8" w:rsidP="005330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с учетом проведенных </w:t>
      </w:r>
      <w:proofErr w:type="gramStart"/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ЗАТО г. Радужный Владимирской области профилактических мероприятий, ожидается повышение уровня информированности подконтрольных субъектов по вопросам исполнения обязательных требований и наступления административных </w:t>
      </w:r>
      <w:r>
        <w:rPr>
          <w:sz w:val="28"/>
          <w:szCs w:val="28"/>
        </w:rPr>
        <w:lastRenderedPageBreak/>
        <w:t>последствий при их несоблюдении.</w:t>
      </w:r>
    </w:p>
    <w:p w:rsidR="006844E5" w:rsidRDefault="006844E5" w:rsidP="005330AB">
      <w:pPr>
        <w:pStyle w:val="ConsPlusNormal"/>
        <w:ind w:firstLine="709"/>
        <w:jc w:val="both"/>
        <w:rPr>
          <w:sz w:val="28"/>
          <w:szCs w:val="28"/>
        </w:rPr>
      </w:pPr>
    </w:p>
    <w:p w:rsidR="00691D8A" w:rsidRDefault="00691D8A" w:rsidP="006F513D">
      <w:pPr>
        <w:pStyle w:val="a5"/>
        <w:numPr>
          <w:ilvl w:val="0"/>
          <w:numId w:val="3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ц</w:t>
      </w:r>
      <w:r w:rsidR="005B5496" w:rsidRPr="00DB2795">
        <w:rPr>
          <w:bCs/>
          <w:sz w:val="28"/>
          <w:szCs w:val="28"/>
        </w:rPr>
        <w:t>ели и задачи проведения профилактической работы</w:t>
      </w:r>
    </w:p>
    <w:p w:rsidR="005B5496" w:rsidRPr="00DB2795" w:rsidRDefault="005B5496" w:rsidP="00691D8A">
      <w:pPr>
        <w:pStyle w:val="a5"/>
        <w:rPr>
          <w:bCs/>
          <w:sz w:val="28"/>
          <w:szCs w:val="28"/>
        </w:rPr>
      </w:pPr>
      <w:r w:rsidRPr="00DB2795">
        <w:rPr>
          <w:bCs/>
          <w:sz w:val="28"/>
          <w:szCs w:val="28"/>
        </w:rPr>
        <w:t>в рамках осуществления регионального государственного жилищного надзора</w:t>
      </w:r>
      <w:r w:rsidR="00691D8A">
        <w:rPr>
          <w:bCs/>
          <w:sz w:val="28"/>
          <w:szCs w:val="28"/>
        </w:rPr>
        <w:t xml:space="preserve"> с указанием сроков и этапов ее </w:t>
      </w:r>
      <w:r w:rsidR="00A84FD0" w:rsidRPr="00DB2795">
        <w:rPr>
          <w:bCs/>
          <w:sz w:val="28"/>
          <w:szCs w:val="28"/>
        </w:rPr>
        <w:t>реализации</w:t>
      </w:r>
      <w:r w:rsidR="00691D8A">
        <w:rPr>
          <w:bCs/>
          <w:sz w:val="28"/>
          <w:szCs w:val="28"/>
        </w:rPr>
        <w:t>, а также целевых индикаторов</w:t>
      </w:r>
      <w:r w:rsidR="00A84FD0" w:rsidRPr="00DB2795">
        <w:rPr>
          <w:bCs/>
          <w:sz w:val="28"/>
          <w:szCs w:val="28"/>
        </w:rPr>
        <w:t xml:space="preserve"> </w:t>
      </w:r>
      <w:r w:rsidR="00691D8A">
        <w:rPr>
          <w:bCs/>
          <w:sz w:val="28"/>
          <w:szCs w:val="28"/>
        </w:rPr>
        <w:t>и показателей</w:t>
      </w:r>
      <w:r w:rsidR="00A84FD0" w:rsidRPr="00DB2795">
        <w:rPr>
          <w:bCs/>
          <w:sz w:val="28"/>
          <w:szCs w:val="28"/>
        </w:rPr>
        <w:t xml:space="preserve"> качества результативности программы</w:t>
      </w:r>
    </w:p>
    <w:p w:rsidR="00A84FD0" w:rsidRPr="00DB2795" w:rsidRDefault="00A84FD0" w:rsidP="00A84FD0">
      <w:pPr>
        <w:jc w:val="center"/>
        <w:rPr>
          <w:bCs/>
          <w:sz w:val="28"/>
          <w:szCs w:val="28"/>
        </w:rPr>
      </w:pPr>
    </w:p>
    <w:p w:rsidR="0012317C" w:rsidRPr="00DB2795" w:rsidRDefault="0012317C" w:rsidP="00010930">
      <w:pPr>
        <w:pStyle w:val="a5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DB2795">
        <w:rPr>
          <w:bCs/>
          <w:sz w:val="28"/>
          <w:szCs w:val="28"/>
        </w:rPr>
        <w:t>Цел</w:t>
      </w:r>
      <w:r w:rsidR="00112A7B">
        <w:rPr>
          <w:bCs/>
          <w:sz w:val="28"/>
          <w:szCs w:val="28"/>
        </w:rPr>
        <w:t>и программы</w:t>
      </w:r>
      <w:r w:rsidRPr="00DB2795">
        <w:rPr>
          <w:bCs/>
          <w:sz w:val="28"/>
          <w:szCs w:val="28"/>
        </w:rPr>
        <w:t>:</w:t>
      </w:r>
    </w:p>
    <w:p w:rsidR="00062BBA" w:rsidRPr="00DB2795" w:rsidRDefault="00062BBA" w:rsidP="00010930">
      <w:pPr>
        <w:pStyle w:val="a5"/>
        <w:numPr>
          <w:ilvl w:val="2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DB2795">
        <w:rPr>
          <w:bCs/>
          <w:sz w:val="28"/>
          <w:szCs w:val="28"/>
        </w:rPr>
        <w:t>Организация проведения профилактики нарушений обязательных требований,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лицами, индивидуальными предпринимателями, гражданами обязательных требований в рамках жилищного законодательства и снижения рисков причинения ущерба жилищному фонду.</w:t>
      </w:r>
    </w:p>
    <w:p w:rsidR="0012317C" w:rsidRPr="00DB2795" w:rsidRDefault="00010930" w:rsidP="003D2D9D">
      <w:pPr>
        <w:jc w:val="both"/>
        <w:rPr>
          <w:bCs/>
          <w:sz w:val="28"/>
          <w:szCs w:val="28"/>
        </w:rPr>
      </w:pPr>
      <w:r w:rsidRPr="00DB2795">
        <w:rPr>
          <w:bCs/>
          <w:sz w:val="28"/>
          <w:szCs w:val="28"/>
        </w:rPr>
        <w:tab/>
        <w:t>2.1.2</w:t>
      </w:r>
      <w:r w:rsidR="0012317C" w:rsidRPr="00DB2795">
        <w:rPr>
          <w:bCs/>
          <w:sz w:val="28"/>
          <w:szCs w:val="28"/>
        </w:rPr>
        <w:t>. 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12317C" w:rsidRPr="00DB2795" w:rsidRDefault="00010930" w:rsidP="0012317C">
      <w:pPr>
        <w:jc w:val="both"/>
        <w:rPr>
          <w:sz w:val="28"/>
          <w:szCs w:val="28"/>
        </w:rPr>
      </w:pPr>
      <w:r w:rsidRPr="00DB2795">
        <w:rPr>
          <w:bCs/>
          <w:sz w:val="28"/>
          <w:szCs w:val="28"/>
        </w:rPr>
        <w:tab/>
        <w:t>2.1.3</w:t>
      </w:r>
      <w:r w:rsidR="0012317C" w:rsidRPr="00DB2795">
        <w:rPr>
          <w:bCs/>
          <w:sz w:val="28"/>
          <w:szCs w:val="28"/>
        </w:rPr>
        <w:t xml:space="preserve">. </w:t>
      </w:r>
      <w:r w:rsidR="0012317C" w:rsidRPr="00DB2795">
        <w:rPr>
          <w:sz w:val="28"/>
          <w:szCs w:val="28"/>
        </w:rPr>
        <w:t>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требований.</w:t>
      </w:r>
    </w:p>
    <w:p w:rsidR="003B5B26" w:rsidRPr="00DB2795" w:rsidRDefault="00010930" w:rsidP="003B5B2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795">
        <w:rPr>
          <w:sz w:val="28"/>
          <w:szCs w:val="28"/>
        </w:rPr>
        <w:t>2.1.4</w:t>
      </w:r>
      <w:r w:rsidR="0012317C" w:rsidRPr="00DB2795">
        <w:rPr>
          <w:sz w:val="28"/>
          <w:szCs w:val="28"/>
        </w:rPr>
        <w:t xml:space="preserve">. Повышение прозрачности деятельности </w:t>
      </w:r>
      <w:proofErr w:type="gramStart"/>
      <w:r w:rsidR="0012317C" w:rsidRPr="00DB2795">
        <w:rPr>
          <w:sz w:val="28"/>
          <w:szCs w:val="28"/>
        </w:rPr>
        <w:t>администрации</w:t>
      </w:r>
      <w:proofErr w:type="gramEnd"/>
      <w:r w:rsidR="0012317C" w:rsidRPr="00DB2795">
        <w:rPr>
          <w:sz w:val="28"/>
          <w:szCs w:val="28"/>
        </w:rPr>
        <w:t xml:space="preserve"> ЗАТО         г. Радужный Владимирской области при осуществлении регионального государственного жилищного надзора на территории муниципального образования ЗАТО г. Радужный Владимирской области.</w:t>
      </w:r>
    </w:p>
    <w:p w:rsidR="00563022" w:rsidRPr="00DB2795" w:rsidRDefault="006844E5" w:rsidP="005630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</w:t>
      </w:r>
      <w:r w:rsidR="00563022" w:rsidRPr="00DB2795">
        <w:rPr>
          <w:sz w:val="28"/>
          <w:szCs w:val="28"/>
        </w:rPr>
        <w:t>и программы:</w:t>
      </w:r>
    </w:p>
    <w:p w:rsidR="00563022" w:rsidRPr="00DB2795" w:rsidRDefault="00563022" w:rsidP="005630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795">
        <w:rPr>
          <w:sz w:val="28"/>
          <w:szCs w:val="28"/>
        </w:rPr>
        <w:t>2.2.1. Формирование единого понимания подконтрольными субъектами обязательных требований жилищного законодательства.</w:t>
      </w:r>
    </w:p>
    <w:p w:rsidR="00563022" w:rsidRPr="00DB2795" w:rsidRDefault="00563022" w:rsidP="005630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795">
        <w:rPr>
          <w:sz w:val="28"/>
          <w:szCs w:val="28"/>
        </w:rPr>
        <w:t>2.2.2. 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возникновения.</w:t>
      </w:r>
    </w:p>
    <w:p w:rsidR="00563022" w:rsidRPr="00DB2795" w:rsidRDefault="00563022" w:rsidP="0056302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795">
        <w:rPr>
          <w:sz w:val="28"/>
          <w:szCs w:val="28"/>
        </w:rPr>
        <w:t>2.2.3. Выявление типичных нарушений обязательных требований и подготовка предложений по их профилактике.</w:t>
      </w:r>
    </w:p>
    <w:p w:rsidR="00253250" w:rsidRPr="00DB2795" w:rsidRDefault="00253250" w:rsidP="0025325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2795">
        <w:rPr>
          <w:sz w:val="28"/>
          <w:szCs w:val="28"/>
        </w:rPr>
        <w:t xml:space="preserve">2.3. Целевые показатели </w:t>
      </w:r>
      <w:proofErr w:type="gramStart"/>
      <w:r w:rsidRPr="00DB2795">
        <w:rPr>
          <w:sz w:val="28"/>
          <w:szCs w:val="28"/>
        </w:rPr>
        <w:t>результативности мероприятий программы профилактики нарушений</w:t>
      </w:r>
      <w:proofErr w:type="gramEnd"/>
      <w:r w:rsidRPr="00DB2795">
        <w:rPr>
          <w:sz w:val="28"/>
          <w:szCs w:val="28"/>
        </w:rPr>
        <w:t xml:space="preserve"> в сфере регионального государственного жилищного надзора на 2018 год:</w:t>
      </w:r>
    </w:p>
    <w:p w:rsidR="00253250" w:rsidRPr="00DB2795" w:rsidRDefault="00253250" w:rsidP="0025325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2795">
        <w:rPr>
          <w:sz w:val="28"/>
          <w:szCs w:val="28"/>
        </w:rPr>
        <w:t>2.3.1. Кол</w:t>
      </w:r>
      <w:r w:rsidR="008B3E56" w:rsidRPr="00DB2795">
        <w:rPr>
          <w:sz w:val="28"/>
          <w:szCs w:val="28"/>
        </w:rPr>
        <w:t>ичество выявленных нарушений</w:t>
      </w:r>
      <w:r w:rsidRPr="00DB2795">
        <w:rPr>
          <w:sz w:val="28"/>
          <w:szCs w:val="28"/>
        </w:rPr>
        <w:t>.</w:t>
      </w:r>
    </w:p>
    <w:p w:rsidR="00253250" w:rsidRPr="00DB2795" w:rsidRDefault="00253250" w:rsidP="0025325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2795">
        <w:rPr>
          <w:sz w:val="28"/>
          <w:szCs w:val="28"/>
        </w:rPr>
        <w:t>2.3.2. Количество проведенных в 2018 году профилактических мероприятий.</w:t>
      </w:r>
    </w:p>
    <w:p w:rsidR="00253250" w:rsidRPr="00DB2795" w:rsidRDefault="00253250" w:rsidP="00253250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B2795">
        <w:rPr>
          <w:sz w:val="28"/>
          <w:szCs w:val="28"/>
        </w:rPr>
        <w:t xml:space="preserve">Ожидаемый результат: снижение количества выявленных в 2018 году нарушений требований </w:t>
      </w:r>
      <w:r w:rsidR="005F0202" w:rsidRPr="00DB2795">
        <w:rPr>
          <w:sz w:val="28"/>
          <w:szCs w:val="28"/>
        </w:rPr>
        <w:t>жилищного</w:t>
      </w:r>
      <w:r w:rsidRPr="00DB2795">
        <w:rPr>
          <w:sz w:val="28"/>
          <w:szCs w:val="28"/>
        </w:rPr>
        <w:t xml:space="preserve"> законодательства Российской Федерации при увеличении количества и качества проводимых профилактических мероприятий.</w:t>
      </w:r>
    </w:p>
    <w:p w:rsidR="00F33F24" w:rsidRPr="00F33F24" w:rsidRDefault="00A84FD0" w:rsidP="00F33F24">
      <w:pPr>
        <w:pStyle w:val="a6"/>
        <w:numPr>
          <w:ilvl w:val="0"/>
          <w:numId w:val="3"/>
        </w:numPr>
        <w:spacing w:before="0" w:beforeAutospacing="0" w:after="0" w:afterAutospacing="0"/>
        <w:jc w:val="center"/>
        <w:rPr>
          <w:bCs/>
          <w:sz w:val="28"/>
          <w:szCs w:val="28"/>
          <w:highlight w:val="white"/>
        </w:rPr>
      </w:pPr>
      <w:r w:rsidRPr="00DB2795">
        <w:rPr>
          <w:bCs/>
          <w:sz w:val="28"/>
          <w:szCs w:val="28"/>
        </w:rPr>
        <w:lastRenderedPageBreak/>
        <w:t>Перечень программных мероприятий, связанных с созданием инфраструктуры и пров</w:t>
      </w:r>
      <w:r w:rsidR="00691D8A">
        <w:rPr>
          <w:bCs/>
          <w:sz w:val="28"/>
          <w:szCs w:val="28"/>
        </w:rPr>
        <w:t>едением профилактической работы и</w:t>
      </w:r>
      <w:r w:rsidRPr="00DB2795">
        <w:rPr>
          <w:bCs/>
          <w:sz w:val="28"/>
          <w:szCs w:val="28"/>
        </w:rPr>
        <w:t xml:space="preserve"> график </w:t>
      </w:r>
    </w:p>
    <w:p w:rsidR="005B5496" w:rsidRPr="00DB2795" w:rsidRDefault="00A84FD0" w:rsidP="00F33F24">
      <w:pPr>
        <w:pStyle w:val="a6"/>
        <w:spacing w:before="0" w:beforeAutospacing="0" w:after="0" w:afterAutospacing="0"/>
        <w:ind w:left="720"/>
        <w:jc w:val="center"/>
        <w:rPr>
          <w:bCs/>
          <w:sz w:val="28"/>
          <w:szCs w:val="28"/>
          <w:highlight w:val="white"/>
        </w:rPr>
      </w:pPr>
      <w:r w:rsidRPr="00DB2795">
        <w:rPr>
          <w:bCs/>
          <w:sz w:val="28"/>
          <w:szCs w:val="28"/>
        </w:rPr>
        <w:t xml:space="preserve">их </w:t>
      </w:r>
      <w:r w:rsidRPr="00DB2795">
        <w:rPr>
          <w:bCs/>
          <w:sz w:val="28"/>
          <w:szCs w:val="28"/>
          <w:highlight w:val="white"/>
        </w:rPr>
        <w:t>реализации</w:t>
      </w:r>
    </w:p>
    <w:p w:rsidR="00A84FD0" w:rsidRPr="00DB2795" w:rsidRDefault="00A84FD0" w:rsidP="00A84FD0">
      <w:pPr>
        <w:jc w:val="center"/>
        <w:rPr>
          <w:bCs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4372"/>
        <w:gridCol w:w="2126"/>
        <w:gridCol w:w="2469"/>
      </w:tblGrid>
      <w:tr w:rsidR="00216EC7" w:rsidRPr="00DB2795" w:rsidTr="00292973">
        <w:trPr>
          <w:trHeight w:val="471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DB2795">
              <w:rPr>
                <w:bCs/>
                <w:sz w:val="26"/>
                <w:szCs w:val="26"/>
              </w:rPr>
              <w:t>п</w:t>
            </w:r>
            <w:proofErr w:type="gramEnd"/>
            <w:r w:rsidRPr="00DB279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Срок</w:t>
            </w:r>
          </w:p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исполнения</w:t>
            </w:r>
          </w:p>
        </w:tc>
        <w:tc>
          <w:tcPr>
            <w:tcW w:w="2469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216EC7" w:rsidRPr="00DB2795" w:rsidTr="00292973">
        <w:trPr>
          <w:trHeight w:val="315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69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4</w:t>
            </w:r>
          </w:p>
        </w:tc>
      </w:tr>
      <w:tr w:rsidR="00216EC7" w:rsidRPr="00DB2795" w:rsidTr="00292973">
        <w:trPr>
          <w:trHeight w:val="641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Составление перечня нормативных правовых актов или их отдельных частей, содержащих обязательные требования, оценка которых является предметом регионального государственного жилищного надзора</w:t>
            </w:r>
            <w:r w:rsidR="00390840" w:rsidRPr="00DB2795">
              <w:rPr>
                <w:bCs/>
                <w:sz w:val="26"/>
                <w:szCs w:val="26"/>
              </w:rPr>
              <w:t xml:space="preserve"> и лицензионного контроля</w:t>
            </w:r>
          </w:p>
        </w:tc>
        <w:tc>
          <w:tcPr>
            <w:tcW w:w="2126" w:type="dxa"/>
          </w:tcPr>
          <w:p w:rsidR="00216EC7" w:rsidRPr="00DB2795" w:rsidRDefault="00112A7B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11.06</w:t>
            </w:r>
            <w:r w:rsidR="00216EC7" w:rsidRPr="00DB2795">
              <w:rPr>
                <w:bCs/>
                <w:sz w:val="26"/>
                <w:szCs w:val="26"/>
              </w:rPr>
              <w:t>.2018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733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DB2795">
              <w:rPr>
                <w:bCs/>
                <w:sz w:val="26"/>
                <w:szCs w:val="26"/>
              </w:rPr>
              <w:t>администрации</w:t>
            </w:r>
            <w:proofErr w:type="gramEnd"/>
            <w:r w:rsidRPr="00DB2795">
              <w:rPr>
                <w:bCs/>
                <w:sz w:val="26"/>
                <w:szCs w:val="26"/>
              </w:rPr>
              <w:t xml:space="preserve"> ЗАТО г. Радужный Владимирской области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жилищного надзора</w:t>
            </w:r>
            <w:r w:rsidR="00390840" w:rsidRPr="00DB2795">
              <w:rPr>
                <w:bCs/>
                <w:sz w:val="26"/>
                <w:szCs w:val="26"/>
              </w:rPr>
              <w:t xml:space="preserve"> и лицензионного контроля</w:t>
            </w:r>
            <w:r w:rsidRPr="00DB2795">
              <w:rPr>
                <w:bCs/>
                <w:sz w:val="26"/>
                <w:szCs w:val="26"/>
              </w:rPr>
              <w:t>, а также текстов, соответствующих нормативных правовых актов</w:t>
            </w:r>
          </w:p>
        </w:tc>
        <w:tc>
          <w:tcPr>
            <w:tcW w:w="2126" w:type="dxa"/>
          </w:tcPr>
          <w:p w:rsidR="00216EC7" w:rsidRPr="00DB2795" w:rsidRDefault="00112A7B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11.06</w:t>
            </w:r>
            <w:r w:rsidR="00216EC7" w:rsidRPr="00DB2795">
              <w:rPr>
                <w:bCs/>
                <w:sz w:val="26"/>
                <w:szCs w:val="26"/>
              </w:rPr>
              <w:t>.2018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7F40C2" w:rsidRPr="00DB2795" w:rsidTr="00292973">
        <w:trPr>
          <w:trHeight w:val="733"/>
        </w:trPr>
        <w:tc>
          <w:tcPr>
            <w:tcW w:w="681" w:type="dxa"/>
          </w:tcPr>
          <w:p w:rsidR="007F40C2" w:rsidRPr="00DB2795" w:rsidRDefault="007F40C2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372" w:type="dxa"/>
          </w:tcPr>
          <w:p w:rsidR="007F40C2" w:rsidRPr="00DB2795" w:rsidRDefault="007F40C2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DB2795">
              <w:rPr>
                <w:bCs/>
                <w:sz w:val="26"/>
                <w:szCs w:val="26"/>
              </w:rPr>
              <w:t>администрации</w:t>
            </w:r>
            <w:proofErr w:type="gramEnd"/>
            <w:r w:rsidRPr="00DB2795">
              <w:rPr>
                <w:bCs/>
                <w:sz w:val="26"/>
                <w:szCs w:val="26"/>
              </w:rPr>
              <w:t xml:space="preserve"> ЗАТО г. Радужный Владимирской области в сети «Интернет» перечня обязательных требований, соблюдение которых оценивается при проведении мероприятий по региональному государственному жилищному надзору и лицензионному контролю</w:t>
            </w:r>
          </w:p>
        </w:tc>
        <w:tc>
          <w:tcPr>
            <w:tcW w:w="2126" w:type="dxa"/>
          </w:tcPr>
          <w:p w:rsidR="007F40C2" w:rsidRPr="00DB2795" w:rsidRDefault="004B2655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11.06.2018</w:t>
            </w:r>
          </w:p>
        </w:tc>
        <w:tc>
          <w:tcPr>
            <w:tcW w:w="2469" w:type="dxa"/>
          </w:tcPr>
          <w:p w:rsidR="007F40C2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576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DB2795">
              <w:rPr>
                <w:bCs/>
                <w:sz w:val="26"/>
                <w:szCs w:val="26"/>
              </w:rPr>
              <w:t xml:space="preserve">Подготовка и доведение до юридических лиц, индивидуальных предпринимателей комментариев о содержании новых нормативных правовых актов, устанавливающих обязательные требования, внесенных изменений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DB2795">
              <w:rPr>
                <w:bCs/>
                <w:sz w:val="26"/>
                <w:szCs w:val="26"/>
              </w:rPr>
              <w:lastRenderedPageBreak/>
              <w:t>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  <w:proofErr w:type="gramEnd"/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lastRenderedPageBreak/>
              <w:t>В течение 30 дней после внесения изменений в НПА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576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Проведение внеплановых проверок исполнения обязательных требований юридическими лицами, индивидуальными предпринимателями,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390840">
        <w:trPr>
          <w:trHeight w:val="279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Размещение сведений о проведении проверок при осуществлении регионального государственного жилищного надзора</w:t>
            </w:r>
            <w:r w:rsidR="00390840" w:rsidRPr="00DB2795">
              <w:rPr>
                <w:bCs/>
                <w:sz w:val="26"/>
                <w:szCs w:val="26"/>
              </w:rPr>
              <w:t xml:space="preserve"> и лицензионного контроля</w:t>
            </w:r>
            <w:r w:rsidRPr="00DB2795">
              <w:rPr>
                <w:bCs/>
                <w:sz w:val="26"/>
                <w:szCs w:val="26"/>
              </w:rPr>
              <w:t xml:space="preserve"> 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602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Размещение сведений о проведении проверок при осуществлении регионального государственного жилищного надзора </w:t>
            </w:r>
            <w:r w:rsidR="00390840" w:rsidRPr="00DB2795">
              <w:rPr>
                <w:bCs/>
                <w:sz w:val="26"/>
                <w:szCs w:val="26"/>
              </w:rPr>
              <w:t xml:space="preserve">и лицензионного контроля </w:t>
            </w:r>
            <w:r w:rsidRPr="00DB2795">
              <w:rPr>
                <w:bCs/>
                <w:sz w:val="26"/>
                <w:szCs w:val="26"/>
              </w:rPr>
              <w:t>в Государственной информационной системе жилищно-коммунального хозяйства (ГИС ЖКХ)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720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4372" w:type="dxa"/>
          </w:tcPr>
          <w:p w:rsidR="00216EC7" w:rsidRPr="00DB2795" w:rsidRDefault="00216EC7" w:rsidP="00390840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Размещение сведений о проведении проверок при осуществлении регионального государственного жилищного надзора </w:t>
            </w:r>
            <w:r w:rsidR="00390840" w:rsidRPr="00DB2795">
              <w:rPr>
                <w:bCs/>
                <w:sz w:val="26"/>
                <w:szCs w:val="26"/>
              </w:rPr>
              <w:t xml:space="preserve">и лицензионного контроля </w:t>
            </w:r>
            <w:r w:rsidRPr="00DB2795">
              <w:rPr>
                <w:bCs/>
                <w:sz w:val="26"/>
                <w:szCs w:val="26"/>
              </w:rPr>
              <w:t xml:space="preserve">на официальном сайте </w:t>
            </w:r>
            <w:proofErr w:type="gramStart"/>
            <w:r w:rsidRPr="00DB2795">
              <w:rPr>
                <w:bCs/>
                <w:sz w:val="26"/>
                <w:szCs w:val="26"/>
              </w:rPr>
              <w:t>администрации</w:t>
            </w:r>
            <w:proofErr w:type="gramEnd"/>
            <w:r w:rsidRPr="00DB2795">
              <w:rPr>
                <w:bCs/>
                <w:sz w:val="26"/>
                <w:szCs w:val="26"/>
              </w:rPr>
              <w:t xml:space="preserve"> ЗАТО г. Радужный Владимирской области в сети «Интернет»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406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                  </w:t>
            </w:r>
            <w:r w:rsidRPr="00DB2795">
              <w:rPr>
                <w:bCs/>
                <w:sz w:val="26"/>
                <w:szCs w:val="26"/>
              </w:rPr>
              <w:lastRenderedPageBreak/>
    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406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Размещение доклада об осуществлении регионального государственного жилищного надзора </w:t>
            </w:r>
            <w:r w:rsidR="00390840" w:rsidRPr="00DB2795">
              <w:rPr>
                <w:bCs/>
                <w:sz w:val="26"/>
                <w:szCs w:val="26"/>
              </w:rPr>
              <w:t xml:space="preserve">и лицензионного контроля </w:t>
            </w:r>
            <w:r w:rsidRPr="00DB2795">
              <w:rPr>
                <w:bCs/>
                <w:sz w:val="26"/>
                <w:szCs w:val="26"/>
              </w:rPr>
              <w:t xml:space="preserve">на официальном сайте </w:t>
            </w:r>
            <w:proofErr w:type="gramStart"/>
            <w:r w:rsidRPr="00DB2795">
              <w:rPr>
                <w:bCs/>
                <w:sz w:val="26"/>
                <w:szCs w:val="26"/>
              </w:rPr>
              <w:t>администрации</w:t>
            </w:r>
            <w:proofErr w:type="gramEnd"/>
            <w:r w:rsidR="00507353" w:rsidRPr="00DB2795">
              <w:rPr>
                <w:bCs/>
                <w:sz w:val="26"/>
                <w:szCs w:val="26"/>
              </w:rPr>
              <w:t xml:space="preserve"> </w:t>
            </w:r>
            <w:r w:rsidRPr="00DB2795">
              <w:rPr>
                <w:bCs/>
                <w:sz w:val="26"/>
                <w:szCs w:val="26"/>
              </w:rPr>
              <w:t>ЗАТО г. Радужный Владимирской области в сети «Интернет»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До 10.07.2018</w:t>
            </w:r>
          </w:p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До 10.12.2018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406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Подготовка и утверждение плана плановых проверок юридических лиц и индивидуальных предпринимателей на 2019 год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До 01.11.2018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  <w:tr w:rsidR="00216EC7" w:rsidRPr="00DB2795" w:rsidTr="00292973">
        <w:trPr>
          <w:trHeight w:val="445"/>
        </w:trPr>
        <w:tc>
          <w:tcPr>
            <w:tcW w:w="681" w:type="dxa"/>
          </w:tcPr>
          <w:p w:rsidR="00216EC7" w:rsidRPr="00DB2795" w:rsidRDefault="00216EC7" w:rsidP="00292973">
            <w:pPr>
              <w:jc w:val="center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4372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 xml:space="preserve">Разработка и утверждение программы профилактики нарушений обязательных требований при осуществлении регионального государственного жилищного надзора </w:t>
            </w:r>
            <w:r w:rsidR="00390840" w:rsidRPr="00DB2795">
              <w:rPr>
                <w:bCs/>
                <w:sz w:val="26"/>
                <w:szCs w:val="26"/>
              </w:rPr>
              <w:t xml:space="preserve">и лицензионного контроля </w:t>
            </w:r>
            <w:r w:rsidRPr="00DB2795">
              <w:rPr>
                <w:bCs/>
                <w:sz w:val="26"/>
                <w:szCs w:val="26"/>
              </w:rPr>
              <w:t>на 2019 год</w:t>
            </w:r>
          </w:p>
        </w:tc>
        <w:tc>
          <w:tcPr>
            <w:tcW w:w="2126" w:type="dxa"/>
          </w:tcPr>
          <w:p w:rsidR="00216EC7" w:rsidRPr="00DB2795" w:rsidRDefault="00216EC7" w:rsidP="00292973">
            <w:pPr>
              <w:jc w:val="both"/>
              <w:rPr>
                <w:bCs/>
                <w:sz w:val="26"/>
                <w:szCs w:val="26"/>
              </w:rPr>
            </w:pPr>
            <w:r w:rsidRPr="00DB2795">
              <w:rPr>
                <w:bCs/>
                <w:sz w:val="26"/>
                <w:szCs w:val="26"/>
              </w:rPr>
              <w:t>До 28.12.2018</w:t>
            </w:r>
          </w:p>
        </w:tc>
        <w:tc>
          <w:tcPr>
            <w:tcW w:w="2469" w:type="dxa"/>
          </w:tcPr>
          <w:p w:rsidR="00216EC7" w:rsidRPr="00DB2795" w:rsidRDefault="00A409B8" w:rsidP="0029297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жилищного надзора и лицензионного контроля</w:t>
            </w:r>
          </w:p>
        </w:tc>
      </w:tr>
    </w:tbl>
    <w:p w:rsidR="00216EC7" w:rsidRDefault="00216EC7" w:rsidP="00A84FD0">
      <w:pPr>
        <w:jc w:val="center"/>
        <w:rPr>
          <w:bCs/>
          <w:sz w:val="28"/>
          <w:szCs w:val="28"/>
        </w:rPr>
      </w:pPr>
    </w:p>
    <w:p w:rsidR="005B5496" w:rsidRPr="00DB2795" w:rsidRDefault="00A84FD0" w:rsidP="006F513D">
      <w:pPr>
        <w:pStyle w:val="a5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DB2795">
        <w:rPr>
          <w:bCs/>
          <w:sz w:val="28"/>
          <w:szCs w:val="28"/>
        </w:rPr>
        <w:t>Определение ресурсного обеспечения программы</w:t>
      </w:r>
    </w:p>
    <w:p w:rsidR="00A84FD0" w:rsidRPr="00DB2795" w:rsidRDefault="00A84FD0" w:rsidP="00A84FD0">
      <w:pPr>
        <w:jc w:val="center"/>
        <w:rPr>
          <w:bCs/>
          <w:sz w:val="28"/>
          <w:szCs w:val="28"/>
        </w:rPr>
      </w:pPr>
    </w:p>
    <w:p w:rsidR="006B5FBC" w:rsidRPr="00DB2795" w:rsidRDefault="006B5FBC" w:rsidP="006B5FBC">
      <w:pPr>
        <w:ind w:firstLine="709"/>
        <w:jc w:val="both"/>
        <w:rPr>
          <w:sz w:val="28"/>
          <w:szCs w:val="28"/>
        </w:rPr>
      </w:pPr>
      <w:r w:rsidRPr="00DB2795">
        <w:rPr>
          <w:sz w:val="28"/>
          <w:szCs w:val="28"/>
        </w:rPr>
        <w:t xml:space="preserve">Исполнение функции по реализации программы осуществляется главным специалистом жилищного надзора и лицензионного контроля </w:t>
      </w:r>
      <w:proofErr w:type="gramStart"/>
      <w:r w:rsidRPr="00DB2795">
        <w:rPr>
          <w:sz w:val="28"/>
          <w:szCs w:val="28"/>
        </w:rPr>
        <w:t>администрации</w:t>
      </w:r>
      <w:proofErr w:type="gramEnd"/>
      <w:r w:rsidRPr="00DB2795">
        <w:rPr>
          <w:sz w:val="28"/>
          <w:szCs w:val="28"/>
        </w:rPr>
        <w:t xml:space="preserve"> ЗАТО г. Радужный Владимирской области в рамках полномочий, переданных</w:t>
      </w:r>
      <w:r w:rsidR="007A665E" w:rsidRPr="00DB2795">
        <w:rPr>
          <w:sz w:val="28"/>
          <w:szCs w:val="28"/>
        </w:rPr>
        <w:t xml:space="preserve"> в соответствии с Законом Владимирской области от 29.08.2016 № 107-ОЗ «О наделении органов местного самоуправления отдельными государственными полномочиями Владимирской области по осуществлению государственного регионального жилищного надзора и лицензионного контроля»</w:t>
      </w:r>
      <w:r w:rsidR="00B72B8A" w:rsidRPr="00DB2795">
        <w:rPr>
          <w:sz w:val="28"/>
          <w:szCs w:val="28"/>
        </w:rPr>
        <w:t>.</w:t>
      </w:r>
    </w:p>
    <w:p w:rsidR="006B5FBC" w:rsidRPr="00DB2795" w:rsidRDefault="006B5FBC" w:rsidP="006B5FBC">
      <w:pPr>
        <w:ind w:firstLine="709"/>
        <w:jc w:val="both"/>
        <w:rPr>
          <w:sz w:val="28"/>
          <w:szCs w:val="28"/>
        </w:rPr>
      </w:pPr>
      <w:r w:rsidRPr="00DB2795">
        <w:rPr>
          <w:sz w:val="28"/>
          <w:szCs w:val="28"/>
        </w:rPr>
        <w:t>Дополнительного финансового обеспечения на исполнение функций по реализации программы не предусмотрено.</w:t>
      </w:r>
    </w:p>
    <w:p w:rsidR="00A84FD0" w:rsidRPr="00DB2795" w:rsidRDefault="00A84FD0" w:rsidP="00A84FD0">
      <w:pPr>
        <w:jc w:val="center"/>
        <w:rPr>
          <w:bCs/>
          <w:sz w:val="28"/>
          <w:szCs w:val="28"/>
        </w:rPr>
      </w:pPr>
    </w:p>
    <w:p w:rsidR="005B5496" w:rsidRPr="00DB2795" w:rsidRDefault="00A84FD0" w:rsidP="006F513D">
      <w:pPr>
        <w:pStyle w:val="a5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DB2795">
        <w:rPr>
          <w:bCs/>
          <w:sz w:val="28"/>
          <w:szCs w:val="28"/>
        </w:rPr>
        <w:t>Механизм реализа</w:t>
      </w:r>
      <w:r w:rsidR="00A27921" w:rsidRPr="00DB2795">
        <w:rPr>
          <w:bCs/>
          <w:sz w:val="28"/>
          <w:szCs w:val="28"/>
        </w:rPr>
        <w:t>ции программы, включающий в себя</w:t>
      </w:r>
      <w:r w:rsidRPr="00DB2795">
        <w:rPr>
          <w:bCs/>
          <w:sz w:val="28"/>
          <w:szCs w:val="28"/>
        </w:rPr>
        <w:t xml:space="preserve"> механизм управления программой и перечень уполномоченных должностных лиц, ответственных за организацию и проведение профилактических мероприяти</w:t>
      </w:r>
      <w:r w:rsidR="00D01E44" w:rsidRPr="00DB2795">
        <w:rPr>
          <w:bCs/>
          <w:sz w:val="28"/>
          <w:szCs w:val="28"/>
        </w:rPr>
        <w:t xml:space="preserve">й в </w:t>
      </w:r>
      <w:proofErr w:type="gramStart"/>
      <w:r w:rsidR="00691D8A">
        <w:rPr>
          <w:bCs/>
          <w:sz w:val="28"/>
          <w:szCs w:val="28"/>
        </w:rPr>
        <w:t>администрации</w:t>
      </w:r>
      <w:proofErr w:type="gramEnd"/>
      <w:r w:rsidR="00691D8A">
        <w:rPr>
          <w:bCs/>
          <w:sz w:val="28"/>
          <w:szCs w:val="28"/>
        </w:rPr>
        <w:t xml:space="preserve"> ЗАТО г. Радужный Владимирской области</w:t>
      </w:r>
    </w:p>
    <w:p w:rsidR="00D01E44" w:rsidRPr="00D01E44" w:rsidRDefault="00D01E44" w:rsidP="00D01E44">
      <w:pPr>
        <w:jc w:val="center"/>
        <w:rPr>
          <w:bCs/>
          <w:color w:val="1F497D" w:themeColor="text2"/>
          <w:sz w:val="28"/>
          <w:szCs w:val="28"/>
        </w:rPr>
      </w:pPr>
    </w:p>
    <w:p w:rsidR="00D01E44" w:rsidRDefault="00D01E44" w:rsidP="00D01E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="00D3589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507353">
        <w:rPr>
          <w:bCs/>
          <w:sz w:val="28"/>
          <w:szCs w:val="28"/>
        </w:rPr>
        <w:t>Ответственным</w:t>
      </w:r>
      <w:r>
        <w:rPr>
          <w:bCs/>
          <w:sz w:val="28"/>
          <w:szCs w:val="28"/>
        </w:rPr>
        <w:t>и</w:t>
      </w:r>
      <w:r w:rsidR="00507353">
        <w:rPr>
          <w:bCs/>
          <w:sz w:val="28"/>
          <w:szCs w:val="28"/>
        </w:rPr>
        <w:t xml:space="preserve"> за организацию и проведение профилактических мероприятий</w:t>
      </w:r>
      <w:r w:rsidR="00D35899">
        <w:rPr>
          <w:bCs/>
          <w:sz w:val="28"/>
          <w:szCs w:val="28"/>
        </w:rPr>
        <w:t xml:space="preserve"> по осуществлению регионального государственного жилищного надзора и лицензионного контроля на территории муниципального </w:t>
      </w:r>
      <w:proofErr w:type="gramStart"/>
      <w:r w:rsidR="00D35899">
        <w:rPr>
          <w:bCs/>
          <w:sz w:val="28"/>
          <w:szCs w:val="28"/>
        </w:rPr>
        <w:t>образования</w:t>
      </w:r>
      <w:proofErr w:type="gramEnd"/>
      <w:r w:rsidR="00D35899">
        <w:rPr>
          <w:bCs/>
          <w:sz w:val="28"/>
          <w:szCs w:val="28"/>
        </w:rPr>
        <w:t xml:space="preserve"> ЗАТО г</w:t>
      </w:r>
      <w:r w:rsidR="00112A7B">
        <w:rPr>
          <w:bCs/>
          <w:sz w:val="28"/>
          <w:szCs w:val="28"/>
        </w:rPr>
        <w:t>. Радужный Владимирской области</w:t>
      </w:r>
      <w:r>
        <w:rPr>
          <w:bCs/>
          <w:sz w:val="28"/>
          <w:szCs w:val="28"/>
        </w:rPr>
        <w:t>:</w:t>
      </w:r>
    </w:p>
    <w:p w:rsidR="00A84FD0" w:rsidRDefault="00D01E44" w:rsidP="00D01E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07353">
        <w:rPr>
          <w:bCs/>
          <w:sz w:val="28"/>
          <w:szCs w:val="28"/>
        </w:rPr>
        <w:t xml:space="preserve"> заместитель главы администрации </w:t>
      </w:r>
      <w:r>
        <w:rPr>
          <w:bCs/>
          <w:sz w:val="28"/>
          <w:szCs w:val="28"/>
        </w:rPr>
        <w:t>города по городскому хозяйству, контактный телефон: 8(49254) 3-43-95;</w:t>
      </w:r>
    </w:p>
    <w:p w:rsidR="00D01E44" w:rsidRDefault="00D01E44" w:rsidP="00D01E4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главный специалист жилищного надзора и лицензионного контроля </w:t>
      </w:r>
      <w:proofErr w:type="gramStart"/>
      <w:r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ЗАТО г. Радужный Владимирской области, контактный телефон: 8(49254) 3-47-15.</w:t>
      </w:r>
    </w:p>
    <w:p w:rsidR="00D01E44" w:rsidRPr="00BF0D4E" w:rsidRDefault="00D01E44" w:rsidP="00D01E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D4E">
        <w:rPr>
          <w:sz w:val="28"/>
          <w:szCs w:val="28"/>
        </w:rPr>
        <w:t xml:space="preserve">Официальный сайт </w:t>
      </w:r>
      <w:proofErr w:type="gramStart"/>
      <w:r w:rsidRPr="00BF0D4E">
        <w:rPr>
          <w:sz w:val="28"/>
          <w:szCs w:val="28"/>
        </w:rPr>
        <w:t>администрации</w:t>
      </w:r>
      <w:proofErr w:type="gramEnd"/>
      <w:r w:rsidRPr="00BF0D4E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 </w:t>
      </w:r>
      <w:r w:rsidRPr="00BF0D4E">
        <w:rPr>
          <w:sz w:val="28"/>
          <w:szCs w:val="28"/>
        </w:rPr>
        <w:t xml:space="preserve">Радужный Владимирской области в информационно-коммуникационной сети Интернет </w:t>
      </w:r>
      <w:r>
        <w:rPr>
          <w:sz w:val="28"/>
          <w:szCs w:val="28"/>
        </w:rPr>
        <w:t xml:space="preserve">              </w:t>
      </w:r>
      <w:r w:rsidRPr="00BF0D4E">
        <w:rPr>
          <w:b/>
          <w:sz w:val="28"/>
          <w:szCs w:val="28"/>
        </w:rPr>
        <w:t>www.raduzhnyi-city.ru</w:t>
      </w:r>
      <w:r w:rsidRPr="00BF0D4E">
        <w:rPr>
          <w:sz w:val="28"/>
          <w:szCs w:val="28"/>
        </w:rPr>
        <w:t xml:space="preserve">, раздел «Муниципальный контроль», подраздел «Муниципальный </w:t>
      </w:r>
      <w:r>
        <w:rPr>
          <w:sz w:val="28"/>
          <w:szCs w:val="28"/>
        </w:rPr>
        <w:t>жилищный контроль</w:t>
      </w:r>
      <w:r w:rsidRPr="00BF0D4E">
        <w:rPr>
          <w:sz w:val="28"/>
          <w:szCs w:val="28"/>
        </w:rPr>
        <w:t>».</w:t>
      </w:r>
    </w:p>
    <w:p w:rsidR="00A27921" w:rsidRPr="00A84FD0" w:rsidRDefault="00A27921" w:rsidP="00A84FD0">
      <w:pPr>
        <w:jc w:val="center"/>
        <w:rPr>
          <w:bCs/>
          <w:sz w:val="28"/>
          <w:szCs w:val="28"/>
        </w:rPr>
      </w:pPr>
    </w:p>
    <w:p w:rsidR="005B5496" w:rsidRDefault="00A84FD0" w:rsidP="006F513D">
      <w:pPr>
        <w:pStyle w:val="a5"/>
        <w:numPr>
          <w:ilvl w:val="0"/>
          <w:numId w:val="3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программы</w:t>
      </w:r>
    </w:p>
    <w:p w:rsidR="00A84FD0" w:rsidRDefault="00A84FD0" w:rsidP="00A84FD0">
      <w:pPr>
        <w:jc w:val="center"/>
        <w:rPr>
          <w:bCs/>
          <w:sz w:val="28"/>
          <w:szCs w:val="28"/>
        </w:rPr>
      </w:pPr>
    </w:p>
    <w:p w:rsidR="00DB2795" w:rsidRDefault="007D79B8" w:rsidP="006F45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Критериями</w:t>
      </w:r>
      <w:r w:rsidR="00DB2795">
        <w:rPr>
          <w:sz w:val="28"/>
          <w:szCs w:val="28"/>
        </w:rPr>
        <w:t xml:space="preserve"> оценки эффективности программы являются:</w:t>
      </w:r>
    </w:p>
    <w:p w:rsidR="006F4507" w:rsidRPr="00BF0D4E" w:rsidRDefault="00DB2795" w:rsidP="006F45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85F">
        <w:rPr>
          <w:sz w:val="28"/>
          <w:szCs w:val="28"/>
        </w:rPr>
        <w:t xml:space="preserve"> и</w:t>
      </w:r>
      <w:r w:rsidR="006F4507" w:rsidRPr="00BF0D4E">
        <w:rPr>
          <w:sz w:val="28"/>
          <w:szCs w:val="28"/>
        </w:rPr>
        <w:t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подконтрольного субъекта в ходе проверки.</w:t>
      </w:r>
    </w:p>
    <w:p w:rsidR="006F4507" w:rsidRPr="00BF0D4E" w:rsidRDefault="00DB2795" w:rsidP="006F45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385F">
        <w:rPr>
          <w:sz w:val="28"/>
          <w:szCs w:val="28"/>
        </w:rPr>
        <w:t xml:space="preserve"> </w:t>
      </w:r>
      <w:proofErr w:type="gramStart"/>
      <w:r w:rsidR="00D5385F">
        <w:rPr>
          <w:sz w:val="28"/>
          <w:szCs w:val="28"/>
        </w:rPr>
        <w:t>п</w:t>
      </w:r>
      <w:proofErr w:type="gramEnd"/>
      <w:r w:rsidR="006F4507" w:rsidRPr="00BF0D4E">
        <w:rPr>
          <w:sz w:val="28"/>
          <w:szCs w:val="28"/>
        </w:rPr>
        <w:t xml:space="preserve">онятность обязательных требований, обеспечивающая их однозначное толкование подконтрольными субъектами и </w:t>
      </w:r>
      <w:r w:rsidR="00C14A17">
        <w:rPr>
          <w:sz w:val="28"/>
          <w:szCs w:val="28"/>
        </w:rPr>
        <w:t>администрацией ЗАТО г. Радужный Владимирской области</w:t>
      </w:r>
      <w:r w:rsidR="006F4507" w:rsidRPr="00BF0D4E">
        <w:rPr>
          <w:sz w:val="28"/>
          <w:szCs w:val="28"/>
        </w:rPr>
        <w:t>.</w:t>
      </w:r>
    </w:p>
    <w:p w:rsidR="006F4507" w:rsidRPr="00BF0D4E" w:rsidRDefault="00DB2795" w:rsidP="006F45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507" w:rsidRPr="00BF0D4E">
        <w:rPr>
          <w:sz w:val="28"/>
          <w:szCs w:val="28"/>
        </w:rPr>
        <w:t xml:space="preserve"> </w:t>
      </w:r>
      <w:r w:rsidR="00D5385F">
        <w:rPr>
          <w:sz w:val="28"/>
          <w:szCs w:val="28"/>
        </w:rPr>
        <w:t>в</w:t>
      </w:r>
      <w:r w:rsidR="006F4507" w:rsidRPr="00BF0D4E">
        <w:rPr>
          <w:sz w:val="28"/>
          <w:szCs w:val="28"/>
        </w:rPr>
        <w:t xml:space="preserve">овлечение подконтрольных субъектов в регулярное взаимодействие с </w:t>
      </w:r>
      <w:proofErr w:type="gramStart"/>
      <w:r w:rsidR="00C14A17">
        <w:rPr>
          <w:sz w:val="28"/>
          <w:szCs w:val="28"/>
        </w:rPr>
        <w:t>администрацией</w:t>
      </w:r>
      <w:proofErr w:type="gramEnd"/>
      <w:r w:rsidR="00C14A17">
        <w:rPr>
          <w:sz w:val="28"/>
          <w:szCs w:val="28"/>
        </w:rPr>
        <w:t xml:space="preserve"> ЗАТО г. Радужный Владимирской области</w:t>
      </w:r>
      <w:r w:rsidR="006F4507" w:rsidRPr="00BF0D4E">
        <w:rPr>
          <w:sz w:val="28"/>
          <w:szCs w:val="28"/>
        </w:rPr>
        <w:t>.</w:t>
      </w:r>
    </w:p>
    <w:p w:rsidR="006F4507" w:rsidRDefault="006F4507" w:rsidP="006F45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4FD0" w:rsidRDefault="00A84FD0" w:rsidP="00A84FD0">
      <w:pPr>
        <w:jc w:val="center"/>
        <w:rPr>
          <w:bCs/>
          <w:sz w:val="28"/>
          <w:szCs w:val="28"/>
        </w:rPr>
      </w:pPr>
    </w:p>
    <w:p w:rsidR="00F33F24" w:rsidRDefault="00F33F24" w:rsidP="00A84FD0">
      <w:pPr>
        <w:jc w:val="center"/>
        <w:rPr>
          <w:bCs/>
          <w:sz w:val="28"/>
          <w:szCs w:val="28"/>
        </w:rPr>
      </w:pPr>
    </w:p>
    <w:p w:rsidR="00F33F24" w:rsidRDefault="00F33F24" w:rsidP="00A84FD0">
      <w:pPr>
        <w:jc w:val="center"/>
        <w:rPr>
          <w:bCs/>
          <w:sz w:val="28"/>
          <w:szCs w:val="28"/>
        </w:rPr>
      </w:pPr>
    </w:p>
    <w:p w:rsidR="00F33F24" w:rsidRDefault="00F33F24" w:rsidP="00A84FD0">
      <w:pPr>
        <w:jc w:val="center"/>
        <w:rPr>
          <w:bCs/>
          <w:sz w:val="28"/>
          <w:szCs w:val="28"/>
        </w:rPr>
      </w:pPr>
    </w:p>
    <w:p w:rsidR="00F33F24" w:rsidRDefault="00F33F24" w:rsidP="00A84FD0">
      <w:pPr>
        <w:jc w:val="center"/>
        <w:rPr>
          <w:bCs/>
          <w:sz w:val="28"/>
          <w:szCs w:val="28"/>
        </w:rPr>
      </w:pPr>
    </w:p>
    <w:p w:rsidR="00F33F24" w:rsidRDefault="00F33F24" w:rsidP="00A84FD0">
      <w:pPr>
        <w:jc w:val="center"/>
        <w:rPr>
          <w:bCs/>
          <w:sz w:val="28"/>
          <w:szCs w:val="28"/>
        </w:rPr>
      </w:pPr>
    </w:p>
    <w:p w:rsidR="00F33F24" w:rsidRDefault="00F33F24" w:rsidP="00A84FD0">
      <w:pPr>
        <w:jc w:val="center"/>
        <w:rPr>
          <w:bCs/>
          <w:sz w:val="28"/>
          <w:szCs w:val="28"/>
        </w:rPr>
      </w:pPr>
    </w:p>
    <w:p w:rsidR="00F8471B" w:rsidRDefault="00F8471B" w:rsidP="00A84FD0">
      <w:pPr>
        <w:jc w:val="center"/>
        <w:rPr>
          <w:bCs/>
          <w:sz w:val="28"/>
          <w:szCs w:val="28"/>
        </w:rPr>
      </w:pPr>
    </w:p>
    <w:p w:rsidR="00F8471B" w:rsidRDefault="00F8471B" w:rsidP="00A84FD0">
      <w:pPr>
        <w:jc w:val="center"/>
        <w:rPr>
          <w:bCs/>
          <w:sz w:val="28"/>
          <w:szCs w:val="28"/>
        </w:rPr>
      </w:pPr>
    </w:p>
    <w:sectPr w:rsidR="00F8471B" w:rsidSect="00F33F24">
      <w:pgSz w:w="12240" w:h="15840"/>
      <w:pgMar w:top="709" w:right="851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A9B"/>
    <w:multiLevelType w:val="multilevel"/>
    <w:tmpl w:val="9D4C01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769577D"/>
    <w:multiLevelType w:val="hybridMultilevel"/>
    <w:tmpl w:val="10DC2E9E"/>
    <w:lvl w:ilvl="0" w:tplc="EC0C2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5221C3"/>
    <w:multiLevelType w:val="hybridMultilevel"/>
    <w:tmpl w:val="AE0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E82"/>
    <w:multiLevelType w:val="multilevel"/>
    <w:tmpl w:val="68B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2A00723A"/>
    <w:multiLevelType w:val="multilevel"/>
    <w:tmpl w:val="68B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4CA474A3"/>
    <w:multiLevelType w:val="hybridMultilevel"/>
    <w:tmpl w:val="20BE5F80"/>
    <w:lvl w:ilvl="0" w:tplc="E8D8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E7DCE"/>
    <w:multiLevelType w:val="hybridMultilevel"/>
    <w:tmpl w:val="4300DD80"/>
    <w:lvl w:ilvl="0" w:tplc="CF2EA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03842"/>
    <w:multiLevelType w:val="multilevel"/>
    <w:tmpl w:val="68B8C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6BE61DF5"/>
    <w:multiLevelType w:val="multilevel"/>
    <w:tmpl w:val="F2007B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FD554F6"/>
    <w:multiLevelType w:val="multilevel"/>
    <w:tmpl w:val="9D4C01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60"/>
    <w:rsid w:val="00004ABA"/>
    <w:rsid w:val="00010930"/>
    <w:rsid w:val="0002130E"/>
    <w:rsid w:val="00054588"/>
    <w:rsid w:val="00062BBA"/>
    <w:rsid w:val="000636C3"/>
    <w:rsid w:val="000D0925"/>
    <w:rsid w:val="0010051C"/>
    <w:rsid w:val="00104394"/>
    <w:rsid w:val="00112A7B"/>
    <w:rsid w:val="0012317C"/>
    <w:rsid w:val="00132521"/>
    <w:rsid w:val="00143334"/>
    <w:rsid w:val="00182A6C"/>
    <w:rsid w:val="00185D03"/>
    <w:rsid w:val="00186299"/>
    <w:rsid w:val="00197419"/>
    <w:rsid w:val="001A102B"/>
    <w:rsid w:val="001A72FD"/>
    <w:rsid w:val="001C4DC8"/>
    <w:rsid w:val="001D4846"/>
    <w:rsid w:val="001E0986"/>
    <w:rsid w:val="001E7097"/>
    <w:rsid w:val="00216EC7"/>
    <w:rsid w:val="00220BF9"/>
    <w:rsid w:val="002233BF"/>
    <w:rsid w:val="00236ABD"/>
    <w:rsid w:val="00242BE9"/>
    <w:rsid w:val="00247648"/>
    <w:rsid w:val="00251517"/>
    <w:rsid w:val="00253250"/>
    <w:rsid w:val="00264466"/>
    <w:rsid w:val="00292973"/>
    <w:rsid w:val="002E3502"/>
    <w:rsid w:val="00311603"/>
    <w:rsid w:val="00313BCE"/>
    <w:rsid w:val="00322A10"/>
    <w:rsid w:val="00350E3B"/>
    <w:rsid w:val="003577AE"/>
    <w:rsid w:val="00360284"/>
    <w:rsid w:val="0036095F"/>
    <w:rsid w:val="00370C18"/>
    <w:rsid w:val="00373CBB"/>
    <w:rsid w:val="00390840"/>
    <w:rsid w:val="0039392D"/>
    <w:rsid w:val="00393F2B"/>
    <w:rsid w:val="00396261"/>
    <w:rsid w:val="003A3C11"/>
    <w:rsid w:val="003B012D"/>
    <w:rsid w:val="003B5B26"/>
    <w:rsid w:val="003D2D9D"/>
    <w:rsid w:val="003F0478"/>
    <w:rsid w:val="00402280"/>
    <w:rsid w:val="004044C8"/>
    <w:rsid w:val="0041314C"/>
    <w:rsid w:val="004137B9"/>
    <w:rsid w:val="0043345E"/>
    <w:rsid w:val="00440D85"/>
    <w:rsid w:val="00454C53"/>
    <w:rsid w:val="00467D73"/>
    <w:rsid w:val="004B2655"/>
    <w:rsid w:val="004C285A"/>
    <w:rsid w:val="004D35D5"/>
    <w:rsid w:val="004D5D25"/>
    <w:rsid w:val="004F0AFA"/>
    <w:rsid w:val="00500053"/>
    <w:rsid w:val="00507353"/>
    <w:rsid w:val="00531E08"/>
    <w:rsid w:val="005330AB"/>
    <w:rsid w:val="00563022"/>
    <w:rsid w:val="00564819"/>
    <w:rsid w:val="005674FC"/>
    <w:rsid w:val="00572045"/>
    <w:rsid w:val="00586915"/>
    <w:rsid w:val="00590C7A"/>
    <w:rsid w:val="005A1184"/>
    <w:rsid w:val="005B1268"/>
    <w:rsid w:val="005B5496"/>
    <w:rsid w:val="005C61D4"/>
    <w:rsid w:val="005D5399"/>
    <w:rsid w:val="005E40AF"/>
    <w:rsid w:val="005F0202"/>
    <w:rsid w:val="005F3205"/>
    <w:rsid w:val="00610442"/>
    <w:rsid w:val="0061133A"/>
    <w:rsid w:val="00673F7D"/>
    <w:rsid w:val="00675EA2"/>
    <w:rsid w:val="006844E5"/>
    <w:rsid w:val="00691D8A"/>
    <w:rsid w:val="006A4D01"/>
    <w:rsid w:val="006B5FBC"/>
    <w:rsid w:val="006C0BA9"/>
    <w:rsid w:val="006D1FB4"/>
    <w:rsid w:val="006D270B"/>
    <w:rsid w:val="006D2ABA"/>
    <w:rsid w:val="006E35BF"/>
    <w:rsid w:val="006F4507"/>
    <w:rsid w:val="006F513D"/>
    <w:rsid w:val="0070791B"/>
    <w:rsid w:val="0071710C"/>
    <w:rsid w:val="00724D2A"/>
    <w:rsid w:val="00730A1F"/>
    <w:rsid w:val="007312F3"/>
    <w:rsid w:val="00747F9C"/>
    <w:rsid w:val="007665E1"/>
    <w:rsid w:val="00773403"/>
    <w:rsid w:val="007734AE"/>
    <w:rsid w:val="007A665E"/>
    <w:rsid w:val="007B05DB"/>
    <w:rsid w:val="007B05FB"/>
    <w:rsid w:val="007D79B8"/>
    <w:rsid w:val="007F40C2"/>
    <w:rsid w:val="007F70A8"/>
    <w:rsid w:val="00802B6A"/>
    <w:rsid w:val="008267EE"/>
    <w:rsid w:val="00833B98"/>
    <w:rsid w:val="00834433"/>
    <w:rsid w:val="00846125"/>
    <w:rsid w:val="00851D1C"/>
    <w:rsid w:val="00876C02"/>
    <w:rsid w:val="00883373"/>
    <w:rsid w:val="008B3E56"/>
    <w:rsid w:val="008D474A"/>
    <w:rsid w:val="0091795E"/>
    <w:rsid w:val="0092724D"/>
    <w:rsid w:val="00927D5E"/>
    <w:rsid w:val="00941D1B"/>
    <w:rsid w:val="00976382"/>
    <w:rsid w:val="00997E48"/>
    <w:rsid w:val="009A183C"/>
    <w:rsid w:val="009A5FDC"/>
    <w:rsid w:val="009B7810"/>
    <w:rsid w:val="009F1638"/>
    <w:rsid w:val="00A05ADD"/>
    <w:rsid w:val="00A27921"/>
    <w:rsid w:val="00A409B8"/>
    <w:rsid w:val="00A54717"/>
    <w:rsid w:val="00A65FF6"/>
    <w:rsid w:val="00A71A40"/>
    <w:rsid w:val="00A84FD0"/>
    <w:rsid w:val="00A8680A"/>
    <w:rsid w:val="00A9574D"/>
    <w:rsid w:val="00A9663D"/>
    <w:rsid w:val="00AC7AE6"/>
    <w:rsid w:val="00AD6BE4"/>
    <w:rsid w:val="00AD71F3"/>
    <w:rsid w:val="00AE2269"/>
    <w:rsid w:val="00AE4A2F"/>
    <w:rsid w:val="00AE7E8C"/>
    <w:rsid w:val="00AF0860"/>
    <w:rsid w:val="00B06599"/>
    <w:rsid w:val="00B2022E"/>
    <w:rsid w:val="00B24A34"/>
    <w:rsid w:val="00B37C01"/>
    <w:rsid w:val="00B505DA"/>
    <w:rsid w:val="00B578E4"/>
    <w:rsid w:val="00B61ABD"/>
    <w:rsid w:val="00B72B8A"/>
    <w:rsid w:val="00B73068"/>
    <w:rsid w:val="00B817EF"/>
    <w:rsid w:val="00B8710C"/>
    <w:rsid w:val="00BA19DB"/>
    <w:rsid w:val="00BC7516"/>
    <w:rsid w:val="00BF3C3C"/>
    <w:rsid w:val="00C14A17"/>
    <w:rsid w:val="00C16C01"/>
    <w:rsid w:val="00C17931"/>
    <w:rsid w:val="00C21D15"/>
    <w:rsid w:val="00C557A0"/>
    <w:rsid w:val="00C6256E"/>
    <w:rsid w:val="00C639FA"/>
    <w:rsid w:val="00C87670"/>
    <w:rsid w:val="00CA1D30"/>
    <w:rsid w:val="00CA1E1F"/>
    <w:rsid w:val="00CA7805"/>
    <w:rsid w:val="00CB6D88"/>
    <w:rsid w:val="00CD0D62"/>
    <w:rsid w:val="00D01E44"/>
    <w:rsid w:val="00D1327E"/>
    <w:rsid w:val="00D32C13"/>
    <w:rsid w:val="00D33E4B"/>
    <w:rsid w:val="00D351FA"/>
    <w:rsid w:val="00D35899"/>
    <w:rsid w:val="00D5385F"/>
    <w:rsid w:val="00D61711"/>
    <w:rsid w:val="00D741BD"/>
    <w:rsid w:val="00D84F6A"/>
    <w:rsid w:val="00D854CD"/>
    <w:rsid w:val="00D92080"/>
    <w:rsid w:val="00DB2795"/>
    <w:rsid w:val="00E148AD"/>
    <w:rsid w:val="00E15586"/>
    <w:rsid w:val="00E45D91"/>
    <w:rsid w:val="00E72690"/>
    <w:rsid w:val="00E75C3E"/>
    <w:rsid w:val="00E75D16"/>
    <w:rsid w:val="00EA3CF7"/>
    <w:rsid w:val="00EB6273"/>
    <w:rsid w:val="00EF0F42"/>
    <w:rsid w:val="00F00D5C"/>
    <w:rsid w:val="00F27A30"/>
    <w:rsid w:val="00F33BEA"/>
    <w:rsid w:val="00F33F24"/>
    <w:rsid w:val="00F8471B"/>
    <w:rsid w:val="00F92BF9"/>
    <w:rsid w:val="00F96BDD"/>
    <w:rsid w:val="00FA034A"/>
    <w:rsid w:val="00FA1338"/>
    <w:rsid w:val="00FD4A3E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3443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33"/>
    <w:rPr>
      <w:b/>
      <w:caps/>
      <w:spacing w:val="20"/>
      <w:sz w:val="36"/>
      <w:u w:val="single"/>
    </w:rPr>
  </w:style>
  <w:style w:type="paragraph" w:styleId="a5">
    <w:name w:val="List Paragraph"/>
    <w:basedOn w:val="a"/>
    <w:uiPriority w:val="34"/>
    <w:qFormat/>
    <w:rsid w:val="00C557A0"/>
    <w:pPr>
      <w:ind w:left="720"/>
      <w:contextualSpacing/>
    </w:pPr>
  </w:style>
  <w:style w:type="paragraph" w:styleId="a6">
    <w:name w:val="Normal (Web)"/>
    <w:basedOn w:val="a"/>
    <w:rsid w:val="001231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">
    <w:name w:val="Знак2"/>
    <w:basedOn w:val="a"/>
    <w:rsid w:val="0012317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20">
    <w:name w:val="Знак2"/>
    <w:basedOn w:val="a"/>
    <w:rsid w:val="006F450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2724D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3443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33"/>
    <w:rPr>
      <w:b/>
      <w:caps/>
      <w:spacing w:val="20"/>
      <w:sz w:val="36"/>
      <w:u w:val="single"/>
    </w:rPr>
  </w:style>
  <w:style w:type="paragraph" w:styleId="a5">
    <w:name w:val="List Paragraph"/>
    <w:basedOn w:val="a"/>
    <w:uiPriority w:val="34"/>
    <w:qFormat/>
    <w:rsid w:val="00C557A0"/>
    <w:pPr>
      <w:ind w:left="720"/>
      <w:contextualSpacing/>
    </w:pPr>
  </w:style>
  <w:style w:type="paragraph" w:styleId="a6">
    <w:name w:val="Normal (Web)"/>
    <w:basedOn w:val="a"/>
    <w:rsid w:val="001231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">
    <w:name w:val="Знак2"/>
    <w:basedOn w:val="a"/>
    <w:rsid w:val="0012317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20">
    <w:name w:val="Знак2"/>
    <w:basedOn w:val="a"/>
    <w:rsid w:val="006F450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2724D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2;&#1096;&#1072;\&#1064;&#1040;&#1041;&#1051;&#1054;&#1053;&#106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60AC-02A0-4718-A53F-77EAFFD2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</TotalTime>
  <Pages>6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Links>
    <vt:vector size="6" baseType="variant">
      <vt:variant>
        <vt:i4>73401438</vt:i4>
      </vt:variant>
      <vt:variant>
        <vt:i4>1024</vt:i4>
      </vt:variant>
      <vt:variant>
        <vt:i4>1025</vt:i4>
      </vt:variant>
      <vt:variant>
        <vt:i4>1</vt:i4>
      </vt:variant>
      <vt:variant>
        <vt:lpwstr>Герб_чб1.bmp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admin@npmgktv.ru</cp:lastModifiedBy>
  <cp:revision>2</cp:revision>
  <cp:lastPrinted>2018-05-18T08:10:00Z</cp:lastPrinted>
  <dcterms:created xsi:type="dcterms:W3CDTF">2018-05-22T10:37:00Z</dcterms:created>
  <dcterms:modified xsi:type="dcterms:W3CDTF">2018-05-22T10:37:00Z</dcterms:modified>
</cp:coreProperties>
</file>