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AA" w:rsidRPr="004A0C7C" w:rsidRDefault="002906AA" w:rsidP="00D73C97">
      <w:pPr>
        <w:spacing w:after="0" w:line="240" w:lineRule="auto"/>
        <w:ind w:left="4320"/>
        <w:jc w:val="center"/>
        <w:rPr>
          <w:rFonts w:ascii="Times New Roman" w:hAnsi="Times New Roman" w:cs="Times New Roman"/>
          <w:sz w:val="28"/>
          <w:szCs w:val="28"/>
        </w:rPr>
      </w:pPr>
      <w:r w:rsidRPr="004A0C7C">
        <w:rPr>
          <w:rFonts w:ascii="Times New Roman" w:hAnsi="Times New Roman" w:cs="Times New Roman"/>
          <w:sz w:val="28"/>
          <w:szCs w:val="28"/>
        </w:rPr>
        <w:t xml:space="preserve">Приложение </w:t>
      </w:r>
    </w:p>
    <w:p w:rsidR="002906AA" w:rsidRPr="004A0C7C" w:rsidRDefault="002906AA" w:rsidP="00D73C97">
      <w:pPr>
        <w:spacing w:after="0" w:line="240" w:lineRule="auto"/>
        <w:ind w:left="4320"/>
        <w:jc w:val="center"/>
        <w:rPr>
          <w:rFonts w:ascii="Times New Roman" w:hAnsi="Times New Roman" w:cs="Times New Roman"/>
          <w:sz w:val="28"/>
          <w:szCs w:val="28"/>
        </w:rPr>
      </w:pPr>
      <w:r w:rsidRPr="004A0C7C">
        <w:rPr>
          <w:rFonts w:ascii="Times New Roman" w:hAnsi="Times New Roman" w:cs="Times New Roman"/>
          <w:sz w:val="28"/>
          <w:szCs w:val="28"/>
        </w:rPr>
        <w:t>к постановлению</w:t>
      </w:r>
    </w:p>
    <w:p w:rsidR="002906AA" w:rsidRPr="004A0C7C" w:rsidRDefault="002906AA" w:rsidP="00E87968">
      <w:pPr>
        <w:spacing w:after="0" w:line="240" w:lineRule="auto"/>
        <w:ind w:left="4320"/>
        <w:jc w:val="center"/>
        <w:rPr>
          <w:rFonts w:ascii="Times New Roman" w:hAnsi="Times New Roman" w:cs="Times New Roman"/>
          <w:sz w:val="28"/>
          <w:szCs w:val="28"/>
        </w:rPr>
      </w:pPr>
      <w:r w:rsidRPr="004A0C7C">
        <w:rPr>
          <w:rFonts w:ascii="Times New Roman" w:hAnsi="Times New Roman" w:cs="Times New Roman"/>
          <w:sz w:val="28"/>
          <w:szCs w:val="28"/>
        </w:rPr>
        <w:t>администрации ЗАТО г. Радужный Владимирской области</w:t>
      </w:r>
    </w:p>
    <w:p w:rsidR="002906AA" w:rsidRPr="004A0C7C" w:rsidRDefault="002906AA" w:rsidP="00FA65D1">
      <w:pPr>
        <w:spacing w:after="0" w:line="240" w:lineRule="auto"/>
        <w:ind w:left="4320"/>
        <w:rPr>
          <w:rFonts w:ascii="Times New Roman" w:hAnsi="Times New Roman" w:cs="Times New Roman"/>
          <w:sz w:val="28"/>
          <w:szCs w:val="28"/>
        </w:rPr>
      </w:pPr>
      <w:r>
        <w:rPr>
          <w:rFonts w:ascii="Times New Roman" w:hAnsi="Times New Roman" w:cs="Times New Roman"/>
          <w:sz w:val="28"/>
          <w:szCs w:val="28"/>
        </w:rPr>
        <w:t xml:space="preserve">                    от 12.10.2016  № 1587</w:t>
      </w:r>
      <w:r w:rsidRPr="004A0C7C">
        <w:rPr>
          <w:rFonts w:ascii="Times New Roman" w:hAnsi="Times New Roman" w:cs="Times New Roman"/>
          <w:sz w:val="28"/>
          <w:szCs w:val="28"/>
        </w:rPr>
        <w:t xml:space="preserve"> </w:t>
      </w:r>
    </w:p>
    <w:p w:rsidR="002906AA" w:rsidRPr="004A0C7C" w:rsidRDefault="002906AA" w:rsidP="00D73C97">
      <w:pPr>
        <w:jc w:val="center"/>
        <w:rPr>
          <w:rFonts w:ascii="Times New Roman" w:hAnsi="Times New Roman" w:cs="Times New Roman"/>
          <w:b/>
          <w:bCs/>
          <w:sz w:val="16"/>
          <w:szCs w:val="16"/>
        </w:rPr>
      </w:pPr>
    </w:p>
    <w:p w:rsidR="002906AA" w:rsidRPr="004A0C7C" w:rsidRDefault="002906AA" w:rsidP="00D73C97">
      <w:pPr>
        <w:jc w:val="center"/>
        <w:rPr>
          <w:rFonts w:ascii="Times New Roman" w:hAnsi="Times New Roman" w:cs="Times New Roman"/>
          <w:b/>
          <w:bCs/>
          <w:sz w:val="16"/>
          <w:szCs w:val="16"/>
        </w:rPr>
      </w:pPr>
    </w:p>
    <w:p w:rsidR="002906AA" w:rsidRPr="004A0C7C" w:rsidRDefault="002906AA" w:rsidP="00D73C97">
      <w:pPr>
        <w:jc w:val="center"/>
        <w:rPr>
          <w:rFonts w:ascii="Times New Roman" w:hAnsi="Times New Roman" w:cs="Times New Roman"/>
          <w:sz w:val="28"/>
          <w:szCs w:val="28"/>
        </w:rPr>
      </w:pPr>
    </w:p>
    <w:p w:rsidR="002906AA" w:rsidRPr="004A0C7C" w:rsidRDefault="002906AA" w:rsidP="00D73C97">
      <w:pPr>
        <w:ind w:left="4320"/>
        <w:jc w:val="center"/>
        <w:rPr>
          <w:rFonts w:ascii="Times New Roman" w:hAnsi="Times New Roman" w:cs="Times New Roman"/>
          <w:sz w:val="28"/>
          <w:szCs w:val="28"/>
        </w:rPr>
      </w:pPr>
    </w:p>
    <w:p w:rsidR="002906AA" w:rsidRPr="004A0C7C" w:rsidRDefault="002906AA" w:rsidP="00D73C97">
      <w:pPr>
        <w:rPr>
          <w:rFonts w:ascii="Times New Roman" w:hAnsi="Times New Roman" w:cs="Times New Roman"/>
          <w:sz w:val="28"/>
          <w:szCs w:val="28"/>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МУНИЦИПАЛЬНАЯ ПРОГРАММА</w:t>
      </w:r>
    </w:p>
    <w:p w:rsidR="002906AA" w:rsidRPr="004A0C7C" w:rsidRDefault="002906AA"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«Жилищно-коммунальный комплекс ЗАТО г. Радужный Владимирской области»</w:t>
      </w:r>
    </w:p>
    <w:p w:rsidR="002906AA" w:rsidRPr="004A0C7C" w:rsidRDefault="002906AA"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r w:rsidRPr="004A0C7C">
        <w:rPr>
          <w:rFonts w:ascii="Times New Roman" w:hAnsi="Times New Roman" w:cs="Times New Roman"/>
          <w:sz w:val="32"/>
          <w:szCs w:val="32"/>
        </w:rPr>
        <w:t>г. Радужный</w:t>
      </w:r>
    </w:p>
    <w:p w:rsidR="002906AA" w:rsidRPr="001D4B03" w:rsidRDefault="002906AA" w:rsidP="001D4B03">
      <w:pPr>
        <w:jc w:val="center"/>
        <w:rPr>
          <w:rFonts w:ascii="Times New Roman" w:hAnsi="Times New Roman" w:cs="Times New Roman"/>
          <w:sz w:val="32"/>
          <w:szCs w:val="32"/>
        </w:rPr>
      </w:pPr>
      <w:r w:rsidRPr="004A0C7C">
        <w:rPr>
          <w:rFonts w:ascii="Times New Roman" w:hAnsi="Times New Roman" w:cs="Times New Roman"/>
          <w:sz w:val="32"/>
          <w:szCs w:val="32"/>
        </w:rPr>
        <w:t>2016 г.</w:t>
      </w: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sz w:val="28"/>
          <w:szCs w:val="28"/>
        </w:rPr>
      </w:pP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 xml:space="preserve">Паспорт </w:t>
      </w: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муниципальной программы</w:t>
      </w:r>
    </w:p>
    <w:p w:rsidR="002906AA" w:rsidRPr="00BF1AD9" w:rsidRDefault="002906AA" w:rsidP="001D4B03">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«Жилищно-коммунальный комплекс ЗАТО г. Радужный Владимирской области»</w:t>
      </w:r>
    </w:p>
    <w:tbl>
      <w:tblPr>
        <w:tblpPr w:leftFromText="180" w:rightFromText="180" w:vertAnchor="text" w:horzAnchor="margin" w:tblpXSpec="center" w:tblpY="898"/>
        <w:tblW w:w="9637" w:type="dxa"/>
        <w:tblLayout w:type="fixed"/>
        <w:tblCellMar>
          <w:top w:w="75" w:type="dxa"/>
          <w:left w:w="0" w:type="dxa"/>
          <w:bottom w:w="75" w:type="dxa"/>
          <w:right w:w="0" w:type="dxa"/>
        </w:tblCellMar>
        <w:tblLook w:val="0000"/>
      </w:tblPr>
      <w:tblGrid>
        <w:gridCol w:w="3504"/>
        <w:gridCol w:w="6133"/>
      </w:tblGrid>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муниципальной  программы </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«Жилищно-коммунальный комплекс ЗАТО г. Радужный Владимирской области» (далее по тексту – Программа)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Муниципальное казенное учреждение «Городской комитет муниципального хозяйства ЗАТО г. Радужный Владимирской области» (далее по тексту - МКУ «ГКМХ»                          </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Подпрограммы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1.Подпрограмма «Развитие жилищно-коммунального комплекса ЗАТО г. Радужный Владимирской области» </w:t>
            </w:r>
          </w:p>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реализация государственной тарифной политики, создание комфортных условий проживания граждан</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p>
        </w:tc>
      </w:tr>
      <w:tr w:rsidR="002906AA" w:rsidRPr="004A0C7C">
        <w:trPr>
          <w:trHeight w:val="773"/>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снижения издержек и повышения  качества предоставляемых жилищно-коммунальных услуг </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Доступность для       потребителей товаров и услуг организаций коммунального комплекса; выполнение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tc>
      </w:tr>
      <w:tr w:rsidR="002906AA" w:rsidRPr="004A0C7C">
        <w:trPr>
          <w:trHeight w:val="63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4A0C7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2017  -2019 </w:t>
            </w:r>
            <w:r>
              <w:rPr>
                <w:rFonts w:ascii="Times New Roman" w:hAnsi="Times New Roman" w:cs="Times New Roman"/>
                <w:sz w:val="28"/>
                <w:szCs w:val="28"/>
              </w:rPr>
              <w:t xml:space="preserve"> годы, в том числе: </w:t>
            </w:r>
            <w:r w:rsidRPr="004A0C7C">
              <w:rPr>
                <w:rFonts w:ascii="Times New Roman" w:hAnsi="Times New Roman" w:cs="Times New Roman"/>
                <w:sz w:val="28"/>
                <w:szCs w:val="28"/>
              </w:rPr>
              <w:t>1 этап – 2017 год, 2 этап – 2018 год, 3 этап – 2019 год.</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Объем бюджетных ассигнований программы, в том числе по годам </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программы составляет </w:t>
            </w:r>
            <w:r w:rsidRPr="004A0C7C">
              <w:rPr>
                <w:rFonts w:ascii="Times New Roman" w:hAnsi="Times New Roman" w:cs="Times New Roman"/>
                <w:sz w:val="28"/>
                <w:szCs w:val="28"/>
              </w:rPr>
              <w:t xml:space="preserve">– </w:t>
            </w:r>
          </w:p>
          <w:p w:rsidR="002906AA" w:rsidRPr="004A0C7C" w:rsidRDefault="002906AA" w:rsidP="00010B0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129907,604</w:t>
            </w:r>
            <w:r w:rsidRPr="004A0C7C">
              <w:rPr>
                <w:rFonts w:ascii="Times New Roman" w:hAnsi="Times New Roman" w:cs="Times New Roman"/>
                <w:sz w:val="28"/>
                <w:szCs w:val="28"/>
              </w:rPr>
              <w:t>94 тыс. руб., в том числе</w:t>
            </w:r>
            <w:r>
              <w:rPr>
                <w:rFonts w:ascii="Times New Roman" w:hAnsi="Times New Roman" w:cs="Times New Roman"/>
                <w:sz w:val="28"/>
                <w:szCs w:val="28"/>
              </w:rPr>
              <w:t xml:space="preserve"> по годам</w:t>
            </w:r>
            <w:r w:rsidRPr="004A0C7C">
              <w:rPr>
                <w:rFonts w:ascii="Times New Roman" w:hAnsi="Times New Roman" w:cs="Times New Roman"/>
                <w:sz w:val="28"/>
                <w:szCs w:val="28"/>
              </w:rPr>
              <w:t>:</w:t>
            </w:r>
          </w:p>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2017 год –</w:t>
            </w:r>
            <w:r>
              <w:rPr>
                <w:rFonts w:ascii="Times New Roman" w:hAnsi="Times New Roman" w:cs="Times New Roman"/>
                <w:sz w:val="28"/>
                <w:szCs w:val="28"/>
              </w:rPr>
              <w:t>45895,23447 тыс</w:t>
            </w:r>
            <w:r w:rsidRPr="004A0C7C">
              <w:rPr>
                <w:rFonts w:ascii="Times New Roman" w:hAnsi="Times New Roman" w:cs="Times New Roman"/>
                <w:sz w:val="28"/>
                <w:szCs w:val="28"/>
              </w:rPr>
              <w:t>. руб.</w:t>
            </w:r>
          </w:p>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2018 год –</w:t>
            </w:r>
            <w:r>
              <w:rPr>
                <w:rFonts w:ascii="Times New Roman" w:hAnsi="Times New Roman" w:cs="Times New Roman"/>
                <w:sz w:val="28"/>
                <w:szCs w:val="28"/>
              </w:rPr>
              <w:t xml:space="preserve">42878,1193 </w:t>
            </w:r>
            <w:r w:rsidRPr="004A0C7C">
              <w:rPr>
                <w:rFonts w:ascii="Times New Roman" w:hAnsi="Times New Roman" w:cs="Times New Roman"/>
                <w:sz w:val="28"/>
                <w:szCs w:val="28"/>
              </w:rPr>
              <w:t>тыс. руб.</w:t>
            </w:r>
          </w:p>
          <w:p w:rsidR="002906AA" w:rsidRPr="004A0C7C" w:rsidRDefault="002906AA" w:rsidP="005C5706">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2019  год –</w:t>
            </w:r>
            <w:r>
              <w:rPr>
                <w:rFonts w:ascii="Times New Roman" w:hAnsi="Times New Roman" w:cs="Times New Roman"/>
                <w:sz w:val="28"/>
                <w:szCs w:val="28"/>
              </w:rPr>
              <w:t>41134,25117</w:t>
            </w:r>
            <w:r w:rsidRPr="004A0C7C">
              <w:rPr>
                <w:rFonts w:ascii="Times New Roman" w:hAnsi="Times New Roman" w:cs="Times New Roman"/>
                <w:sz w:val="28"/>
                <w:szCs w:val="28"/>
              </w:rPr>
              <w:t>тыс. руб.</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устойчивое и надежное функционирование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tc>
      </w:tr>
    </w:tbl>
    <w:p w:rsidR="002906AA" w:rsidRPr="004A0C7C" w:rsidRDefault="002906AA" w:rsidP="00D73C97">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Жилищно-коммунальный  комплекс включает в себя широкий круг деятельности по управлению многоотраслевым муниципальным хозяйством  </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7"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w:t>
      </w:r>
      <w:r w:rsidRPr="004A0C7C">
        <w:rPr>
          <w:rFonts w:ascii="Times New Roman" w:hAnsi="Times New Roman" w:cs="Times New Roman"/>
          <w:b/>
          <w:bCs/>
          <w:sz w:val="28"/>
          <w:szCs w:val="28"/>
        </w:rPr>
        <w:t xml:space="preserve"> задачи </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программы, сроки и этапы ее реализации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b/>
          <w:bCs/>
          <w:sz w:val="28"/>
          <w:szCs w:val="28"/>
        </w:rPr>
      </w:pP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Pr="004A0C7C">
        <w:rPr>
          <w:rFonts w:ascii="Times New Roman" w:hAnsi="Times New Roman" w:cs="Times New Roman"/>
          <w:sz w:val="28"/>
          <w:szCs w:val="28"/>
        </w:rPr>
        <w:t xml:space="preserve">обеспечение комплексного развития систем коммунальной          </w:t>
      </w:r>
      <w:r w:rsidRPr="004A0C7C">
        <w:rPr>
          <w:rFonts w:ascii="Times New Roman" w:hAnsi="Times New Roman" w:cs="Times New Roman"/>
          <w:sz w:val="28"/>
          <w:szCs w:val="28"/>
        </w:rPr>
        <w:br/>
        <w:t>инфраструктуры ЗАТО г. Радужный;</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реализация государственной тарифной политики;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комфортных условий проживания граждан.</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организация обеспечения надежного и устойчивого обслуживания потребителей коммунальных услуг.</w:t>
      </w:r>
    </w:p>
    <w:p w:rsidR="002906AA" w:rsidRPr="004A0C7C" w:rsidRDefault="002906AA" w:rsidP="00D73C97">
      <w:pPr>
        <w:spacing w:after="0"/>
        <w:jc w:val="both"/>
        <w:rPr>
          <w:rFonts w:ascii="Times New Roman" w:hAnsi="Times New Roman" w:cs="Times New Roman"/>
          <w:sz w:val="28"/>
          <w:szCs w:val="28"/>
        </w:rPr>
      </w:pPr>
      <w:r w:rsidRPr="004A0C7C">
        <w:rPr>
          <w:rFonts w:ascii="Times New Roman" w:hAnsi="Times New Roman" w:cs="Times New Roman"/>
          <w:sz w:val="28"/>
          <w:szCs w:val="28"/>
        </w:rPr>
        <w:t xml:space="preserve">        -стимулирование собственников жилых помещений многоквартирных домов к объединению в товарищества собственников жилья;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 -развитие конкурентной среды на рынке управления многоквартирными домами.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Владимирской области</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2D3FB7">
      <w:pPr>
        <w:autoSpaceDE w:val="0"/>
        <w:autoSpaceDN w:val="0"/>
        <w:adjustRightInd w:val="0"/>
        <w:spacing w:after="0" w:line="240" w:lineRule="auto"/>
        <w:jc w:val="both"/>
        <w:outlineLvl w:val="1"/>
        <w:rPr>
          <w:rFonts w:ascii="Times New Roman" w:hAnsi="Times New Roman" w:cs="Times New Roman"/>
          <w:sz w:val="28"/>
          <w:szCs w:val="28"/>
        </w:rPr>
      </w:pPr>
      <w:r w:rsidRPr="004A0C7C">
        <w:rPr>
          <w:rFonts w:ascii="Times New Roman" w:hAnsi="Times New Roman" w:cs="Times New Roman"/>
          <w:sz w:val="28"/>
          <w:szCs w:val="28"/>
        </w:rPr>
        <w:t xml:space="preserve">       Целевые показатели (индикаторы), критерии оценки программы опр</w:t>
      </w:r>
      <w:r>
        <w:rPr>
          <w:rFonts w:ascii="Times New Roman" w:hAnsi="Times New Roman" w:cs="Times New Roman"/>
          <w:sz w:val="28"/>
          <w:szCs w:val="28"/>
        </w:rPr>
        <w:t xml:space="preserve">еделены в разделе 2. </w:t>
      </w:r>
      <w:r w:rsidRPr="004D11DE">
        <w:rPr>
          <w:rFonts w:ascii="Times New Roman" w:hAnsi="Times New Roman" w:cs="Times New Roman"/>
          <w:sz w:val="28"/>
          <w:szCs w:val="28"/>
        </w:rPr>
        <w:t>«</w:t>
      </w:r>
      <w:r>
        <w:rPr>
          <w:rFonts w:ascii="Times New Roman" w:hAnsi="Times New Roman" w:cs="Times New Roman"/>
          <w:sz w:val="28"/>
          <w:szCs w:val="28"/>
        </w:rPr>
        <w:t>Основные цели,</w:t>
      </w:r>
      <w:r w:rsidRPr="004D11DE">
        <w:rPr>
          <w:rFonts w:ascii="Times New Roman" w:hAnsi="Times New Roman" w:cs="Times New Roman"/>
          <w:sz w:val="28"/>
          <w:szCs w:val="28"/>
        </w:rPr>
        <w:t xml:space="preserve"> задачи</w:t>
      </w:r>
      <w:r>
        <w:rPr>
          <w:rFonts w:ascii="Times New Roman" w:hAnsi="Times New Roman" w:cs="Times New Roman"/>
          <w:sz w:val="28"/>
          <w:szCs w:val="28"/>
        </w:rPr>
        <w:t xml:space="preserve"> и </w:t>
      </w:r>
      <w:r w:rsidRPr="004D11DE">
        <w:rPr>
          <w:rFonts w:ascii="Times New Roman" w:hAnsi="Times New Roman" w:cs="Times New Roman"/>
          <w:sz w:val="28"/>
          <w:szCs w:val="28"/>
        </w:rPr>
        <w:t>показатели (индикаторы) их достижения, основные ожидаемые конечные результаты подпрограммы, сроки</w:t>
      </w:r>
      <w:r w:rsidRPr="004A0C7C">
        <w:rPr>
          <w:rFonts w:ascii="Times New Roman" w:hAnsi="Times New Roman" w:cs="Times New Roman"/>
          <w:sz w:val="28"/>
          <w:szCs w:val="28"/>
        </w:rPr>
        <w:t xml:space="preserve"> и этапы ее реализации» подпрограмм.</w:t>
      </w:r>
    </w:p>
    <w:p w:rsidR="002906AA" w:rsidRPr="004A0C7C" w:rsidRDefault="002906AA" w:rsidP="002D3FB7">
      <w:pPr>
        <w:autoSpaceDE w:val="0"/>
        <w:autoSpaceDN w:val="0"/>
        <w:adjustRightInd w:val="0"/>
        <w:spacing w:after="0" w:line="240" w:lineRule="auto"/>
        <w:jc w:val="both"/>
        <w:rPr>
          <w:rFonts w:ascii="Times New Roman" w:hAnsi="Times New Roman" w:cs="Times New Roman"/>
          <w:sz w:val="28"/>
          <w:szCs w:val="28"/>
        </w:rPr>
      </w:pPr>
    </w:p>
    <w:p w:rsidR="002906AA"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программы 2017-2019 годы: 1 этап – 2017 год,                        2 этап – 2018 год, 3 этап – 2019 год</w:t>
      </w:r>
      <w:r>
        <w:rPr>
          <w:rFonts w:ascii="Times New Roman" w:hAnsi="Times New Roman" w:cs="Times New Roman"/>
          <w:sz w:val="28"/>
          <w:szCs w:val="28"/>
        </w:rPr>
        <w:t>.</w:t>
      </w:r>
    </w:p>
    <w:p w:rsidR="002906AA" w:rsidRPr="00981AE9"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4A0C7C">
      <w:pPr>
        <w:adjustRightInd w:val="0"/>
        <w:spacing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программы</w:t>
      </w:r>
    </w:p>
    <w:tbl>
      <w:tblPr>
        <w:tblpPr w:leftFromText="180" w:rightFromText="180" w:vertAnchor="text" w:horzAnchor="margin" w:tblpX="40" w:tblpY="135"/>
        <w:tblOverlap w:val="never"/>
        <w:tblW w:w="9748" w:type="dxa"/>
        <w:tblLayout w:type="fixed"/>
        <w:tblLook w:val="00A0"/>
      </w:tblPr>
      <w:tblGrid>
        <w:gridCol w:w="459"/>
        <w:gridCol w:w="1474"/>
        <w:gridCol w:w="1010"/>
        <w:gridCol w:w="1688"/>
        <w:gridCol w:w="864"/>
        <w:gridCol w:w="1417"/>
        <w:gridCol w:w="1418"/>
        <w:gridCol w:w="567"/>
        <w:gridCol w:w="851"/>
      </w:tblGrid>
      <w:tr w:rsidR="002906AA" w:rsidRPr="004A0C7C">
        <w:trPr>
          <w:trHeight w:val="200"/>
        </w:trPr>
        <w:tc>
          <w:tcPr>
            <w:tcW w:w="459"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п/п</w:t>
            </w: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rPr>
                <w:rFonts w:ascii="Times New Roman" w:hAnsi="Times New Roman" w:cs="Times New Roman"/>
                <w:b/>
                <w:bCs/>
                <w:sz w:val="18"/>
                <w:szCs w:val="18"/>
              </w:rPr>
            </w:pPr>
            <w:r w:rsidRPr="004A0C7C">
              <w:rPr>
                <w:rFonts w:ascii="Times New Roman" w:hAnsi="Times New Roman" w:cs="Times New Roman"/>
                <w:b/>
                <w:bCs/>
                <w:sz w:val="18"/>
                <w:szCs w:val="18"/>
              </w:rPr>
              <w:t>Наименование</w:t>
            </w:r>
            <w:r w:rsidRPr="004A0C7C">
              <w:rPr>
                <w:rFonts w:ascii="Times New Roman" w:hAnsi="Times New Roman" w:cs="Times New Roman"/>
                <w:sz w:val="18"/>
                <w:szCs w:val="18"/>
              </w:rPr>
              <w:t xml:space="preserve"> программы, </w:t>
            </w:r>
            <w:r w:rsidRPr="004A0C7C">
              <w:rPr>
                <w:rFonts w:ascii="Times New Roman" w:hAnsi="Times New Roman" w:cs="Times New Roman"/>
                <w:b/>
                <w:bCs/>
                <w:sz w:val="18"/>
                <w:szCs w:val="18"/>
              </w:rPr>
              <w:t>под программы</w:t>
            </w:r>
          </w:p>
        </w:tc>
        <w:tc>
          <w:tcPr>
            <w:tcW w:w="1010"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 xml:space="preserve">Срок </w:t>
            </w:r>
          </w:p>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Исполнения, (года)</w:t>
            </w:r>
          </w:p>
        </w:tc>
        <w:tc>
          <w:tcPr>
            <w:tcW w:w="1688"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Объем финансирования</w:t>
            </w:r>
          </w:p>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(тыс. руб.)</w:t>
            </w:r>
          </w:p>
        </w:tc>
        <w:tc>
          <w:tcPr>
            <w:tcW w:w="3699" w:type="dxa"/>
            <w:gridSpan w:val="3"/>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center"/>
              <w:rPr>
                <w:rFonts w:ascii="Times New Roman" w:hAnsi="Times New Roman" w:cs="Times New Roman"/>
                <w:b/>
                <w:bCs/>
                <w:sz w:val="18"/>
                <w:szCs w:val="18"/>
              </w:rPr>
            </w:pPr>
            <w:r w:rsidRPr="004A0C7C">
              <w:rPr>
                <w:rFonts w:ascii="Times New Roman" w:hAnsi="Times New Roman" w:cs="Times New Roman"/>
                <w:b/>
                <w:bCs/>
                <w:sz w:val="18"/>
                <w:szCs w:val="18"/>
              </w:rPr>
              <w:t>В том числе:</w:t>
            </w:r>
          </w:p>
        </w:tc>
        <w:tc>
          <w:tcPr>
            <w:tcW w:w="567" w:type="dxa"/>
            <w:vMerge w:val="restart"/>
            <w:tcBorders>
              <w:top w:val="single" w:sz="4" w:space="0" w:color="auto"/>
              <w:left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Внебюджетные средства</w:t>
            </w:r>
          </w:p>
        </w:tc>
        <w:tc>
          <w:tcPr>
            <w:tcW w:w="85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Исполнители, соисполнители</w:t>
            </w:r>
          </w:p>
        </w:tc>
      </w:tr>
      <w:tr w:rsidR="002906AA" w:rsidRPr="004A0C7C">
        <w:trPr>
          <w:trHeight w:val="268"/>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010"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688"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86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rPr>
                <w:rFonts w:ascii="Times New Roman" w:hAnsi="Times New Roman" w:cs="Times New Roman"/>
                <w:sz w:val="18"/>
                <w:szCs w:val="18"/>
              </w:rPr>
            </w:pPr>
            <w:r w:rsidRPr="004A0C7C">
              <w:rPr>
                <w:rFonts w:ascii="Times New Roman" w:hAnsi="Times New Roman" w:cs="Times New Roman"/>
                <w:sz w:val="18"/>
                <w:szCs w:val="18"/>
              </w:rPr>
              <w:t>Субвенции</w:t>
            </w:r>
          </w:p>
        </w:tc>
        <w:tc>
          <w:tcPr>
            <w:tcW w:w="2835" w:type="dxa"/>
            <w:gridSpan w:val="2"/>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center"/>
              <w:rPr>
                <w:rFonts w:ascii="Times New Roman" w:hAnsi="Times New Roman" w:cs="Times New Roman"/>
                <w:sz w:val="18"/>
                <w:szCs w:val="18"/>
              </w:rPr>
            </w:pPr>
            <w:r w:rsidRPr="004A0C7C">
              <w:rPr>
                <w:rFonts w:ascii="Times New Roman" w:hAnsi="Times New Roman" w:cs="Times New Roman"/>
                <w:sz w:val="18"/>
                <w:szCs w:val="18"/>
              </w:rPr>
              <w:t>Собственных доходов:</w:t>
            </w:r>
          </w:p>
        </w:tc>
        <w:tc>
          <w:tcPr>
            <w:tcW w:w="567" w:type="dxa"/>
            <w:vMerge/>
            <w:tcBorders>
              <w:left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r>
      <w:tr w:rsidR="002906AA" w:rsidRPr="004A0C7C">
        <w:trPr>
          <w:trHeight w:val="335"/>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010"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688"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Субсидии,</w:t>
            </w:r>
          </w:p>
          <w:p w:rsidR="002906AA" w:rsidRPr="004A0C7C" w:rsidRDefault="002906AA" w:rsidP="0085702B">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 xml:space="preserve">иные межбюджетные </w:t>
            </w:r>
          </w:p>
          <w:p w:rsidR="002906AA" w:rsidRPr="004A0C7C" w:rsidRDefault="002906AA" w:rsidP="0085702B">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трансферты</w:t>
            </w: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Другие собственные доходы</w:t>
            </w:r>
          </w:p>
        </w:tc>
        <w:tc>
          <w:tcPr>
            <w:tcW w:w="567" w:type="dxa"/>
            <w:vMerge/>
            <w:tcBorders>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spacing w:after="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3</w:t>
            </w:r>
          </w:p>
        </w:tc>
        <w:tc>
          <w:tcPr>
            <w:tcW w:w="1688"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85702B">
            <w:pPr>
              <w:widowControl w:val="0"/>
              <w:jc w:val="center"/>
              <w:rPr>
                <w:rFonts w:ascii="Times New Roman" w:hAnsi="Times New Roman" w:cs="Times New Roman"/>
                <w:sz w:val="20"/>
                <w:szCs w:val="20"/>
              </w:rPr>
            </w:pPr>
            <w:r w:rsidRPr="004A0C7C">
              <w:rPr>
                <w:rFonts w:ascii="Times New Roman" w:hAnsi="Times New Roman" w:cs="Times New Roman"/>
                <w:sz w:val="20"/>
                <w:szCs w:val="20"/>
              </w:rPr>
              <w:t>8</w:t>
            </w: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20"/>
                <w:szCs w:val="20"/>
              </w:rPr>
            </w:pPr>
            <w:r w:rsidRPr="004A0C7C">
              <w:rPr>
                <w:rFonts w:ascii="Times New Roman" w:hAnsi="Times New Roman" w:cs="Times New Roman"/>
                <w:sz w:val="20"/>
                <w:szCs w:val="20"/>
              </w:rPr>
              <w:t>Программа «Жилищно-коммунальный комплекс ЗАТО г. Радужный Владимирской области»</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85702B">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Всего </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129907,60494</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129907,60494</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В том числе по годам</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45895,23447</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45895,23447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2018</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42878,11930</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42878,11930</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41134,25117</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41134,25117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9D552F">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подпрограмма </w:t>
            </w:r>
            <w:r w:rsidRPr="004A0C7C">
              <w:rPr>
                <w:rFonts w:ascii="Times New Roman" w:hAnsi="Times New Roman" w:cs="Times New Roman"/>
                <w:sz w:val="28"/>
                <w:szCs w:val="28"/>
              </w:rPr>
              <w:t xml:space="preserve"> «</w:t>
            </w:r>
            <w:r w:rsidRPr="004A0C7C">
              <w:rPr>
                <w:rFonts w:ascii="Times New Roman" w:hAnsi="Times New Roman" w:cs="Times New Roman"/>
              </w:rPr>
              <w:t>Развитие жилищно-коммунального комплекса ЗАТО г. Радужный Владимирской области»</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Всего:</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129530,62194</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129530,62194</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В том числе по годам</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45518,25147</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45518,25147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2018</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42878,1193</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42878,1193</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41134,25117</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41134,25117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20"/>
                <w:szCs w:val="20"/>
              </w:rPr>
            </w:pPr>
            <w:r w:rsidRPr="004A0C7C">
              <w:rPr>
                <w:rFonts w:ascii="Times New Roman" w:hAnsi="Times New Roman" w:cs="Times New Roman"/>
                <w:sz w:val="20"/>
                <w:szCs w:val="20"/>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0"/>
                <w:szCs w:val="20"/>
              </w:rPr>
              <w:t xml:space="preserve"> Владимирской области</w:t>
            </w:r>
            <w:r w:rsidRPr="004A0C7C">
              <w:rPr>
                <w:rFonts w:ascii="Times New Roman" w:hAnsi="Times New Roman" w:cs="Times New Roman"/>
                <w:sz w:val="20"/>
                <w:szCs w:val="20"/>
              </w:rPr>
              <w:t>»</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Всего:</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376,983</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376,983</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В том числе по годам</w:t>
            </w: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376,983</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376,983</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2018</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0</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2019</w:t>
            </w:r>
          </w:p>
        </w:tc>
        <w:tc>
          <w:tcPr>
            <w:tcW w:w="168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0</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r w:rsidRPr="004A0C7C">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4A0C7C">
            <w:pPr>
              <w:widowControl w:val="0"/>
              <w:jc w:val="both"/>
              <w:rPr>
                <w:rFonts w:ascii="Times New Roman" w:hAnsi="Times New Roman" w:cs="Times New Roman"/>
                <w:sz w:val="18"/>
                <w:szCs w:val="18"/>
              </w:rPr>
            </w:pPr>
          </w:p>
        </w:tc>
      </w:tr>
    </w:tbl>
    <w:p w:rsidR="002906AA" w:rsidRPr="004A0C7C" w:rsidRDefault="002906AA" w:rsidP="0085702B">
      <w:pPr>
        <w:adjustRightInd w:val="0"/>
        <w:spacing w:after="0" w:line="240" w:lineRule="auto"/>
        <w:outlineLvl w:val="1"/>
        <w:rPr>
          <w:rFonts w:ascii="Times New Roman" w:hAnsi="Times New Roman" w:cs="Times New Roman"/>
          <w:b/>
          <w:bCs/>
          <w:sz w:val="28"/>
          <w:szCs w:val="28"/>
        </w:rPr>
      </w:pPr>
    </w:p>
    <w:p w:rsidR="002906AA" w:rsidRPr="004A0C7C" w:rsidRDefault="002906AA" w:rsidP="00BD7343">
      <w:pPr>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4. Мероприятия муниципальной программы</w:t>
      </w:r>
    </w:p>
    <w:p w:rsidR="002906AA" w:rsidRPr="004A0C7C" w:rsidRDefault="002906AA" w:rsidP="00BD7343">
      <w:pPr>
        <w:adjustRightInd w:val="0"/>
        <w:spacing w:after="0" w:line="240" w:lineRule="auto"/>
        <w:ind w:left="360"/>
        <w:jc w:val="center"/>
        <w:outlineLvl w:val="1"/>
        <w:rPr>
          <w:rFonts w:ascii="Times New Roman" w:hAnsi="Times New Roman" w:cs="Times New Roman"/>
          <w:sz w:val="28"/>
          <w:szCs w:val="28"/>
        </w:rPr>
      </w:pPr>
    </w:p>
    <w:p w:rsidR="002906AA" w:rsidRPr="004A0C7C" w:rsidRDefault="002906AA" w:rsidP="00304CAF">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муниципальной программы представлен в приложениях к подпрограммам.</w:t>
      </w:r>
    </w:p>
    <w:p w:rsidR="002906AA" w:rsidRPr="004A0C7C" w:rsidRDefault="002906AA" w:rsidP="00304CAF">
      <w:pPr>
        <w:adjustRightInd w:val="0"/>
        <w:ind w:firstLine="709"/>
        <w:jc w:val="both"/>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Pr="004A0C7C"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BF1AD9"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«Развитие жилищно-коммунального комплекса ЗАТО г. Радужный Владимирской области»</w:t>
      </w:r>
    </w:p>
    <w:tbl>
      <w:tblPr>
        <w:tblpPr w:leftFromText="180" w:rightFromText="180" w:vertAnchor="text" w:horzAnchor="margin" w:tblpXSpec="center" w:tblpY="898"/>
        <w:tblW w:w="0" w:type="auto"/>
        <w:tblCellMar>
          <w:top w:w="75" w:type="dxa"/>
          <w:left w:w="0" w:type="dxa"/>
          <w:bottom w:w="75" w:type="dxa"/>
          <w:right w:w="0" w:type="dxa"/>
        </w:tblCellMar>
        <w:tblLook w:val="0000"/>
      </w:tblPr>
      <w:tblGrid>
        <w:gridCol w:w="3158"/>
        <w:gridCol w:w="6360"/>
      </w:tblGrid>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85702B">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«Развитие жилищно-коммунального комплекса ЗАТО г. Радужный Владимирской области»</w:t>
            </w:r>
          </w:p>
        </w:tc>
      </w:tr>
      <w:tr w:rsidR="002906AA" w:rsidRPr="004A0C7C">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МКУ «ГКМХ»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реализация государственной тарифной политики, создание комфортных условий проживания граждан</w:t>
            </w:r>
          </w:p>
        </w:tc>
      </w:tr>
      <w:tr w:rsidR="002906AA" w:rsidRPr="004A0C7C">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снижения издержек и повышения  </w:t>
            </w:r>
            <w:r w:rsidRPr="004A0C7C">
              <w:rPr>
                <w:rFonts w:ascii="Times New Roman" w:hAnsi="Times New Roman" w:cs="Times New Roman"/>
                <w:sz w:val="28"/>
                <w:szCs w:val="28"/>
              </w:rPr>
              <w:br/>
              <w:t xml:space="preserve">качества предоставляемых жилищно-коммунальных услуг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Снижение уровня износа объектов коммунальной          </w:t>
            </w:r>
            <w:r w:rsidRPr="004A0C7C">
              <w:rPr>
                <w:rFonts w:ascii="Times New Roman" w:hAnsi="Times New Roman" w:cs="Times New Roman"/>
                <w:sz w:val="28"/>
                <w:szCs w:val="28"/>
              </w:rPr>
              <w:br/>
              <w:t xml:space="preserve">инфраструктуры до 50 процентов; доступность для       </w:t>
            </w:r>
            <w:r w:rsidRPr="004A0C7C">
              <w:rPr>
                <w:rFonts w:ascii="Times New Roman" w:hAnsi="Times New Roman" w:cs="Times New Roman"/>
                <w:sz w:val="28"/>
                <w:szCs w:val="28"/>
              </w:rPr>
              <w:br/>
              <w:t xml:space="preserve">потребителей товаров и услуг организаций коммунального комплекса                                             </w:t>
            </w:r>
          </w:p>
        </w:tc>
      </w:tr>
      <w:tr w:rsidR="002906AA" w:rsidRPr="004A0C7C">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2017  -2019 </w:t>
            </w:r>
            <w:r>
              <w:rPr>
                <w:rFonts w:ascii="Times New Roman" w:hAnsi="Times New Roman" w:cs="Times New Roman"/>
                <w:sz w:val="28"/>
                <w:szCs w:val="28"/>
              </w:rPr>
              <w:t xml:space="preserve"> годы, в том числе: </w:t>
            </w:r>
            <w:r w:rsidRPr="004A0C7C">
              <w:rPr>
                <w:rFonts w:ascii="Times New Roman" w:hAnsi="Times New Roman" w:cs="Times New Roman"/>
                <w:sz w:val="28"/>
                <w:szCs w:val="28"/>
              </w:rPr>
              <w:t>1 этап – 2017 год, 2 этап – 2018 год, 3 этап – 2019 год.</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981AE9">
              <w:rPr>
                <w:rFonts w:ascii="Times New Roman" w:hAnsi="Times New Roman" w:cs="Times New Roman"/>
                <w:kern w:val="2"/>
                <w:sz w:val="28"/>
                <w:szCs w:val="28"/>
              </w:rPr>
              <w:t>Объем финансирования программы</w:t>
            </w:r>
            <w:r>
              <w:rPr>
                <w:rFonts w:ascii="Times New Roman" w:hAnsi="Times New Roman" w:cs="Times New Roman"/>
                <w:kern w:val="2"/>
                <w:sz w:val="28"/>
                <w:szCs w:val="28"/>
              </w:rPr>
              <w:t xml:space="preserve"> составляет</w:t>
            </w:r>
            <w:r w:rsidRPr="00981AE9">
              <w:rPr>
                <w:rFonts w:ascii="Times New Roman" w:hAnsi="Times New Roman" w:cs="Times New Roman"/>
                <w:sz w:val="28"/>
                <w:szCs w:val="28"/>
              </w:rPr>
              <w:t>–129530,62194 тыс. руб., в том</w:t>
            </w:r>
            <w:r w:rsidRPr="004A0C7C">
              <w:rPr>
                <w:rFonts w:ascii="Times New Roman" w:hAnsi="Times New Roman" w:cs="Times New Roman"/>
                <w:sz w:val="28"/>
                <w:szCs w:val="28"/>
              </w:rPr>
              <w:t xml:space="preserve"> числе</w:t>
            </w:r>
            <w:r>
              <w:rPr>
                <w:rFonts w:ascii="Times New Roman" w:hAnsi="Times New Roman" w:cs="Times New Roman"/>
                <w:sz w:val="28"/>
                <w:szCs w:val="28"/>
              </w:rPr>
              <w:t xml:space="preserve"> по годам:</w:t>
            </w:r>
          </w:p>
          <w:p w:rsidR="002906AA" w:rsidRPr="004A0C7C"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2017 год –</w:t>
            </w:r>
            <w:r>
              <w:rPr>
                <w:rFonts w:ascii="Times New Roman" w:hAnsi="Times New Roman" w:cs="Times New Roman"/>
                <w:sz w:val="28"/>
                <w:szCs w:val="28"/>
              </w:rPr>
              <w:t>45518,25147</w:t>
            </w:r>
            <w:r w:rsidRPr="004A0C7C">
              <w:rPr>
                <w:rFonts w:ascii="Times New Roman" w:hAnsi="Times New Roman" w:cs="Times New Roman"/>
                <w:sz w:val="28"/>
                <w:szCs w:val="28"/>
              </w:rPr>
              <w:t>тыс. руб.</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2018 год –</w:t>
            </w:r>
            <w:r>
              <w:rPr>
                <w:rFonts w:ascii="Times New Roman" w:hAnsi="Times New Roman" w:cs="Times New Roman"/>
                <w:sz w:val="28"/>
                <w:szCs w:val="28"/>
              </w:rPr>
              <w:t xml:space="preserve">42878,1193 </w:t>
            </w:r>
            <w:r w:rsidRPr="004A0C7C">
              <w:rPr>
                <w:rFonts w:ascii="Times New Roman" w:hAnsi="Times New Roman" w:cs="Times New Roman"/>
                <w:sz w:val="28"/>
                <w:szCs w:val="28"/>
              </w:rPr>
              <w:t>тыс. руб.</w:t>
            </w:r>
          </w:p>
          <w:p w:rsidR="002906AA" w:rsidRPr="004A0C7C" w:rsidRDefault="002906AA" w:rsidP="005C5706">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2019  год –</w:t>
            </w:r>
            <w:r>
              <w:rPr>
                <w:rFonts w:ascii="Times New Roman" w:hAnsi="Times New Roman" w:cs="Times New Roman"/>
                <w:sz w:val="28"/>
                <w:szCs w:val="28"/>
              </w:rPr>
              <w:t xml:space="preserve">41134,25117 </w:t>
            </w:r>
            <w:r w:rsidRPr="004A0C7C">
              <w:rPr>
                <w:rFonts w:ascii="Times New Roman" w:hAnsi="Times New Roman" w:cs="Times New Roman"/>
                <w:sz w:val="28"/>
                <w:szCs w:val="28"/>
              </w:rPr>
              <w:t>тыс. руб.</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 повышение качества и доступности предоставляемых жилищных и коммунальных   услуг                                                 </w:t>
            </w:r>
          </w:p>
        </w:tc>
      </w:tr>
    </w:tbl>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906AA" w:rsidRPr="004A0C7C" w:rsidRDefault="002906AA" w:rsidP="002D3FB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2906AA" w:rsidRPr="004A0C7C" w:rsidRDefault="002906AA" w:rsidP="002D3FB7">
      <w:pPr>
        <w:spacing w:after="0" w:line="240" w:lineRule="auto"/>
        <w:jc w:val="both"/>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r>
        <w:rPr>
          <w:rFonts w:ascii="Times New Roman" w:hAnsi="Times New Roman" w:cs="Times New Roman"/>
          <w:sz w:val="28"/>
          <w:szCs w:val="28"/>
        </w:rPr>
        <w:t>.</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коммунальной инфраструктуры до 50 процентов,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2.Основные цели, </w:t>
      </w:r>
      <w:r w:rsidRPr="004A0C7C">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подпрограммы: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Pr="004A0C7C">
        <w:rPr>
          <w:rFonts w:ascii="Times New Roman" w:hAnsi="Times New Roman" w:cs="Times New Roman"/>
          <w:sz w:val="28"/>
          <w:szCs w:val="28"/>
        </w:rPr>
        <w:t xml:space="preserve">обеспечение комплексного развития систем коммунальной          </w:t>
      </w:r>
      <w:r w:rsidRPr="004A0C7C">
        <w:rPr>
          <w:rFonts w:ascii="Times New Roman" w:hAnsi="Times New Roman" w:cs="Times New Roman"/>
          <w:sz w:val="28"/>
          <w:szCs w:val="28"/>
        </w:rPr>
        <w:br/>
        <w:t>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реализация государственной тарифной политики;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комфортных условий проживания граждан.</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уменьшение тарифной нагрузки для населения;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условий для снижения издержек и повышения качества</w:t>
      </w:r>
      <w:r w:rsidRPr="004A0C7C">
        <w:rPr>
          <w:rFonts w:ascii="Times New Roman" w:hAnsi="Times New Roman" w:cs="Times New Roman"/>
          <w:sz w:val="28"/>
          <w:szCs w:val="28"/>
        </w:rPr>
        <w:br/>
        <w:t>предоставляемых жилищно-коммунальных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Основными целевыми показателями (индикаторами) реализации муниципальной программы являются: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rPr>
      </w:pPr>
      <w:r w:rsidRPr="004A0C7C">
        <w:rPr>
          <w:rFonts w:ascii="Times New Roman" w:hAnsi="Times New Roman" w:cs="Times New Roman"/>
          <w:sz w:val="28"/>
          <w:szCs w:val="28"/>
        </w:rPr>
        <w:t>- доля населения, имеющего доступ к услугам централизованных систем коммунальной инфраструктуры;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Pr="004A0C7C">
        <w:rPr>
          <w:rFonts w:ascii="Times New Roman" w:hAnsi="Times New Roman" w:cs="Times New Roman"/>
          <w:sz w:val="28"/>
          <w:szCs w:val="28"/>
        </w:rPr>
        <w:t>доля тепловой энергии, расчеты за которую осуществляются  с использованием общедомовых приборов учета;</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0"/>
          <w:szCs w:val="20"/>
        </w:rPr>
        <w:t>-</w:t>
      </w:r>
      <w:r w:rsidRPr="004A0C7C">
        <w:rPr>
          <w:rFonts w:ascii="Times New Roman" w:hAnsi="Times New Roman" w:cs="Times New Roman"/>
          <w:sz w:val="28"/>
          <w:szCs w:val="28"/>
        </w:rPr>
        <w:t>доля холодной и горячей воды, расчеты за которую осуществляются  с использованием общедомовых приборов учета  (ОДПУ);</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0"/>
          <w:szCs w:val="20"/>
        </w:rPr>
        <w:t xml:space="preserve">- </w:t>
      </w:r>
      <w:r w:rsidRPr="004A0C7C">
        <w:rPr>
          <w:rFonts w:ascii="Times New Roman" w:hAnsi="Times New Roman" w:cs="Times New Roman"/>
          <w:sz w:val="28"/>
          <w:szCs w:val="28"/>
        </w:rPr>
        <w:t>доля электрической энергии, расчеты за которую осуществляются  с использованием общедомовых приборов учета  (ОДПУ);</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соответствие изменения размера вносимой гражданами платы за коммунальные услуги утвержденному предельному (максимальному) индексу  постановлением Губернатора Владимирской области на очередной год, разница между утвержденным индексом и фактическим изменением, отклонение</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 xml:space="preserve">Владимирской области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Default="002906AA" w:rsidP="00C43853">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pStyle w:val="PlainText"/>
        <w:tabs>
          <w:tab w:val="left" w:pos="318"/>
        </w:tabs>
        <w:ind w:left="-142" w:right="-142"/>
        <w:jc w:val="center"/>
        <w:rPr>
          <w:rFonts w:ascii="Times New Roman" w:hAnsi="Times New Roman" w:cs="Times New Roman"/>
          <w:color w:val="000000"/>
          <w:sz w:val="25"/>
          <w:szCs w:val="25"/>
        </w:rPr>
      </w:pPr>
      <w:r w:rsidRPr="00D16824">
        <w:rPr>
          <w:rFonts w:ascii="Times New Roman" w:hAnsi="Times New Roman" w:cs="Times New Roman"/>
          <w:color w:val="000000"/>
          <w:sz w:val="28"/>
          <w:szCs w:val="28"/>
        </w:rPr>
        <w:t>Целевые показатели (индикаторы)  подпрограммы</w:t>
      </w:r>
      <w:r w:rsidRPr="004A0C7C">
        <w:rPr>
          <w:rFonts w:ascii="Times New Roman" w:hAnsi="Times New Roman" w:cs="Times New Roman"/>
          <w:color w:val="000000"/>
          <w:sz w:val="25"/>
          <w:szCs w:val="25"/>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2624"/>
        <w:gridCol w:w="1049"/>
        <w:gridCol w:w="1326"/>
        <w:gridCol w:w="1277"/>
        <w:gridCol w:w="923"/>
        <w:gridCol w:w="908"/>
        <w:gridCol w:w="860"/>
      </w:tblGrid>
      <w:tr w:rsidR="002906AA" w:rsidRPr="004A0C7C">
        <w:tc>
          <w:tcPr>
            <w:tcW w:w="603"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 п/п</w:t>
            </w:r>
          </w:p>
        </w:tc>
        <w:tc>
          <w:tcPr>
            <w:tcW w:w="2624"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Показатели (индикаторы)</w:t>
            </w:r>
          </w:p>
        </w:tc>
        <w:tc>
          <w:tcPr>
            <w:tcW w:w="1049"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Ед.изм.</w:t>
            </w:r>
          </w:p>
        </w:tc>
        <w:tc>
          <w:tcPr>
            <w:tcW w:w="5294" w:type="dxa"/>
            <w:gridSpan w:val="5"/>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Значение показателя (идикатора)</w:t>
            </w:r>
          </w:p>
        </w:tc>
      </w:tr>
      <w:tr w:rsidR="002906AA" w:rsidRPr="004A0C7C">
        <w:tc>
          <w:tcPr>
            <w:tcW w:w="603" w:type="dxa"/>
            <w:vMerge/>
          </w:tcPr>
          <w:p w:rsidR="002906AA" w:rsidRPr="004A0C7C" w:rsidRDefault="002906AA" w:rsidP="00C43853">
            <w:pPr>
              <w:ind w:right="-7"/>
              <w:jc w:val="center"/>
              <w:rPr>
                <w:rFonts w:ascii="Times New Roman" w:hAnsi="Times New Roman" w:cs="Times New Roman"/>
                <w:sz w:val="24"/>
                <w:szCs w:val="24"/>
              </w:rPr>
            </w:pPr>
          </w:p>
        </w:tc>
        <w:tc>
          <w:tcPr>
            <w:tcW w:w="2624" w:type="dxa"/>
            <w:vMerge/>
          </w:tcPr>
          <w:p w:rsidR="002906AA" w:rsidRPr="004A0C7C" w:rsidRDefault="002906AA" w:rsidP="00C43853">
            <w:pPr>
              <w:ind w:right="-7"/>
              <w:jc w:val="center"/>
              <w:rPr>
                <w:rFonts w:ascii="Times New Roman" w:hAnsi="Times New Roman" w:cs="Times New Roman"/>
                <w:sz w:val="24"/>
                <w:szCs w:val="24"/>
              </w:rPr>
            </w:pPr>
          </w:p>
        </w:tc>
        <w:tc>
          <w:tcPr>
            <w:tcW w:w="1049" w:type="dxa"/>
            <w:vMerge/>
          </w:tcPr>
          <w:p w:rsidR="002906AA" w:rsidRPr="004A0C7C" w:rsidRDefault="002906AA" w:rsidP="00C43853">
            <w:pPr>
              <w:ind w:right="-7"/>
              <w:jc w:val="center"/>
              <w:rPr>
                <w:rFonts w:ascii="Times New Roman" w:hAnsi="Times New Roman" w:cs="Times New Roman"/>
                <w:sz w:val="24"/>
                <w:szCs w:val="24"/>
              </w:rPr>
            </w:pP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Отчетный год</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Текущий год</w:t>
            </w:r>
          </w:p>
        </w:tc>
        <w:tc>
          <w:tcPr>
            <w:tcW w:w="2691" w:type="dxa"/>
            <w:gridSpan w:val="3"/>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Годы реализации Программы</w:t>
            </w:r>
          </w:p>
        </w:tc>
      </w:tr>
      <w:tr w:rsidR="002906AA" w:rsidRPr="004A0C7C">
        <w:tc>
          <w:tcPr>
            <w:tcW w:w="603" w:type="dxa"/>
            <w:vMerge/>
          </w:tcPr>
          <w:p w:rsidR="002906AA" w:rsidRPr="004A0C7C" w:rsidRDefault="002906AA" w:rsidP="00C43853">
            <w:pPr>
              <w:ind w:right="-7"/>
              <w:jc w:val="center"/>
              <w:rPr>
                <w:rFonts w:ascii="Times New Roman" w:hAnsi="Times New Roman" w:cs="Times New Roman"/>
                <w:sz w:val="24"/>
                <w:szCs w:val="24"/>
              </w:rPr>
            </w:pPr>
          </w:p>
        </w:tc>
        <w:tc>
          <w:tcPr>
            <w:tcW w:w="2624" w:type="dxa"/>
            <w:vMerge/>
          </w:tcPr>
          <w:p w:rsidR="002906AA" w:rsidRPr="004A0C7C" w:rsidRDefault="002906AA" w:rsidP="00C43853">
            <w:pPr>
              <w:ind w:right="-7"/>
              <w:jc w:val="center"/>
              <w:rPr>
                <w:rFonts w:ascii="Times New Roman" w:hAnsi="Times New Roman" w:cs="Times New Roman"/>
                <w:sz w:val="24"/>
                <w:szCs w:val="24"/>
              </w:rPr>
            </w:pPr>
          </w:p>
        </w:tc>
        <w:tc>
          <w:tcPr>
            <w:tcW w:w="1049" w:type="dxa"/>
            <w:vMerge/>
          </w:tcPr>
          <w:p w:rsidR="002906AA" w:rsidRPr="004A0C7C" w:rsidRDefault="002906AA" w:rsidP="00C43853">
            <w:pPr>
              <w:ind w:right="-7"/>
              <w:jc w:val="center"/>
              <w:rPr>
                <w:rFonts w:ascii="Times New Roman" w:hAnsi="Times New Roman" w:cs="Times New Roman"/>
                <w:sz w:val="24"/>
                <w:szCs w:val="24"/>
              </w:rPr>
            </w:pP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2015</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2016</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2017</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2018</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2019</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2624"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5</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6</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7</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8</w:t>
            </w:r>
          </w:p>
        </w:tc>
      </w:tr>
      <w:tr w:rsidR="002906AA" w:rsidRPr="004A0C7C">
        <w:tc>
          <w:tcPr>
            <w:tcW w:w="9570" w:type="dxa"/>
            <w:gridSpan w:val="8"/>
          </w:tcPr>
          <w:p w:rsidR="002906AA" w:rsidRPr="004A0C7C" w:rsidRDefault="002906AA" w:rsidP="004A0C7C">
            <w:pPr>
              <w:numPr>
                <w:ilvl w:val="0"/>
                <w:numId w:val="2"/>
              </w:numPr>
              <w:ind w:right="-7"/>
              <w:rPr>
                <w:rFonts w:ascii="Times New Roman" w:hAnsi="Times New Roman" w:cs="Times New Roman"/>
                <w:sz w:val="24"/>
                <w:szCs w:val="24"/>
              </w:rPr>
            </w:pPr>
            <w:r w:rsidRPr="004A0C7C">
              <w:rPr>
                <w:rFonts w:ascii="Times New Roman" w:hAnsi="Times New Roman" w:cs="Times New Roman"/>
                <w:sz w:val="28"/>
                <w:szCs w:val="28"/>
              </w:rPr>
              <w:t>Показатель (критерий) территориальной доступности</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2624" w:type="dxa"/>
          </w:tcPr>
          <w:p w:rsidR="002906AA" w:rsidRPr="004A0C7C" w:rsidRDefault="002906AA" w:rsidP="00C43853">
            <w:pPr>
              <w:ind w:right="-7"/>
              <w:rPr>
                <w:rFonts w:ascii="Times New Roman" w:hAnsi="Times New Roman" w:cs="Times New Roman"/>
              </w:rPr>
            </w:pPr>
            <w:r w:rsidRPr="004A0C7C">
              <w:rPr>
                <w:rFonts w:ascii="Times New Roman" w:hAnsi="Times New Roman" w:cs="Times New Roman"/>
              </w:rPr>
              <w:t>Доля потребителей, обеспеченных доступом к коммунальной инфраструктуре в  муниципальном образовании</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r>
      <w:tr w:rsidR="002906AA" w:rsidRPr="004A0C7C">
        <w:tc>
          <w:tcPr>
            <w:tcW w:w="9570" w:type="dxa"/>
            <w:gridSpan w:val="8"/>
          </w:tcPr>
          <w:p w:rsidR="002906AA" w:rsidRPr="004A0C7C" w:rsidRDefault="002906AA" w:rsidP="004A0C7C">
            <w:pPr>
              <w:numPr>
                <w:ilvl w:val="0"/>
                <w:numId w:val="2"/>
              </w:numPr>
              <w:ind w:right="-7"/>
              <w:rPr>
                <w:rFonts w:ascii="Times New Roman" w:hAnsi="Times New Roman" w:cs="Times New Roman"/>
                <w:sz w:val="24"/>
                <w:szCs w:val="24"/>
              </w:rPr>
            </w:pPr>
            <w:r w:rsidRPr="004A0C7C">
              <w:rPr>
                <w:rFonts w:ascii="Times New Roman" w:hAnsi="Times New Roman" w:cs="Times New Roman"/>
                <w:sz w:val="28"/>
                <w:szCs w:val="28"/>
              </w:rPr>
              <w:t>Показатель (критерий) экономической доступности</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2.1.</w:t>
            </w:r>
          </w:p>
        </w:tc>
        <w:tc>
          <w:tcPr>
            <w:tcW w:w="2624" w:type="dxa"/>
          </w:tcPr>
          <w:p w:rsidR="002906AA" w:rsidRPr="004A0C7C" w:rsidRDefault="002906AA" w:rsidP="00C43853">
            <w:pPr>
              <w:ind w:right="-7"/>
              <w:rPr>
                <w:rFonts w:ascii="Times New Roman" w:hAnsi="Times New Roman" w:cs="Times New Roman"/>
              </w:rPr>
            </w:pPr>
            <w:r w:rsidRPr="004A0C7C">
              <w:rPr>
                <w:rFonts w:ascii="Times New Roman" w:hAnsi="Times New Roman" w:cs="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Коэффициент</w:t>
            </w:r>
          </w:p>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0,96</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r>
      <w:tr w:rsidR="002906AA" w:rsidRPr="004A0C7C">
        <w:tc>
          <w:tcPr>
            <w:tcW w:w="9570" w:type="dxa"/>
            <w:gridSpan w:val="8"/>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rPr>
              <w:t>3.</w:t>
            </w:r>
            <w:r w:rsidRPr="004A0C7C">
              <w:rPr>
                <w:rFonts w:ascii="Times New Roman" w:hAnsi="Times New Roman" w:cs="Times New Roman"/>
                <w:sz w:val="28"/>
                <w:szCs w:val="28"/>
              </w:rPr>
              <w:t xml:space="preserve"> Показатель доли неэффективных расходов на жилищно-коммунальное хозяйство</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3.1.</w:t>
            </w:r>
          </w:p>
        </w:tc>
        <w:tc>
          <w:tcPr>
            <w:tcW w:w="2624" w:type="dxa"/>
          </w:tcPr>
          <w:p w:rsidR="002906AA" w:rsidRPr="004A0C7C" w:rsidRDefault="002906AA" w:rsidP="00C43853">
            <w:pPr>
              <w:ind w:right="-7"/>
              <w:rPr>
                <w:rFonts w:ascii="Times New Roman" w:hAnsi="Times New Roman" w:cs="Times New Roman"/>
                <w:color w:val="000000"/>
              </w:rPr>
            </w:pPr>
            <w:r w:rsidRPr="004A0C7C">
              <w:rPr>
                <w:rFonts w:ascii="Times New Roman" w:hAnsi="Times New Roman" w:cs="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r w:rsidR="002906AA" w:rsidRPr="004A0C7C">
        <w:tc>
          <w:tcPr>
            <w:tcW w:w="9570" w:type="dxa"/>
            <w:gridSpan w:val="8"/>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sz w:val="28"/>
                <w:szCs w:val="28"/>
              </w:rPr>
              <w:t>4.Показатель доли не эффективных организаций жилищно-коммунального хозяйства</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4.1.</w:t>
            </w:r>
          </w:p>
        </w:tc>
        <w:tc>
          <w:tcPr>
            <w:tcW w:w="2624" w:type="dxa"/>
          </w:tcPr>
          <w:p w:rsidR="002906AA" w:rsidRPr="004A0C7C" w:rsidRDefault="002906AA" w:rsidP="00C43853">
            <w:pPr>
              <w:ind w:right="-7"/>
              <w:rPr>
                <w:rFonts w:ascii="Times New Roman" w:hAnsi="Times New Roman" w:cs="Times New Roman"/>
                <w:color w:val="000000"/>
              </w:rPr>
            </w:pPr>
            <w:r w:rsidRPr="004A0C7C">
              <w:rPr>
                <w:rFonts w:ascii="Times New Roman" w:hAnsi="Times New Roman" w:cs="Times New Roman"/>
              </w:rPr>
              <w:t>Доля не эффективных предприятий жилищно-коммунального хозяйства</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bl>
    <w:p w:rsidR="002906AA" w:rsidRPr="004A0C7C" w:rsidRDefault="002906AA" w:rsidP="00C86704">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7A56B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год, 3 этап – 2019 год.</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2D3FB7">
      <w:pPr>
        <w:autoSpaceDE w:val="0"/>
        <w:autoSpaceDN w:val="0"/>
        <w:adjustRightInd w:val="0"/>
        <w:spacing w:after="0" w:line="240" w:lineRule="auto"/>
        <w:ind w:left="360"/>
        <w:jc w:val="center"/>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подпрограммы</w:t>
      </w:r>
    </w:p>
    <w:tbl>
      <w:tblPr>
        <w:tblpPr w:leftFromText="180" w:rightFromText="180" w:vertAnchor="text" w:horzAnchor="margin" w:tblpX="40" w:tblpY="135"/>
        <w:tblOverlap w:val="never"/>
        <w:tblW w:w="9748" w:type="dxa"/>
        <w:tblLayout w:type="fixed"/>
        <w:tblLook w:val="00A0"/>
      </w:tblPr>
      <w:tblGrid>
        <w:gridCol w:w="459"/>
        <w:gridCol w:w="1474"/>
        <w:gridCol w:w="727"/>
        <w:gridCol w:w="1971"/>
        <w:gridCol w:w="864"/>
        <w:gridCol w:w="1417"/>
        <w:gridCol w:w="1418"/>
        <w:gridCol w:w="567"/>
        <w:gridCol w:w="851"/>
      </w:tblGrid>
      <w:tr w:rsidR="002906AA" w:rsidRPr="004A0C7C">
        <w:trPr>
          <w:trHeight w:val="200"/>
        </w:trPr>
        <w:tc>
          <w:tcPr>
            <w:tcW w:w="459"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п/п</w:t>
            </w: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Наименование под программы</w:t>
            </w:r>
          </w:p>
        </w:tc>
        <w:tc>
          <w:tcPr>
            <w:tcW w:w="727"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 xml:space="preserve">Срок </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Исполнения, (года)</w:t>
            </w:r>
          </w:p>
        </w:tc>
        <w:tc>
          <w:tcPr>
            <w:tcW w:w="197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Объем финансирования</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(тыс. руб.)</w:t>
            </w:r>
          </w:p>
        </w:tc>
        <w:tc>
          <w:tcPr>
            <w:tcW w:w="3699" w:type="dxa"/>
            <w:gridSpan w:val="3"/>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b/>
                <w:bCs/>
                <w:sz w:val="18"/>
                <w:szCs w:val="18"/>
              </w:rPr>
            </w:pPr>
            <w:r w:rsidRPr="004A0C7C">
              <w:rPr>
                <w:rFonts w:ascii="Times New Roman" w:hAnsi="Times New Roman" w:cs="Times New Roman"/>
                <w:b/>
                <w:bCs/>
                <w:sz w:val="18"/>
                <w:szCs w:val="18"/>
              </w:rPr>
              <w:t>В том числе:</w:t>
            </w:r>
          </w:p>
        </w:tc>
        <w:tc>
          <w:tcPr>
            <w:tcW w:w="567" w:type="dxa"/>
            <w:vMerge w:val="restart"/>
            <w:tcBorders>
              <w:top w:val="single" w:sz="4" w:space="0" w:color="auto"/>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Внебюджетные средства</w:t>
            </w:r>
          </w:p>
        </w:tc>
        <w:tc>
          <w:tcPr>
            <w:tcW w:w="85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664892">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Исполнители, соисполнители</w:t>
            </w:r>
          </w:p>
        </w:tc>
      </w:tr>
      <w:tr w:rsidR="002906AA" w:rsidRPr="004A0C7C">
        <w:trPr>
          <w:trHeight w:val="268"/>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rPr>
                <w:rFonts w:ascii="Times New Roman" w:hAnsi="Times New Roman" w:cs="Times New Roman"/>
                <w:sz w:val="18"/>
                <w:szCs w:val="18"/>
              </w:rPr>
            </w:pPr>
            <w:r w:rsidRPr="004A0C7C">
              <w:rPr>
                <w:rFonts w:ascii="Times New Roman" w:hAnsi="Times New Roman" w:cs="Times New Roman"/>
                <w:sz w:val="18"/>
                <w:szCs w:val="18"/>
              </w:rPr>
              <w:t>Субвенции</w:t>
            </w:r>
          </w:p>
        </w:tc>
        <w:tc>
          <w:tcPr>
            <w:tcW w:w="2835" w:type="dxa"/>
            <w:gridSpan w:val="2"/>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sz w:val="18"/>
                <w:szCs w:val="18"/>
              </w:rPr>
            </w:pPr>
            <w:r w:rsidRPr="004A0C7C">
              <w:rPr>
                <w:rFonts w:ascii="Times New Roman" w:hAnsi="Times New Roman" w:cs="Times New Roman"/>
                <w:sz w:val="18"/>
                <w:szCs w:val="18"/>
              </w:rPr>
              <w:t>Собственных доходов:</w:t>
            </w:r>
          </w:p>
        </w:tc>
        <w:tc>
          <w:tcPr>
            <w:tcW w:w="567" w:type="dxa"/>
            <w:vMerge/>
            <w:tcBorders>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trPr>
          <w:trHeight w:val="335"/>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Субсидии,</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 xml:space="preserve">иные межбюджетные </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трансферты</w:t>
            </w: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Другие собственные доходы</w:t>
            </w:r>
          </w:p>
        </w:tc>
        <w:tc>
          <w:tcPr>
            <w:tcW w:w="567" w:type="dxa"/>
            <w:vMerge/>
            <w:tcBorders>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3</w:t>
            </w:r>
          </w:p>
        </w:tc>
        <w:tc>
          <w:tcPr>
            <w:tcW w:w="197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8</w:t>
            </w: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D16824">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подпрограмма </w:t>
            </w:r>
            <w:r w:rsidRPr="004A0C7C">
              <w:rPr>
                <w:rFonts w:ascii="Times New Roman" w:hAnsi="Times New Roman" w:cs="Times New Roman"/>
                <w:sz w:val="28"/>
                <w:szCs w:val="28"/>
              </w:rPr>
              <w:t xml:space="preserve"> «</w:t>
            </w:r>
            <w:r w:rsidRPr="004A0C7C">
              <w:rPr>
                <w:rFonts w:ascii="Times New Roman" w:hAnsi="Times New Roman" w:cs="Times New Roman"/>
              </w:rPr>
              <w:t>Развитие жилищно-коммунального комплекса ЗАТО г. Радужный Владимирской области»</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Всего:</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971" w:type="dxa"/>
            <w:tcBorders>
              <w:top w:val="single" w:sz="4" w:space="0" w:color="auto"/>
              <w:left w:val="single" w:sz="4" w:space="0" w:color="auto"/>
              <w:bottom w:val="single" w:sz="4" w:space="0" w:color="auto"/>
              <w:right w:val="single" w:sz="4" w:space="0" w:color="auto"/>
            </w:tcBorders>
          </w:tcPr>
          <w:p w:rsidR="002906AA" w:rsidRPr="005C5706" w:rsidRDefault="002906AA" w:rsidP="005C5706">
            <w:pPr>
              <w:widowControl w:val="0"/>
              <w:jc w:val="both"/>
              <w:rPr>
                <w:rFonts w:ascii="Times New Roman" w:hAnsi="Times New Roman" w:cs="Times New Roman"/>
                <w:sz w:val="18"/>
                <w:szCs w:val="18"/>
              </w:rPr>
            </w:pPr>
            <w:r w:rsidRPr="005C5706">
              <w:rPr>
                <w:rFonts w:ascii="Times New Roman" w:hAnsi="Times New Roman" w:cs="Times New Roman"/>
                <w:sz w:val="18"/>
                <w:szCs w:val="18"/>
              </w:rPr>
              <w:t>129530,62194</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5C5706" w:rsidRDefault="002906AA" w:rsidP="005C5706">
            <w:pPr>
              <w:widowControl w:val="0"/>
              <w:jc w:val="both"/>
              <w:rPr>
                <w:rFonts w:ascii="Times New Roman" w:hAnsi="Times New Roman" w:cs="Times New Roman"/>
                <w:sz w:val="18"/>
                <w:szCs w:val="18"/>
              </w:rPr>
            </w:pPr>
            <w:r w:rsidRPr="005C5706">
              <w:rPr>
                <w:rFonts w:ascii="Times New Roman" w:hAnsi="Times New Roman" w:cs="Times New Roman"/>
                <w:sz w:val="18"/>
                <w:szCs w:val="18"/>
              </w:rPr>
              <w:t>129530,62194</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В том числе по годам</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45518,25147</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45518,25147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2018</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42878,1193</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42878,1193</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sidRPr="004A0C7C">
              <w:rPr>
                <w:rFonts w:ascii="Times New Roman" w:hAnsi="Times New Roman" w:cs="Times New Roman"/>
                <w:sz w:val="18"/>
                <w:szCs w:val="18"/>
              </w:rPr>
              <w:t>2019</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41134,25117</w:t>
            </w: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r>
              <w:rPr>
                <w:rFonts w:ascii="Times New Roman" w:hAnsi="Times New Roman" w:cs="Times New Roman"/>
                <w:sz w:val="18"/>
                <w:szCs w:val="18"/>
              </w:rPr>
              <w:t>41134,25117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5C5706">
            <w:pPr>
              <w:widowControl w:val="0"/>
              <w:jc w:val="both"/>
              <w:rPr>
                <w:rFonts w:ascii="Times New Roman" w:hAnsi="Times New Roman" w:cs="Times New Roman"/>
                <w:sz w:val="18"/>
                <w:szCs w:val="18"/>
              </w:rPr>
            </w:pPr>
          </w:p>
        </w:tc>
      </w:tr>
    </w:tbl>
    <w:p w:rsidR="002906AA" w:rsidRPr="004A0C7C" w:rsidRDefault="002906AA" w:rsidP="00664892">
      <w:pPr>
        <w:adjustRightInd w:val="0"/>
        <w:rPr>
          <w:rFonts w:ascii="Times New Roman" w:hAnsi="Times New Roman" w:cs="Times New Roman"/>
          <w:sz w:val="28"/>
          <w:szCs w:val="28"/>
        </w:rPr>
      </w:pPr>
    </w:p>
    <w:p w:rsidR="002906AA" w:rsidRPr="00BF1AD9" w:rsidRDefault="002906AA" w:rsidP="00D73C97">
      <w:pPr>
        <w:adjustRightInd w:val="0"/>
        <w:ind w:firstLine="709"/>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4A0C7C" w:rsidRDefault="002906AA" w:rsidP="00D73C97">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Pr="004A0C7C" w:rsidRDefault="002906AA" w:rsidP="00D16824">
      <w:pPr>
        <w:pStyle w:val="ConsPlusNormal"/>
        <w:widowControl/>
        <w:ind w:firstLine="0"/>
        <w:rPr>
          <w:rFonts w:ascii="Times New Roman" w:hAnsi="Times New Roman" w:cs="Times New Roman"/>
          <w:sz w:val="28"/>
          <w:szCs w:val="28"/>
        </w:rPr>
      </w:pP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000"/>
      </w:tblPr>
      <w:tblGrid>
        <w:gridCol w:w="1981"/>
        <w:gridCol w:w="6950"/>
      </w:tblGrid>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rPr>
                <w:rFonts w:ascii="Times New Roman" w:hAnsi="Times New Roman" w:cs="Times New Roman"/>
                <w:sz w:val="28"/>
                <w:szCs w:val="28"/>
              </w:rPr>
            </w:pPr>
            <w:r w:rsidRPr="004A0C7C">
              <w:rPr>
                <w:rFonts w:ascii="Times New Roman" w:hAnsi="Times New Roman" w:cs="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Ответственный исполнитель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Цели подпрограммы</w:t>
            </w:r>
          </w:p>
          <w:p w:rsidR="002906AA" w:rsidRPr="004A0C7C" w:rsidRDefault="002906AA" w:rsidP="0017213D">
            <w:pPr>
              <w:pStyle w:val="ConsPlusNormal"/>
              <w:widowControl/>
              <w:ind w:firstLine="0"/>
              <w:rPr>
                <w:rFonts w:ascii="Times New Roman" w:hAnsi="Times New Roman" w:cs="Times New Roman"/>
                <w:sz w:val="28"/>
                <w:szCs w:val="28"/>
              </w:rPr>
            </w:pPr>
          </w:p>
          <w:p w:rsidR="002906AA" w:rsidRPr="004A0C7C" w:rsidRDefault="002906AA" w:rsidP="0017213D">
            <w:pPr>
              <w:pStyle w:val="ConsPlusNormal"/>
              <w:widowControl/>
              <w:ind w:firstLine="0"/>
              <w:rPr>
                <w:rFonts w:ascii="Times New Roman" w:hAnsi="Times New Roman" w:cs="Times New Roman"/>
                <w:sz w:val="28"/>
                <w:szCs w:val="28"/>
              </w:rPr>
            </w:pP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1. Выполнение работ по капитальному ремонту  объектов  в строгом соответствии с проектно-сметной документацией и действующими СНиП.</w:t>
            </w:r>
          </w:p>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w:t>
            </w:r>
          </w:p>
          <w:p w:rsidR="002906AA" w:rsidRPr="004A0C7C" w:rsidRDefault="002906AA" w:rsidP="0017213D">
            <w:pPr>
              <w:pStyle w:val="ConsPlusNormal"/>
              <w:widowControl/>
              <w:ind w:firstLine="0"/>
              <w:rPr>
                <w:rFonts w:ascii="Times New Roman" w:hAnsi="Times New Roman" w:cs="Times New Roman"/>
                <w:sz w:val="28"/>
                <w:szCs w:val="28"/>
              </w:rPr>
            </w:pP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Выполнение работ по капитальному ремонту  в  многоквартирных домах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ЗАТО г. 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утвержденным постановлением администрации ЗАТО г. Радужный Владимирской области от 27.05.2014 г. № 626</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2017  -2019 </w:t>
            </w:r>
            <w:r>
              <w:rPr>
                <w:rFonts w:ascii="Times New Roman" w:hAnsi="Times New Roman" w:cs="Times New Roman"/>
                <w:sz w:val="28"/>
                <w:szCs w:val="28"/>
              </w:rPr>
              <w:t xml:space="preserve"> годы, в том числе: </w:t>
            </w:r>
            <w:r w:rsidRPr="004A0C7C">
              <w:rPr>
                <w:rFonts w:ascii="Times New Roman" w:hAnsi="Times New Roman" w:cs="Times New Roman"/>
                <w:sz w:val="28"/>
                <w:szCs w:val="28"/>
              </w:rPr>
              <w:t>1 этап – 2017 год, 2 этап – 2018 год, 3 этап – 2019 год.</w:t>
            </w:r>
          </w:p>
        </w:tc>
      </w:tr>
      <w:tr w:rsidR="002906AA" w:rsidRPr="004A0C7C">
        <w:trPr>
          <w:cantSplit/>
          <w:trHeight w:val="979"/>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Объем бюджетных ассигнований подпрограммы, в том числе по годам:</w:t>
            </w:r>
          </w:p>
          <w:p w:rsidR="002906AA" w:rsidRPr="004A0C7C" w:rsidRDefault="002906AA" w:rsidP="0017213D">
            <w:pPr>
              <w:pStyle w:val="ConsPlusNormal"/>
              <w:widowControl/>
              <w:ind w:firstLine="0"/>
              <w:rPr>
                <w:rFonts w:ascii="Times New Roman" w:hAnsi="Times New Roman" w:cs="Times New Roman"/>
                <w:sz w:val="28"/>
                <w:szCs w:val="28"/>
              </w:rPr>
            </w:pP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Объем финансирования программы составит -376,983 тыс.  рублей, в том числе</w:t>
            </w:r>
            <w:r>
              <w:rPr>
                <w:rFonts w:ascii="Times New Roman" w:hAnsi="Times New Roman" w:cs="Times New Roman"/>
                <w:sz w:val="28"/>
                <w:szCs w:val="28"/>
                <w:lang w:eastAsia="ru-RU"/>
              </w:rPr>
              <w:t xml:space="preserve"> по годам</w:t>
            </w:r>
            <w:r w:rsidRPr="004A0C7C">
              <w:rPr>
                <w:rFonts w:ascii="Times New Roman" w:hAnsi="Times New Roman" w:cs="Times New Roman"/>
                <w:sz w:val="28"/>
                <w:szCs w:val="28"/>
                <w:lang w:eastAsia="ru-RU"/>
              </w:rPr>
              <w:t>:</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 2017 год  - </w:t>
            </w:r>
            <w:r w:rsidRPr="004A0C7C">
              <w:rPr>
                <w:rFonts w:ascii="Times New Roman" w:hAnsi="Times New Roman" w:cs="Times New Roman"/>
                <w:sz w:val="24"/>
                <w:szCs w:val="24"/>
              </w:rPr>
              <w:t>376,983</w:t>
            </w:r>
            <w:r w:rsidRPr="004A0C7C">
              <w:rPr>
                <w:rFonts w:ascii="Times New Roman" w:hAnsi="Times New Roman" w:cs="Times New Roman"/>
                <w:sz w:val="28"/>
                <w:szCs w:val="28"/>
                <w:lang w:eastAsia="ru-RU"/>
              </w:rPr>
              <w:t xml:space="preserve"> тыс. рублей</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2018 год - </w:t>
            </w:r>
          </w:p>
          <w:p w:rsidR="002906AA" w:rsidRPr="004A0C7C" w:rsidRDefault="002906AA" w:rsidP="00BF1AD9">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2019 год </w:t>
            </w:r>
            <w:r>
              <w:rPr>
                <w:rFonts w:ascii="Times New Roman" w:hAnsi="Times New Roman" w:cs="Times New Roman"/>
                <w:sz w:val="28"/>
                <w:szCs w:val="28"/>
                <w:lang w:eastAsia="ru-RU"/>
              </w:rPr>
              <w:t xml:space="preserve">- </w:t>
            </w:r>
          </w:p>
        </w:tc>
      </w:tr>
      <w:tr w:rsidR="002906AA" w:rsidRPr="004A0C7C">
        <w:trPr>
          <w:cantSplit/>
          <w:trHeight w:val="72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Ожидаемые результаты   </w:t>
            </w:r>
            <w:r w:rsidRPr="004A0C7C">
              <w:rPr>
                <w:rFonts w:ascii="Times New Roman" w:hAnsi="Times New Roman" w:cs="Times New Roman"/>
                <w:sz w:val="28"/>
                <w:szCs w:val="28"/>
              </w:rPr>
              <w:br/>
              <w:t xml:space="preserve">реализации программы и          </w:t>
            </w:r>
            <w:r w:rsidRPr="004A0C7C">
              <w:rPr>
                <w:rFonts w:ascii="Times New Roman" w:hAnsi="Times New Roman" w:cs="Times New Roman"/>
                <w:sz w:val="28"/>
                <w:szCs w:val="28"/>
              </w:rPr>
              <w:br/>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BC3BC3">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 1 многоквартирном доме -  отремонтировать крыши;</w:t>
            </w:r>
          </w:p>
          <w:p w:rsidR="002906AA" w:rsidRPr="004A0C7C" w:rsidRDefault="002906AA" w:rsidP="00BC3BC3">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В 2 многоквартирных домах – отремонтировать крыши и  фасады </w:t>
            </w:r>
          </w:p>
          <w:p w:rsidR="002906AA" w:rsidRPr="004A0C7C" w:rsidRDefault="002906AA" w:rsidP="00BC3BC3">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  4 многоквартирных домах  - отремонтировать  фасады;</w:t>
            </w:r>
          </w:p>
          <w:p w:rsidR="002906AA" w:rsidRPr="004A0C7C" w:rsidRDefault="002906AA" w:rsidP="00BC3BC3">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  2  многоквартирных домах  - отремонтировать  внутридомовые инженерные системы;</w:t>
            </w:r>
          </w:p>
          <w:p w:rsidR="002906AA" w:rsidRPr="004A0C7C" w:rsidRDefault="002906AA" w:rsidP="00BC3BC3">
            <w:pPr>
              <w:pStyle w:val="ConsPlusNormal"/>
              <w:widowControl/>
              <w:ind w:firstLine="0"/>
              <w:rPr>
                <w:rFonts w:ascii="Times New Roman" w:hAnsi="Times New Roman" w:cs="Times New Roman"/>
                <w:sz w:val="24"/>
                <w:szCs w:val="24"/>
              </w:rPr>
            </w:pPr>
            <w:r w:rsidRPr="004A0C7C">
              <w:rPr>
                <w:rFonts w:ascii="Times New Roman" w:hAnsi="Times New Roman" w:cs="Times New Roman"/>
                <w:sz w:val="28"/>
                <w:szCs w:val="28"/>
              </w:rPr>
              <w:t>В 2  многоквартирных домах  - отремонтировать  внутридомовые инженерные системы и фасады</w:t>
            </w:r>
          </w:p>
        </w:tc>
      </w:tr>
    </w:tbl>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BF1AD9" w:rsidRDefault="002906AA" w:rsidP="00481CC1">
      <w:pPr>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2906AA" w:rsidRPr="004A0C7C" w:rsidRDefault="002906AA" w:rsidP="00481CC1">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jc w:val="both"/>
        <w:outlineLvl w:val="1"/>
        <w:rPr>
          <w:rFonts w:ascii="Times New Roman" w:hAnsi="Times New Roman" w:cs="Times New Roman"/>
          <w:color w:val="000000"/>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8"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В целях реализации региональной программы капитального ремонта общего имущества в многоквартирных домах на территории  ЗАТО г. </w:t>
      </w:r>
      <w:r w:rsidRPr="004A0C7C">
        <w:rPr>
          <w:rFonts w:ascii="Times New Roman" w:hAnsi="Times New Roman" w:cs="Times New Roman"/>
          <w:color w:val="000000"/>
          <w:sz w:val="28"/>
          <w:szCs w:val="28"/>
        </w:rPr>
        <w:t xml:space="preserve">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и организации капитального ремонта многоквартирных домов с учетом мер государственной и муниципальной поддержки,  в соответствии со </w:t>
      </w:r>
      <w:hyperlink r:id="rId9" w:history="1">
        <w:r w:rsidRPr="004A0C7C">
          <w:rPr>
            <w:rFonts w:ascii="Times New Roman" w:hAnsi="Times New Roman" w:cs="Times New Roman"/>
            <w:color w:val="000000"/>
            <w:sz w:val="28"/>
            <w:szCs w:val="28"/>
          </w:rPr>
          <w:t>статьей 168</w:t>
        </w:r>
      </w:hyperlink>
      <w:r w:rsidRPr="004A0C7C">
        <w:rPr>
          <w:rFonts w:ascii="Times New Roman" w:hAnsi="Times New Roman" w:cs="Times New Roman"/>
          <w:color w:val="000000"/>
          <w:sz w:val="28"/>
          <w:szCs w:val="28"/>
        </w:rPr>
        <w:t xml:space="preserve"> Жилищного кодекса Российской Федерации, </w:t>
      </w:r>
      <w:hyperlink r:id="rId10" w:history="1">
        <w:r w:rsidRPr="004A0C7C">
          <w:rPr>
            <w:rFonts w:ascii="Times New Roman" w:hAnsi="Times New Roman" w:cs="Times New Roman"/>
            <w:color w:val="000000"/>
            <w:sz w:val="28"/>
            <w:szCs w:val="28"/>
          </w:rPr>
          <w:t>Законом</w:t>
        </w:r>
      </w:hyperlink>
      <w:r w:rsidRPr="004A0C7C">
        <w:rPr>
          <w:rFonts w:ascii="Times New Roman" w:hAnsi="Times New Roman" w:cs="Times New Roman"/>
          <w:color w:val="000000"/>
          <w:sz w:val="28"/>
          <w:szCs w:val="28"/>
        </w:rPr>
        <w:t xml:space="preserve">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постановлением администрации ЗАТО г. Радужный от </w:t>
      </w:r>
      <w:r w:rsidRPr="004A0C7C">
        <w:rPr>
          <w:rFonts w:ascii="Times New Roman" w:hAnsi="Times New Roman" w:cs="Times New Roman"/>
          <w:sz w:val="28"/>
          <w:szCs w:val="28"/>
        </w:rPr>
        <w:t xml:space="preserve">27.05.2014 № 626 </w:t>
      </w:r>
      <w:r w:rsidRPr="004A0C7C">
        <w:rPr>
          <w:rFonts w:ascii="Times New Roman" w:hAnsi="Times New Roman" w:cs="Times New Roman"/>
          <w:color w:val="000000"/>
          <w:sz w:val="28"/>
          <w:szCs w:val="28"/>
        </w:rPr>
        <w:t xml:space="preserve">утвержден </w:t>
      </w:r>
      <w:r w:rsidRPr="004A0C7C">
        <w:rPr>
          <w:rFonts w:ascii="Times New Roman" w:hAnsi="Times New Roman" w:cs="Times New Roman"/>
          <w:sz w:val="28"/>
          <w:szCs w:val="28"/>
        </w:rPr>
        <w:t>краткосрочный план реализации региональной программы капитального ремонта общего имущества в многоквартирных домах на территории  ЗАТО г. Радужный Владимирской области (далее – краткосрочный план).</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как правило  является участником  таких торгов, а затем организацией</w:t>
      </w:r>
      <w:r>
        <w:rPr>
          <w:rFonts w:ascii="Times New Roman" w:hAnsi="Times New Roman" w:cs="Times New Roman"/>
          <w:sz w:val="28"/>
          <w:szCs w:val="28"/>
        </w:rPr>
        <w:t>,осуществляющей</w:t>
      </w:r>
      <w:r w:rsidRPr="004A0C7C">
        <w:rPr>
          <w:rFonts w:ascii="Times New Roman" w:hAnsi="Times New Roman" w:cs="Times New Roman"/>
          <w:sz w:val="28"/>
          <w:szCs w:val="28"/>
        </w:rPr>
        <w:t xml:space="preserve">  строительный контроль при выполнении  работ по капитальному ремонту многоквартирных домов по результатам торгов.</w:t>
      </w:r>
    </w:p>
    <w:p w:rsidR="002906AA" w:rsidRPr="004A0C7C" w:rsidRDefault="002906AA" w:rsidP="00481CC1">
      <w:pPr>
        <w:spacing w:after="0" w:line="240" w:lineRule="auto"/>
        <w:jc w:val="both"/>
        <w:rPr>
          <w:rFonts w:ascii="Times New Roman" w:hAnsi="Times New Roman" w:cs="Times New Roman"/>
          <w:sz w:val="28"/>
          <w:szCs w:val="28"/>
        </w:rPr>
      </w:pP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2906AA" w:rsidRPr="004A0C7C" w:rsidRDefault="002906AA" w:rsidP="00481CC1">
      <w:pPr>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000000"/>
          <w:sz w:val="28"/>
          <w:szCs w:val="28"/>
        </w:rPr>
        <w:t>2.Основные цели,</w:t>
      </w:r>
      <w:r w:rsidRPr="00BF1AD9">
        <w:rPr>
          <w:rFonts w:ascii="Times New Roman" w:hAnsi="Times New Roman" w:cs="Times New Roman"/>
          <w:b/>
          <w:bCs/>
          <w:color w:val="000000"/>
          <w:sz w:val="28"/>
          <w:szCs w:val="28"/>
        </w:rPr>
        <w:t xml:space="preserve"> задачи</w:t>
      </w:r>
      <w:r>
        <w:rPr>
          <w:rFonts w:ascii="Times New Roman" w:hAnsi="Times New Roman" w:cs="Times New Roman"/>
          <w:b/>
          <w:bCs/>
          <w:sz w:val="28"/>
          <w:szCs w:val="28"/>
        </w:rPr>
        <w:t xml:space="preserve">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481CC1">
      <w:pPr>
        <w:autoSpaceDE w:val="0"/>
        <w:autoSpaceDN w:val="0"/>
        <w:adjustRightInd w:val="0"/>
        <w:spacing w:after="0" w:line="240" w:lineRule="auto"/>
        <w:jc w:val="both"/>
        <w:rPr>
          <w:rFonts w:ascii="Times New Roman" w:hAnsi="Times New Roman" w:cs="Times New Roman"/>
          <w:sz w:val="28"/>
          <w:szCs w:val="28"/>
          <w:lang w:eastAsia="ru-RU"/>
        </w:rPr>
      </w:pPr>
      <w:r w:rsidRPr="004A0C7C">
        <w:rPr>
          <w:rFonts w:ascii="Times New Roman" w:hAnsi="Times New Roman" w:cs="Times New Roman"/>
          <w:sz w:val="28"/>
          <w:szCs w:val="28"/>
        </w:rPr>
        <w:t xml:space="preserve">       Исходя из анализа существующего положения дел в жилищном фонде ЗАТО г. Радужный Владимирской области и определенных целей Программы, направленных на </w:t>
      </w: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r w:rsidRPr="004A0C7C">
        <w:rPr>
          <w:rFonts w:ascii="Times New Roman" w:hAnsi="Times New Roman" w:cs="Times New Roman"/>
          <w:sz w:val="28"/>
          <w:szCs w:val="28"/>
        </w:rPr>
        <w:t>основными ее направлениями являются:</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-комплекс мер по капитальному ремонту многоквартирных домов                    (ремонт крыш, фасадов, подвальных помещений, внутридомовых инженерных систем электро-, тепло-, газо-, водоснабжения, водоотведения и прочее);</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стимулирование собственников жилых помещений многоквартирных домов к объединению в товарищества собственников жилья;</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-развитие конкурентной среды на рынке управления многоквартирными домами.</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 3 этап – 2019г.</w:t>
      </w: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Default="002906AA" w:rsidP="00921888">
      <w:pPr>
        <w:spacing w:after="0" w:line="240" w:lineRule="auto"/>
        <w:jc w:val="center"/>
        <w:outlineLvl w:val="2"/>
        <w:rPr>
          <w:rFonts w:ascii="Times New Roman" w:hAnsi="Times New Roman" w:cs="Times New Roman"/>
          <w:sz w:val="28"/>
          <w:szCs w:val="28"/>
        </w:rPr>
      </w:pPr>
    </w:p>
    <w:p w:rsidR="002906AA" w:rsidRPr="004A0C7C" w:rsidRDefault="002906AA" w:rsidP="0092188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Pr="004A0C7C">
        <w:rPr>
          <w:rFonts w:ascii="Times New Roman" w:hAnsi="Times New Roman" w:cs="Times New Roman"/>
          <w:sz w:val="28"/>
          <w:szCs w:val="28"/>
        </w:rPr>
        <w:t>оказатели</w:t>
      </w:r>
      <w:r>
        <w:rPr>
          <w:rFonts w:ascii="Times New Roman" w:hAnsi="Times New Roman" w:cs="Times New Roman"/>
          <w:sz w:val="28"/>
          <w:szCs w:val="28"/>
        </w:rPr>
        <w:t xml:space="preserve"> (индикаторы)</w:t>
      </w:r>
    </w:p>
    <w:p w:rsidR="002906AA" w:rsidRPr="004A0C7C" w:rsidRDefault="002906AA" w:rsidP="00921888">
      <w:pPr>
        <w:spacing w:after="0" w:line="240" w:lineRule="auto"/>
        <w:jc w:val="center"/>
        <w:outlineLvl w:val="2"/>
        <w:rPr>
          <w:rFonts w:ascii="Times New Roman" w:hAnsi="Times New Roman" w:cs="Times New Roman"/>
          <w:sz w:val="28"/>
          <w:szCs w:val="28"/>
        </w:rPr>
      </w:pPr>
      <w:r w:rsidRPr="004A0C7C">
        <w:rPr>
          <w:rFonts w:ascii="Times New Roman" w:hAnsi="Times New Roman" w:cs="Times New Roman"/>
          <w:sz w:val="28"/>
          <w:szCs w:val="28"/>
        </w:rPr>
        <w:t>выполнения подпрограммы по проведению</w:t>
      </w:r>
    </w:p>
    <w:p w:rsidR="002906AA" w:rsidRPr="004A0C7C" w:rsidRDefault="002906AA" w:rsidP="00921888">
      <w:pPr>
        <w:spacing w:line="240" w:lineRule="auto"/>
        <w:jc w:val="center"/>
        <w:rPr>
          <w:rFonts w:ascii="Times New Roman" w:hAnsi="Times New Roman" w:cs="Times New Roman"/>
          <w:sz w:val="28"/>
          <w:szCs w:val="28"/>
        </w:rPr>
      </w:pPr>
      <w:r w:rsidRPr="004A0C7C">
        <w:rPr>
          <w:rFonts w:ascii="Times New Roman" w:hAnsi="Times New Roman" w:cs="Times New Roman"/>
          <w:sz w:val="28"/>
          <w:szCs w:val="28"/>
        </w:rPr>
        <w:t>капитального ремонта многоквартирных домов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1889"/>
        <w:gridCol w:w="1221"/>
        <w:gridCol w:w="2153"/>
        <w:gridCol w:w="1803"/>
        <w:gridCol w:w="1991"/>
      </w:tblGrid>
      <w:tr w:rsidR="002906AA" w:rsidRPr="004A0C7C">
        <w:trPr>
          <w:trHeight w:val="1946"/>
        </w:trPr>
        <w:tc>
          <w:tcPr>
            <w:tcW w:w="513"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 п/п</w:t>
            </w:r>
          </w:p>
        </w:tc>
        <w:tc>
          <w:tcPr>
            <w:tcW w:w="1889"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Наименование МО</w:t>
            </w: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Общая площадь МКД, всего</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жителей, зарегистрированных в МКД, на дату утверждения программы</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МКД</w:t>
            </w:r>
          </w:p>
          <w:p w:rsidR="002906AA" w:rsidRPr="004A0C7C" w:rsidRDefault="002906AA" w:rsidP="0085702B">
            <w:pPr>
              <w:rPr>
                <w:rFonts w:ascii="Times New Roman" w:hAnsi="Times New Roman" w:cs="Times New Roman"/>
              </w:rPr>
            </w:pP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Стоимость капитального ремонта</w:t>
            </w:r>
          </w:p>
          <w:p w:rsidR="002906AA" w:rsidRPr="004A0C7C" w:rsidRDefault="002906AA" w:rsidP="0085702B">
            <w:pPr>
              <w:jc w:val="center"/>
              <w:rPr>
                <w:rFonts w:ascii="Times New Roman" w:hAnsi="Times New Roman" w:cs="Times New Roman"/>
              </w:rPr>
            </w:pPr>
          </w:p>
        </w:tc>
      </w:tr>
      <w:tr w:rsidR="002906AA" w:rsidRPr="004A0C7C">
        <w:trPr>
          <w:cantSplit/>
          <w:trHeight w:val="269"/>
        </w:trPr>
        <w:tc>
          <w:tcPr>
            <w:tcW w:w="513" w:type="dxa"/>
            <w:vMerge/>
          </w:tcPr>
          <w:p w:rsidR="002906AA" w:rsidRPr="004A0C7C" w:rsidRDefault="002906AA" w:rsidP="0085702B">
            <w:pPr>
              <w:jc w:val="center"/>
              <w:rPr>
                <w:rFonts w:ascii="Times New Roman" w:hAnsi="Times New Roman" w:cs="Times New Roman"/>
              </w:rPr>
            </w:pPr>
          </w:p>
        </w:tc>
        <w:tc>
          <w:tcPr>
            <w:tcW w:w="1889" w:type="dxa"/>
            <w:vMerge/>
          </w:tcPr>
          <w:p w:rsidR="002906AA" w:rsidRPr="004A0C7C" w:rsidRDefault="002906AA" w:rsidP="0085702B">
            <w:pPr>
              <w:jc w:val="center"/>
              <w:rPr>
                <w:rFonts w:ascii="Times New Roman" w:hAnsi="Times New Roman" w:cs="Times New Roman"/>
              </w:rPr>
            </w:pP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кв. м</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чел.</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ед.</w:t>
            </w: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Тыс. руб.</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ЗАТО  г. Радужный, всего </w:t>
            </w:r>
          </w:p>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В том числе</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59781,04</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2619</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25 634 843,01</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По краткосрочному плану 2017 года </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59781,04</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2619</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25 634 843,01</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2018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2019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bl>
    <w:p w:rsidR="002906AA" w:rsidRPr="004A0C7C" w:rsidRDefault="002906AA" w:rsidP="00921888">
      <w:pPr>
        <w:spacing w:after="0" w:line="240" w:lineRule="auto"/>
        <w:rPr>
          <w:rFonts w:ascii="Times New Roman" w:hAnsi="Times New Roman" w:cs="Times New Roman"/>
          <w:sz w:val="28"/>
          <w:szCs w:val="28"/>
        </w:rPr>
      </w:pPr>
      <w:r w:rsidRPr="004A0C7C">
        <w:rPr>
          <w:rFonts w:ascii="Times New Roman" w:hAnsi="Times New Roman" w:cs="Times New Roman"/>
          <w:sz w:val="28"/>
          <w:szCs w:val="28"/>
        </w:rPr>
        <w:t>В том числе планируется за время действия подпрограммы:</w:t>
      </w:r>
    </w:p>
    <w:p w:rsidR="002906AA" w:rsidRPr="004A0C7C" w:rsidRDefault="002906AA" w:rsidP="00921888">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1 многоквартирном доме -  отремонтировать крыши;</w:t>
      </w:r>
    </w:p>
    <w:p w:rsidR="002906AA" w:rsidRPr="004A0C7C" w:rsidRDefault="002906AA" w:rsidP="00921888">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 xml:space="preserve">В 2 многоквартирных домах – отремонтировать крыши и  фасады </w:t>
      </w:r>
    </w:p>
    <w:p w:rsidR="002906AA" w:rsidRPr="004A0C7C" w:rsidRDefault="002906AA" w:rsidP="00921888">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4 многоквартирных домах  - отремонтировать  фасады;</w:t>
      </w:r>
    </w:p>
    <w:p w:rsidR="002906AA" w:rsidRPr="004A0C7C" w:rsidRDefault="002906AA" w:rsidP="00921888">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2  многоквартирных домах  - отремонтировать  внутридомовые инженерные системы;</w:t>
      </w:r>
    </w:p>
    <w:p w:rsidR="002906AA" w:rsidRPr="004A0C7C" w:rsidRDefault="002906AA" w:rsidP="00921888">
      <w:pPr>
        <w:rPr>
          <w:rFonts w:ascii="Times New Roman" w:hAnsi="Times New Roman" w:cs="Times New Roman"/>
          <w:sz w:val="24"/>
          <w:szCs w:val="24"/>
        </w:rPr>
      </w:pPr>
      <w:r w:rsidRPr="004A0C7C">
        <w:rPr>
          <w:rFonts w:ascii="Times New Roman" w:hAnsi="Times New Roman" w:cs="Times New Roman"/>
          <w:sz w:val="24"/>
          <w:szCs w:val="24"/>
        </w:rPr>
        <w:t>В 2  многоквартирных домах  - отремонтировать  внутридомовые инженерные системы и фасады.</w:t>
      </w: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Default="002906AA" w:rsidP="00481CC1">
      <w:pPr>
        <w:adjustRightInd w:val="0"/>
        <w:spacing w:line="240" w:lineRule="auto"/>
        <w:ind w:firstLine="709"/>
        <w:jc w:val="center"/>
        <w:outlineLvl w:val="1"/>
        <w:rPr>
          <w:rFonts w:ascii="Times New Roman" w:hAnsi="Times New Roman" w:cs="Times New Roman"/>
          <w:b/>
          <w:bCs/>
          <w:sz w:val="28"/>
          <w:szCs w:val="28"/>
        </w:rPr>
      </w:pPr>
    </w:p>
    <w:p w:rsidR="002906AA" w:rsidRPr="00BF1AD9" w:rsidRDefault="002906AA" w:rsidP="00481CC1">
      <w:pPr>
        <w:adjustRightInd w:val="0"/>
        <w:spacing w:line="240" w:lineRule="auto"/>
        <w:ind w:firstLine="709"/>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2201"/>
        <w:gridCol w:w="709"/>
        <w:gridCol w:w="1559"/>
        <w:gridCol w:w="567"/>
        <w:gridCol w:w="850"/>
        <w:gridCol w:w="1418"/>
        <w:gridCol w:w="567"/>
        <w:gridCol w:w="1417"/>
      </w:tblGrid>
      <w:tr w:rsidR="002906AA" w:rsidRPr="004A0C7C">
        <w:trPr>
          <w:trHeight w:val="200"/>
        </w:trPr>
        <w:tc>
          <w:tcPr>
            <w:tcW w:w="45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п/п</w:t>
            </w:r>
          </w:p>
        </w:tc>
        <w:tc>
          <w:tcPr>
            <w:tcW w:w="2201"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Наименование подпрограммы</w:t>
            </w:r>
          </w:p>
        </w:tc>
        <w:tc>
          <w:tcPr>
            <w:tcW w:w="70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Срок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Исполнения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(год)</w:t>
            </w:r>
          </w:p>
        </w:tc>
        <w:tc>
          <w:tcPr>
            <w:tcW w:w="1559" w:type="dxa"/>
            <w:vMerge w:val="restart"/>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Объем финансирования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(тыс. руб.)</w:t>
            </w:r>
          </w:p>
        </w:tc>
        <w:tc>
          <w:tcPr>
            <w:tcW w:w="2835" w:type="dxa"/>
            <w:gridSpan w:val="3"/>
            <w:tcBorders>
              <w:left w:val="single" w:sz="4" w:space="0" w:color="auto"/>
              <w:bottom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В том числе:</w:t>
            </w:r>
          </w:p>
        </w:tc>
        <w:tc>
          <w:tcPr>
            <w:tcW w:w="567" w:type="dxa"/>
            <w:vMerge w:val="restart"/>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Внебюджетные средства</w:t>
            </w:r>
          </w:p>
        </w:tc>
        <w:tc>
          <w:tcPr>
            <w:tcW w:w="1417"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соисполнители,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ответственные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за реализацию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программы</w:t>
            </w:r>
          </w:p>
        </w:tc>
      </w:tr>
      <w:tr w:rsidR="002906AA" w:rsidRPr="004A0C7C">
        <w:trPr>
          <w:trHeight w:val="268"/>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val="restart"/>
            <w:tcBorders>
              <w:top w:val="single" w:sz="4" w:space="0" w:color="auto"/>
              <w:left w:val="single" w:sz="4" w:space="0" w:color="auto"/>
            </w:tcBorders>
          </w:tcPr>
          <w:p w:rsidR="002906AA" w:rsidRPr="004A0C7C" w:rsidRDefault="002906AA" w:rsidP="0017213D">
            <w:pPr>
              <w:widowControl w:val="0"/>
              <w:spacing w:after="0"/>
              <w:rPr>
                <w:rFonts w:ascii="Times New Roman" w:hAnsi="Times New Roman" w:cs="Times New Roman"/>
                <w:sz w:val="20"/>
                <w:szCs w:val="20"/>
              </w:rPr>
            </w:pPr>
            <w:r w:rsidRPr="004A0C7C">
              <w:rPr>
                <w:rFonts w:ascii="Times New Roman" w:hAnsi="Times New Roman" w:cs="Times New Roman"/>
                <w:sz w:val="20"/>
                <w:szCs w:val="20"/>
              </w:rPr>
              <w:t>Субвенции</w:t>
            </w:r>
          </w:p>
        </w:tc>
        <w:tc>
          <w:tcPr>
            <w:tcW w:w="2268" w:type="dxa"/>
            <w:gridSpan w:val="2"/>
            <w:tcBorders>
              <w:top w:val="single" w:sz="4" w:space="0" w:color="auto"/>
              <w:bottom w:val="single" w:sz="4" w:space="0" w:color="auto"/>
              <w:right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Собственных доходов:</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335"/>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p>
        </w:tc>
        <w:tc>
          <w:tcPr>
            <w:tcW w:w="850" w:type="dxa"/>
            <w:tcBorders>
              <w:top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Субсидии,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иные межбюджетные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трансферты</w:t>
            </w:r>
          </w:p>
        </w:tc>
        <w:tc>
          <w:tcPr>
            <w:tcW w:w="1418" w:type="dxa"/>
            <w:tcBorders>
              <w:top w:val="single" w:sz="4" w:space="0" w:color="auto"/>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Другие собственные доходы</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2125"/>
        </w:trPr>
        <w:tc>
          <w:tcPr>
            <w:tcW w:w="459" w:type="dxa"/>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r w:rsidRPr="004A0C7C">
              <w:rPr>
                <w:rFonts w:ascii="Times New Roman" w:hAnsi="Times New Roman" w:cs="Times New Roman"/>
                <w:sz w:val="16"/>
                <w:szCs w:val="16"/>
              </w:rPr>
              <w:t>1.</w:t>
            </w:r>
          </w:p>
        </w:tc>
        <w:tc>
          <w:tcPr>
            <w:tcW w:w="2201" w:type="dxa"/>
            <w:tcBorders>
              <w:left w:val="single" w:sz="4" w:space="0" w:color="auto"/>
            </w:tcBorders>
          </w:tcPr>
          <w:p w:rsidR="002906AA" w:rsidRPr="004A0C7C" w:rsidRDefault="002906AA" w:rsidP="0017213D">
            <w:pPr>
              <w:widowControl w:val="0"/>
              <w:spacing w:line="240" w:lineRule="auto"/>
              <w:jc w:val="both"/>
              <w:rPr>
                <w:rFonts w:ascii="Times New Roman" w:hAnsi="Times New Roman" w:cs="Times New Roman"/>
                <w:sz w:val="18"/>
                <w:szCs w:val="18"/>
              </w:rPr>
            </w:pPr>
            <w:r w:rsidRPr="004A0C7C">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Pr>
          <w:p w:rsidR="002906AA" w:rsidRPr="004A0C7C" w:rsidRDefault="002906AA" w:rsidP="0017213D">
            <w:pPr>
              <w:widowControl w:val="0"/>
              <w:jc w:val="both"/>
              <w:rPr>
                <w:rFonts w:ascii="Times New Roman" w:hAnsi="Times New Roman" w:cs="Times New Roman"/>
                <w:sz w:val="16"/>
                <w:szCs w:val="16"/>
              </w:rPr>
            </w:pPr>
          </w:p>
        </w:tc>
        <w:tc>
          <w:tcPr>
            <w:tcW w:w="1559"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850" w:type="dxa"/>
          </w:tcPr>
          <w:p w:rsidR="002906AA" w:rsidRPr="004A0C7C" w:rsidRDefault="002906AA" w:rsidP="0017213D">
            <w:pPr>
              <w:widowControl w:val="0"/>
              <w:jc w:val="both"/>
              <w:rPr>
                <w:rFonts w:ascii="Times New Roman" w:hAnsi="Times New Roman" w:cs="Times New Roman"/>
                <w:sz w:val="16"/>
                <w:szCs w:val="16"/>
              </w:rPr>
            </w:pPr>
          </w:p>
        </w:tc>
        <w:tc>
          <w:tcPr>
            <w:tcW w:w="1418"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1417" w:type="dxa"/>
          </w:tcPr>
          <w:p w:rsidR="002906AA" w:rsidRPr="004A0C7C" w:rsidRDefault="002906AA" w:rsidP="0017213D">
            <w:pPr>
              <w:widowControl w:val="0"/>
              <w:jc w:val="both"/>
              <w:rPr>
                <w:rFonts w:ascii="Times New Roman" w:hAnsi="Times New Roman" w:cs="Times New Roman"/>
                <w:sz w:val="16"/>
                <w:szCs w:val="16"/>
              </w:rPr>
            </w:pPr>
          </w:p>
        </w:tc>
      </w:tr>
      <w:tr w:rsidR="002906AA" w:rsidRPr="004A0C7C">
        <w:tc>
          <w:tcPr>
            <w:tcW w:w="459" w:type="dxa"/>
            <w:tcBorders>
              <w:right w:val="single" w:sz="4" w:space="0" w:color="auto"/>
            </w:tcBorders>
          </w:tcPr>
          <w:p w:rsidR="002906AA" w:rsidRPr="004A0C7C" w:rsidRDefault="002906AA" w:rsidP="002A0C3B">
            <w:pPr>
              <w:widowControl w:val="0"/>
              <w:jc w:val="both"/>
              <w:rPr>
                <w:rFonts w:ascii="Times New Roman" w:hAnsi="Times New Roman" w:cs="Times New Roman"/>
                <w:sz w:val="16"/>
                <w:szCs w:val="16"/>
              </w:rPr>
            </w:pPr>
          </w:p>
        </w:tc>
        <w:tc>
          <w:tcPr>
            <w:tcW w:w="2201" w:type="dxa"/>
            <w:tcBorders>
              <w:left w:val="single" w:sz="4" w:space="0" w:color="auto"/>
            </w:tcBorders>
            <w:vAlign w:val="center"/>
          </w:tcPr>
          <w:p w:rsidR="002906AA" w:rsidRPr="004A0C7C" w:rsidRDefault="002906AA" w:rsidP="002A0C3B">
            <w:pPr>
              <w:widowControl w:val="0"/>
              <w:rPr>
                <w:rFonts w:ascii="Times New Roman" w:hAnsi="Times New Roman" w:cs="Times New Roman"/>
                <w:sz w:val="24"/>
                <w:szCs w:val="24"/>
              </w:rPr>
            </w:pPr>
            <w:r w:rsidRPr="004A0C7C">
              <w:rPr>
                <w:rFonts w:ascii="Times New Roman" w:hAnsi="Times New Roman" w:cs="Times New Roman"/>
                <w:sz w:val="24"/>
                <w:szCs w:val="24"/>
              </w:rPr>
              <w:t>Всего: 2017-2019 г.г.</w:t>
            </w:r>
          </w:p>
        </w:tc>
        <w:tc>
          <w:tcPr>
            <w:tcW w:w="709" w:type="dxa"/>
            <w:vAlign w:val="center"/>
          </w:tcPr>
          <w:p w:rsidR="002906AA" w:rsidRPr="004A0C7C" w:rsidRDefault="002906AA" w:rsidP="002A0C3B">
            <w:pPr>
              <w:widowControl w:val="0"/>
              <w:jc w:val="center"/>
              <w:rPr>
                <w:rFonts w:ascii="Times New Roman" w:hAnsi="Times New Roman" w:cs="Times New Roman"/>
              </w:rPr>
            </w:pPr>
          </w:p>
        </w:tc>
        <w:tc>
          <w:tcPr>
            <w:tcW w:w="1559" w:type="dxa"/>
            <w:vAlign w:val="center"/>
          </w:tcPr>
          <w:p w:rsidR="002906AA" w:rsidRPr="004A0C7C" w:rsidRDefault="002906AA" w:rsidP="002A0C3B">
            <w:pPr>
              <w:widowControl w:val="0"/>
              <w:jc w:val="center"/>
              <w:rPr>
                <w:rFonts w:ascii="Times New Roman" w:hAnsi="Times New Roman" w:cs="Times New Roman"/>
                <w:sz w:val="24"/>
                <w:szCs w:val="24"/>
              </w:rPr>
            </w:pPr>
            <w:r w:rsidRPr="004A0C7C">
              <w:rPr>
                <w:rFonts w:ascii="Times New Roman" w:hAnsi="Times New Roman" w:cs="Times New Roman"/>
                <w:sz w:val="24"/>
                <w:szCs w:val="24"/>
              </w:rPr>
              <w:t>376,983</w:t>
            </w:r>
          </w:p>
        </w:tc>
        <w:tc>
          <w:tcPr>
            <w:tcW w:w="567"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850"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1418" w:type="dxa"/>
            <w:vAlign w:val="center"/>
          </w:tcPr>
          <w:p w:rsidR="002906AA" w:rsidRPr="004A0C7C" w:rsidRDefault="002906AA" w:rsidP="002A0C3B">
            <w:pPr>
              <w:widowControl w:val="0"/>
              <w:jc w:val="center"/>
              <w:rPr>
                <w:rFonts w:ascii="Times New Roman" w:hAnsi="Times New Roman" w:cs="Times New Roman"/>
                <w:sz w:val="24"/>
                <w:szCs w:val="24"/>
              </w:rPr>
            </w:pPr>
            <w:r w:rsidRPr="004A0C7C">
              <w:rPr>
                <w:rFonts w:ascii="Times New Roman" w:hAnsi="Times New Roman" w:cs="Times New Roman"/>
                <w:sz w:val="24"/>
                <w:szCs w:val="24"/>
              </w:rPr>
              <w:t>376,983</w:t>
            </w:r>
          </w:p>
        </w:tc>
        <w:tc>
          <w:tcPr>
            <w:tcW w:w="567" w:type="dxa"/>
          </w:tcPr>
          <w:p w:rsidR="002906AA" w:rsidRPr="004A0C7C" w:rsidRDefault="002906AA" w:rsidP="002A0C3B">
            <w:pPr>
              <w:widowControl w:val="0"/>
              <w:jc w:val="both"/>
              <w:rPr>
                <w:rFonts w:ascii="Times New Roman" w:hAnsi="Times New Roman" w:cs="Times New Roman"/>
                <w:sz w:val="24"/>
                <w:szCs w:val="24"/>
              </w:rPr>
            </w:pPr>
          </w:p>
        </w:tc>
        <w:tc>
          <w:tcPr>
            <w:tcW w:w="1417" w:type="dxa"/>
            <w:vAlign w:val="center"/>
          </w:tcPr>
          <w:p w:rsidR="002906AA" w:rsidRPr="004A0C7C" w:rsidRDefault="002906AA" w:rsidP="002A0C3B">
            <w:pPr>
              <w:widowControl w:val="0"/>
              <w:jc w:val="center"/>
              <w:rPr>
                <w:rFonts w:ascii="Times New Roman" w:hAnsi="Times New Roman" w:cs="Times New Roman"/>
                <w:sz w:val="18"/>
                <w:szCs w:val="18"/>
              </w:rPr>
            </w:pPr>
            <w:r w:rsidRPr="004A0C7C">
              <w:rPr>
                <w:rFonts w:ascii="Times New Roman" w:hAnsi="Times New Roman" w:cs="Times New Roman"/>
                <w:sz w:val="18"/>
                <w:szCs w:val="18"/>
              </w:rPr>
              <w:t>МКУ</w:t>
            </w:r>
            <w:r>
              <w:rPr>
                <w:rFonts w:ascii="Times New Roman" w:hAnsi="Times New Roman" w:cs="Times New Roman"/>
                <w:sz w:val="18"/>
                <w:szCs w:val="18"/>
              </w:rPr>
              <w:t xml:space="preserve"> «</w:t>
            </w:r>
            <w:r w:rsidRPr="004A0C7C">
              <w:rPr>
                <w:rFonts w:ascii="Times New Roman" w:hAnsi="Times New Roman" w:cs="Times New Roman"/>
                <w:sz w:val="18"/>
                <w:szCs w:val="18"/>
              </w:rPr>
              <w:t>ГКМХ</w:t>
            </w:r>
            <w:r>
              <w:rPr>
                <w:rFonts w:ascii="Times New Roman" w:hAnsi="Times New Roman" w:cs="Times New Roman"/>
                <w:sz w:val="18"/>
                <w:szCs w:val="18"/>
              </w:rPr>
              <w:t>»</w:t>
            </w:r>
          </w:p>
        </w:tc>
      </w:tr>
      <w:tr w:rsidR="002906AA" w:rsidRPr="004A0C7C">
        <w:trPr>
          <w:trHeight w:val="673"/>
        </w:trPr>
        <w:tc>
          <w:tcPr>
            <w:tcW w:w="459" w:type="dxa"/>
            <w:vMerge w:val="restart"/>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val="restart"/>
            <w:tcBorders>
              <w:left w:val="single" w:sz="4" w:space="0" w:color="auto"/>
            </w:tcBorders>
            <w:vAlign w:val="center"/>
          </w:tcPr>
          <w:p w:rsidR="002906AA" w:rsidRPr="004A0C7C" w:rsidRDefault="002906AA" w:rsidP="0017213D">
            <w:pPr>
              <w:widowControl w:val="0"/>
              <w:rPr>
                <w:rFonts w:ascii="Times New Roman" w:hAnsi="Times New Roman" w:cs="Times New Roman"/>
                <w:sz w:val="24"/>
                <w:szCs w:val="24"/>
              </w:rPr>
            </w:pPr>
            <w:r w:rsidRPr="004A0C7C">
              <w:rPr>
                <w:rFonts w:ascii="Times New Roman" w:hAnsi="Times New Roman" w:cs="Times New Roman"/>
                <w:sz w:val="24"/>
                <w:szCs w:val="24"/>
              </w:rPr>
              <w:t>В том числе по годам</w:t>
            </w:r>
          </w:p>
        </w:tc>
        <w:tc>
          <w:tcPr>
            <w:tcW w:w="70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2017</w:t>
            </w:r>
          </w:p>
        </w:tc>
        <w:tc>
          <w:tcPr>
            <w:tcW w:w="155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376,983</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376,983</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r w:rsidR="002906AA" w:rsidRPr="004A0C7C">
        <w:tc>
          <w:tcPr>
            <w:tcW w:w="459" w:type="dxa"/>
            <w:vMerge/>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2906AA" w:rsidRPr="004A0C7C" w:rsidRDefault="002906AA" w:rsidP="0017213D">
            <w:pPr>
              <w:widowControl w:val="0"/>
              <w:rPr>
                <w:rFonts w:ascii="Times New Roman" w:hAnsi="Times New Roman" w:cs="Times New Roman"/>
                <w:sz w:val="24"/>
                <w:szCs w:val="24"/>
              </w:rPr>
            </w:pPr>
          </w:p>
        </w:tc>
        <w:tc>
          <w:tcPr>
            <w:tcW w:w="70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2018</w:t>
            </w:r>
          </w:p>
        </w:tc>
        <w:tc>
          <w:tcPr>
            <w:tcW w:w="155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r w:rsidR="002906AA" w:rsidRPr="004A0C7C">
        <w:tc>
          <w:tcPr>
            <w:tcW w:w="459" w:type="dxa"/>
            <w:vMerge/>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2906AA" w:rsidRPr="004A0C7C" w:rsidRDefault="002906AA" w:rsidP="0017213D">
            <w:pPr>
              <w:widowControl w:val="0"/>
              <w:rPr>
                <w:rFonts w:ascii="Times New Roman" w:hAnsi="Times New Roman" w:cs="Times New Roman"/>
                <w:sz w:val="24"/>
                <w:szCs w:val="24"/>
              </w:rPr>
            </w:pPr>
          </w:p>
        </w:tc>
        <w:tc>
          <w:tcPr>
            <w:tcW w:w="70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2019</w:t>
            </w:r>
          </w:p>
        </w:tc>
        <w:tc>
          <w:tcPr>
            <w:tcW w:w="155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bl>
    <w:p w:rsidR="002906AA" w:rsidRPr="004A0C7C" w:rsidRDefault="002906AA" w:rsidP="00481CC1">
      <w:pPr>
        <w:adjustRightInd w:val="0"/>
        <w:jc w:val="center"/>
        <w:rPr>
          <w:rFonts w:ascii="Times New Roman" w:hAnsi="Times New Roman" w:cs="Times New Roman"/>
          <w:sz w:val="28"/>
          <w:szCs w:val="28"/>
        </w:rPr>
      </w:pPr>
    </w:p>
    <w:p w:rsidR="002906AA" w:rsidRPr="00BF1AD9" w:rsidRDefault="002906AA" w:rsidP="00481CC1">
      <w:pPr>
        <w:adjustRightInd w:val="0"/>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Default="002906AA" w:rsidP="00BF1AD9">
      <w:pPr>
        <w:adjustRightInd w:val="0"/>
        <w:jc w:val="both"/>
        <w:rPr>
          <w:rFonts w:ascii="Times New Roman" w:hAnsi="Times New Roman" w:cs="Times New Roman"/>
          <w:sz w:val="28"/>
          <w:szCs w:val="28"/>
        </w:rPr>
      </w:pPr>
    </w:p>
    <w:p w:rsidR="002906AA" w:rsidRPr="00EC1CC3" w:rsidRDefault="002906AA" w:rsidP="00BF1AD9">
      <w:pPr>
        <w:adjustRightInd w:val="0"/>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Default="002906AA" w:rsidP="00481CC1">
      <w:pPr>
        <w:rPr>
          <w:rFonts w:ascii="Times New Roman" w:hAnsi="Times New Roman" w:cs="Times New Roman"/>
          <w:sz w:val="24"/>
          <w:szCs w:val="24"/>
        </w:rPr>
      </w:pPr>
    </w:p>
    <w:p w:rsidR="002906AA" w:rsidRPr="00F10893" w:rsidRDefault="002906AA" w:rsidP="00481CC1">
      <w:pPr>
        <w:rPr>
          <w:rFonts w:ascii="Times New Roman" w:hAnsi="Times New Roman" w:cs="Times New Roman"/>
          <w:sz w:val="28"/>
          <w:szCs w:val="28"/>
        </w:rPr>
      </w:pPr>
      <w:r w:rsidRPr="00F10893">
        <w:rPr>
          <w:rFonts w:ascii="Times New Roman" w:hAnsi="Times New Roman" w:cs="Times New Roman"/>
          <w:sz w:val="28"/>
          <w:szCs w:val="28"/>
        </w:rPr>
        <w:t>Председатель МКУ «ГКМХ»                                                           В. А. Попов</w:t>
      </w:r>
    </w:p>
    <w:p w:rsidR="002906AA" w:rsidRDefault="002906AA" w:rsidP="00481CC1">
      <w:pPr>
        <w:rPr>
          <w:rFonts w:ascii="Times New Roman" w:hAnsi="Times New Roman" w:cs="Times New Roman"/>
          <w:sz w:val="24"/>
          <w:szCs w:val="24"/>
        </w:rPr>
      </w:pPr>
      <w:bookmarkStart w:id="0" w:name="_GoBack"/>
      <w:bookmarkEnd w:id="0"/>
    </w:p>
    <w:p w:rsidR="002906AA" w:rsidRDefault="002906AA" w:rsidP="00481CC1">
      <w:pPr>
        <w:rPr>
          <w:rFonts w:ascii="Times New Roman" w:hAnsi="Times New Roman" w:cs="Times New Roman"/>
          <w:sz w:val="24"/>
          <w:szCs w:val="24"/>
        </w:rPr>
      </w:pPr>
    </w:p>
    <w:p w:rsidR="002906AA" w:rsidRDefault="002906AA" w:rsidP="00481CC1">
      <w:pPr>
        <w:rPr>
          <w:rFonts w:ascii="Times New Roman" w:hAnsi="Times New Roman" w:cs="Times New Roman"/>
          <w:sz w:val="24"/>
          <w:szCs w:val="24"/>
        </w:rPr>
      </w:pPr>
      <w:r>
        <w:rPr>
          <w:rFonts w:ascii="Times New Roman" w:hAnsi="Times New Roman" w:cs="Times New Roman"/>
          <w:sz w:val="24"/>
          <w:szCs w:val="24"/>
        </w:rPr>
        <w:t>И. В. Лушникова,</w:t>
      </w:r>
    </w:p>
    <w:p w:rsidR="002906AA" w:rsidRPr="004134D4" w:rsidRDefault="002906AA" w:rsidP="00481CC1">
      <w:pPr>
        <w:rPr>
          <w:rFonts w:ascii="Times New Roman" w:hAnsi="Times New Roman" w:cs="Times New Roman"/>
          <w:sz w:val="24"/>
          <w:szCs w:val="24"/>
        </w:rPr>
      </w:pPr>
      <w:r>
        <w:rPr>
          <w:rFonts w:ascii="Times New Roman" w:hAnsi="Times New Roman" w:cs="Times New Roman"/>
          <w:sz w:val="24"/>
          <w:szCs w:val="24"/>
        </w:rPr>
        <w:t>3 42 95</w:t>
      </w:r>
    </w:p>
    <w:sectPr w:rsidR="002906AA" w:rsidRPr="004134D4" w:rsidSect="00981AE9">
      <w:footerReference w:type="default" r:id="rId11"/>
      <w:type w:val="continuous"/>
      <w:pgSz w:w="11906" w:h="16838" w:code="9"/>
      <w:pgMar w:top="340"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AA" w:rsidRDefault="002906AA" w:rsidP="0047536D">
      <w:pPr>
        <w:spacing w:after="0" w:line="240" w:lineRule="auto"/>
      </w:pPr>
      <w:r>
        <w:separator/>
      </w:r>
    </w:p>
  </w:endnote>
  <w:endnote w:type="continuationSeparator" w:id="1">
    <w:p w:rsidR="002906AA" w:rsidRDefault="002906AA" w:rsidP="0047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AA" w:rsidRDefault="002906AA">
    <w:pPr>
      <w:pStyle w:val="Footer"/>
      <w:jc w:val="right"/>
    </w:pPr>
    <w:fldSimple w:instr="PAGE   \* MERGEFORMAT">
      <w:r>
        <w:rPr>
          <w:noProof/>
        </w:rPr>
        <w:t>2</w:t>
      </w:r>
    </w:fldSimple>
  </w:p>
  <w:p w:rsidR="002906AA" w:rsidRDefault="00290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AA" w:rsidRDefault="002906AA" w:rsidP="0047536D">
      <w:pPr>
        <w:spacing w:after="0" w:line="240" w:lineRule="auto"/>
      </w:pPr>
      <w:r>
        <w:separator/>
      </w:r>
    </w:p>
  </w:footnote>
  <w:footnote w:type="continuationSeparator" w:id="1">
    <w:p w:rsidR="002906AA" w:rsidRDefault="002906AA" w:rsidP="00475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354D3"/>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C97"/>
    <w:rsid w:val="00005B90"/>
    <w:rsid w:val="00010B09"/>
    <w:rsid w:val="00016E7E"/>
    <w:rsid w:val="000360C3"/>
    <w:rsid w:val="000559F8"/>
    <w:rsid w:val="0005691D"/>
    <w:rsid w:val="00057499"/>
    <w:rsid w:val="000859F1"/>
    <w:rsid w:val="0008616E"/>
    <w:rsid w:val="00096E77"/>
    <w:rsid w:val="000A0B40"/>
    <w:rsid w:val="000A60C6"/>
    <w:rsid w:val="000B233D"/>
    <w:rsid w:val="000B55B9"/>
    <w:rsid w:val="000C077B"/>
    <w:rsid w:val="000C1978"/>
    <w:rsid w:val="000D63BE"/>
    <w:rsid w:val="000E53CB"/>
    <w:rsid w:val="000E6604"/>
    <w:rsid w:val="00102D1D"/>
    <w:rsid w:val="00102F30"/>
    <w:rsid w:val="00105F59"/>
    <w:rsid w:val="001341D3"/>
    <w:rsid w:val="00142459"/>
    <w:rsid w:val="001430F4"/>
    <w:rsid w:val="001651CD"/>
    <w:rsid w:val="0017213D"/>
    <w:rsid w:val="001760E1"/>
    <w:rsid w:val="001814B7"/>
    <w:rsid w:val="00181DF9"/>
    <w:rsid w:val="0018670F"/>
    <w:rsid w:val="00197315"/>
    <w:rsid w:val="0019775E"/>
    <w:rsid w:val="001B1182"/>
    <w:rsid w:val="001B4C48"/>
    <w:rsid w:val="001B6D7D"/>
    <w:rsid w:val="001C71DD"/>
    <w:rsid w:val="001D4B03"/>
    <w:rsid w:val="001E1401"/>
    <w:rsid w:val="001E2383"/>
    <w:rsid w:val="00211543"/>
    <w:rsid w:val="0022211D"/>
    <w:rsid w:val="00222219"/>
    <w:rsid w:val="00226835"/>
    <w:rsid w:val="00230EE8"/>
    <w:rsid w:val="00233559"/>
    <w:rsid w:val="0024141A"/>
    <w:rsid w:val="002906AA"/>
    <w:rsid w:val="002A0C3B"/>
    <w:rsid w:val="002A2060"/>
    <w:rsid w:val="002A5E01"/>
    <w:rsid w:val="002B7B16"/>
    <w:rsid w:val="002C2CCA"/>
    <w:rsid w:val="002D12FA"/>
    <w:rsid w:val="002D3BD6"/>
    <w:rsid w:val="002D3FB7"/>
    <w:rsid w:val="002E4ED0"/>
    <w:rsid w:val="002F46E3"/>
    <w:rsid w:val="003018B9"/>
    <w:rsid w:val="0030349B"/>
    <w:rsid w:val="00304CAF"/>
    <w:rsid w:val="003060A3"/>
    <w:rsid w:val="003063A9"/>
    <w:rsid w:val="003119EB"/>
    <w:rsid w:val="00340EF0"/>
    <w:rsid w:val="003575D6"/>
    <w:rsid w:val="00364506"/>
    <w:rsid w:val="00364646"/>
    <w:rsid w:val="00374023"/>
    <w:rsid w:val="003A53DE"/>
    <w:rsid w:val="003A786E"/>
    <w:rsid w:val="003B72F6"/>
    <w:rsid w:val="003C3CC0"/>
    <w:rsid w:val="003D51CA"/>
    <w:rsid w:val="003D566B"/>
    <w:rsid w:val="003E291B"/>
    <w:rsid w:val="003F3EFE"/>
    <w:rsid w:val="003F7586"/>
    <w:rsid w:val="004134D4"/>
    <w:rsid w:val="00414262"/>
    <w:rsid w:val="0041704E"/>
    <w:rsid w:val="0042011A"/>
    <w:rsid w:val="00435822"/>
    <w:rsid w:val="00436199"/>
    <w:rsid w:val="004411AA"/>
    <w:rsid w:val="004519FB"/>
    <w:rsid w:val="00456F30"/>
    <w:rsid w:val="004651BE"/>
    <w:rsid w:val="00466529"/>
    <w:rsid w:val="004707AE"/>
    <w:rsid w:val="004746E6"/>
    <w:rsid w:val="0047536D"/>
    <w:rsid w:val="00475A3B"/>
    <w:rsid w:val="004816BA"/>
    <w:rsid w:val="00481CC1"/>
    <w:rsid w:val="00484878"/>
    <w:rsid w:val="004964D9"/>
    <w:rsid w:val="004A0C7C"/>
    <w:rsid w:val="004A1812"/>
    <w:rsid w:val="004C1D30"/>
    <w:rsid w:val="004C4B6F"/>
    <w:rsid w:val="004C7409"/>
    <w:rsid w:val="004D11DE"/>
    <w:rsid w:val="004D494C"/>
    <w:rsid w:val="004E0957"/>
    <w:rsid w:val="004E589A"/>
    <w:rsid w:val="004F1683"/>
    <w:rsid w:val="004F182F"/>
    <w:rsid w:val="004F2A7E"/>
    <w:rsid w:val="004F6EAA"/>
    <w:rsid w:val="00514C27"/>
    <w:rsid w:val="00514D3A"/>
    <w:rsid w:val="0051596C"/>
    <w:rsid w:val="0052169B"/>
    <w:rsid w:val="00522592"/>
    <w:rsid w:val="005255CA"/>
    <w:rsid w:val="0053741E"/>
    <w:rsid w:val="00544D09"/>
    <w:rsid w:val="0055105E"/>
    <w:rsid w:val="00551659"/>
    <w:rsid w:val="00555E80"/>
    <w:rsid w:val="00557450"/>
    <w:rsid w:val="00564BAB"/>
    <w:rsid w:val="005672A8"/>
    <w:rsid w:val="00575E9B"/>
    <w:rsid w:val="00575FBA"/>
    <w:rsid w:val="005760B3"/>
    <w:rsid w:val="00584865"/>
    <w:rsid w:val="005C5706"/>
    <w:rsid w:val="005E45CC"/>
    <w:rsid w:val="005F0308"/>
    <w:rsid w:val="005F1D73"/>
    <w:rsid w:val="006058DE"/>
    <w:rsid w:val="00610E92"/>
    <w:rsid w:val="00632933"/>
    <w:rsid w:val="006347AF"/>
    <w:rsid w:val="006374ED"/>
    <w:rsid w:val="00651A2C"/>
    <w:rsid w:val="00664892"/>
    <w:rsid w:val="00666EC1"/>
    <w:rsid w:val="00681A43"/>
    <w:rsid w:val="006834F5"/>
    <w:rsid w:val="00695108"/>
    <w:rsid w:val="00695C48"/>
    <w:rsid w:val="006A307E"/>
    <w:rsid w:val="006A612A"/>
    <w:rsid w:val="006A768C"/>
    <w:rsid w:val="006B1441"/>
    <w:rsid w:val="006B56B1"/>
    <w:rsid w:val="006C5BF2"/>
    <w:rsid w:val="006E187E"/>
    <w:rsid w:val="006F3FB6"/>
    <w:rsid w:val="00701BBE"/>
    <w:rsid w:val="0070315A"/>
    <w:rsid w:val="00747FAC"/>
    <w:rsid w:val="00750007"/>
    <w:rsid w:val="00751946"/>
    <w:rsid w:val="00773820"/>
    <w:rsid w:val="00773C27"/>
    <w:rsid w:val="0077696F"/>
    <w:rsid w:val="00780271"/>
    <w:rsid w:val="00785065"/>
    <w:rsid w:val="00794C18"/>
    <w:rsid w:val="00797580"/>
    <w:rsid w:val="007A2EA9"/>
    <w:rsid w:val="007A56BC"/>
    <w:rsid w:val="007B19C6"/>
    <w:rsid w:val="007B77FF"/>
    <w:rsid w:val="007C4C34"/>
    <w:rsid w:val="007C4C81"/>
    <w:rsid w:val="007D0F06"/>
    <w:rsid w:val="007D1B72"/>
    <w:rsid w:val="007D5506"/>
    <w:rsid w:val="007D5D7A"/>
    <w:rsid w:val="007D7C33"/>
    <w:rsid w:val="007E0B55"/>
    <w:rsid w:val="008003E6"/>
    <w:rsid w:val="00801CF5"/>
    <w:rsid w:val="008110D3"/>
    <w:rsid w:val="00823A1C"/>
    <w:rsid w:val="00827024"/>
    <w:rsid w:val="00832913"/>
    <w:rsid w:val="0085702B"/>
    <w:rsid w:val="00872E86"/>
    <w:rsid w:val="00873030"/>
    <w:rsid w:val="00884650"/>
    <w:rsid w:val="00895E49"/>
    <w:rsid w:val="008A2CEB"/>
    <w:rsid w:val="008B2D3B"/>
    <w:rsid w:val="008B49BB"/>
    <w:rsid w:val="008E6B57"/>
    <w:rsid w:val="00901B68"/>
    <w:rsid w:val="00905C67"/>
    <w:rsid w:val="00907D02"/>
    <w:rsid w:val="00921888"/>
    <w:rsid w:val="009224DD"/>
    <w:rsid w:val="00926DE2"/>
    <w:rsid w:val="00930CE5"/>
    <w:rsid w:val="009329E0"/>
    <w:rsid w:val="00936D2B"/>
    <w:rsid w:val="00981AE9"/>
    <w:rsid w:val="009943F2"/>
    <w:rsid w:val="009B1836"/>
    <w:rsid w:val="009C1169"/>
    <w:rsid w:val="009C2F46"/>
    <w:rsid w:val="009C4EBA"/>
    <w:rsid w:val="009D0BD7"/>
    <w:rsid w:val="009D552F"/>
    <w:rsid w:val="009F3FBC"/>
    <w:rsid w:val="00A05688"/>
    <w:rsid w:val="00A13B38"/>
    <w:rsid w:val="00A23D0F"/>
    <w:rsid w:val="00A349C0"/>
    <w:rsid w:val="00A3526C"/>
    <w:rsid w:val="00A37C44"/>
    <w:rsid w:val="00A52539"/>
    <w:rsid w:val="00A54818"/>
    <w:rsid w:val="00A67731"/>
    <w:rsid w:val="00A7031D"/>
    <w:rsid w:val="00A80275"/>
    <w:rsid w:val="00AA26AE"/>
    <w:rsid w:val="00AB471A"/>
    <w:rsid w:val="00AC72ED"/>
    <w:rsid w:val="00AE69C8"/>
    <w:rsid w:val="00AF692F"/>
    <w:rsid w:val="00B11F5E"/>
    <w:rsid w:val="00B248EE"/>
    <w:rsid w:val="00B25D60"/>
    <w:rsid w:val="00B5065E"/>
    <w:rsid w:val="00B53402"/>
    <w:rsid w:val="00B64E63"/>
    <w:rsid w:val="00B67ACC"/>
    <w:rsid w:val="00B75590"/>
    <w:rsid w:val="00B7574C"/>
    <w:rsid w:val="00B819C2"/>
    <w:rsid w:val="00B81C6E"/>
    <w:rsid w:val="00BC3BC3"/>
    <w:rsid w:val="00BD6613"/>
    <w:rsid w:val="00BD7343"/>
    <w:rsid w:val="00BE0371"/>
    <w:rsid w:val="00BE42FA"/>
    <w:rsid w:val="00BE7992"/>
    <w:rsid w:val="00BF1AD9"/>
    <w:rsid w:val="00C01A69"/>
    <w:rsid w:val="00C1694A"/>
    <w:rsid w:val="00C30C7A"/>
    <w:rsid w:val="00C3386E"/>
    <w:rsid w:val="00C43853"/>
    <w:rsid w:val="00C61E2F"/>
    <w:rsid w:val="00C65910"/>
    <w:rsid w:val="00C729D5"/>
    <w:rsid w:val="00C740DB"/>
    <w:rsid w:val="00C76780"/>
    <w:rsid w:val="00C86704"/>
    <w:rsid w:val="00C9052B"/>
    <w:rsid w:val="00C9137A"/>
    <w:rsid w:val="00CA1ECF"/>
    <w:rsid w:val="00CB36BC"/>
    <w:rsid w:val="00CD4A70"/>
    <w:rsid w:val="00CE3A21"/>
    <w:rsid w:val="00CE7C6C"/>
    <w:rsid w:val="00D04440"/>
    <w:rsid w:val="00D16824"/>
    <w:rsid w:val="00D270E2"/>
    <w:rsid w:val="00D3133D"/>
    <w:rsid w:val="00D427B7"/>
    <w:rsid w:val="00D64C06"/>
    <w:rsid w:val="00D73C97"/>
    <w:rsid w:val="00D747A2"/>
    <w:rsid w:val="00D8493D"/>
    <w:rsid w:val="00D852BF"/>
    <w:rsid w:val="00D93B28"/>
    <w:rsid w:val="00D95B66"/>
    <w:rsid w:val="00DA6257"/>
    <w:rsid w:val="00DB2F7C"/>
    <w:rsid w:val="00DB5568"/>
    <w:rsid w:val="00DB7B00"/>
    <w:rsid w:val="00DD0FEE"/>
    <w:rsid w:val="00DD1665"/>
    <w:rsid w:val="00DD7CA9"/>
    <w:rsid w:val="00DF2701"/>
    <w:rsid w:val="00DF42F1"/>
    <w:rsid w:val="00E47B6A"/>
    <w:rsid w:val="00E50C23"/>
    <w:rsid w:val="00E53ED7"/>
    <w:rsid w:val="00E55C5B"/>
    <w:rsid w:val="00E56D50"/>
    <w:rsid w:val="00E7067C"/>
    <w:rsid w:val="00E71D9A"/>
    <w:rsid w:val="00E721B8"/>
    <w:rsid w:val="00E81630"/>
    <w:rsid w:val="00E828BA"/>
    <w:rsid w:val="00E83226"/>
    <w:rsid w:val="00E83639"/>
    <w:rsid w:val="00E87968"/>
    <w:rsid w:val="00EA4345"/>
    <w:rsid w:val="00EB184C"/>
    <w:rsid w:val="00EC1CC3"/>
    <w:rsid w:val="00ED2C59"/>
    <w:rsid w:val="00EE08F9"/>
    <w:rsid w:val="00EE2380"/>
    <w:rsid w:val="00EF3647"/>
    <w:rsid w:val="00F010FA"/>
    <w:rsid w:val="00F10893"/>
    <w:rsid w:val="00F13286"/>
    <w:rsid w:val="00F171D4"/>
    <w:rsid w:val="00F37A33"/>
    <w:rsid w:val="00F43924"/>
    <w:rsid w:val="00F675E3"/>
    <w:rsid w:val="00F843BD"/>
    <w:rsid w:val="00F876D7"/>
    <w:rsid w:val="00FA65D1"/>
    <w:rsid w:val="00FB17C4"/>
    <w:rsid w:val="00FB37E6"/>
    <w:rsid w:val="00FC16A6"/>
    <w:rsid w:val="00FE24CE"/>
    <w:rsid w:val="00FE3990"/>
    <w:rsid w:val="00FF0E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97"/>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D73C97"/>
    <w:pPr>
      <w:tabs>
        <w:tab w:val="center" w:pos="4677"/>
        <w:tab w:val="right" w:pos="9355"/>
      </w:tabs>
    </w:pPr>
    <w:rPr>
      <w:lang w:eastAsia="ru-RU"/>
    </w:rPr>
  </w:style>
  <w:style w:type="character" w:customStyle="1" w:styleId="FooterChar">
    <w:name w:val="Footer Char"/>
    <w:basedOn w:val="DefaultParagraphFont"/>
    <w:link w:val="Footer"/>
    <w:uiPriority w:val="99"/>
    <w:locked/>
    <w:rsid w:val="00D73C97"/>
    <w:rPr>
      <w:rFonts w:ascii="Calibri" w:hAnsi="Calibri" w:cs="Calibri"/>
      <w:sz w:val="22"/>
      <w:szCs w:val="22"/>
    </w:rPr>
  </w:style>
  <w:style w:type="paragraph" w:styleId="BalloonText">
    <w:name w:val="Balloon Text"/>
    <w:basedOn w:val="Normal"/>
    <w:link w:val="BalloonTextChar"/>
    <w:uiPriority w:val="99"/>
    <w:semiHidden/>
    <w:rsid w:val="00BD7343"/>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BD7343"/>
    <w:rPr>
      <w:rFonts w:ascii="Tahoma" w:hAnsi="Tahoma" w:cs="Tahoma"/>
      <w:sz w:val="16"/>
      <w:szCs w:val="16"/>
    </w:rPr>
  </w:style>
  <w:style w:type="character" w:styleId="PageNumber">
    <w:name w:val="page number"/>
    <w:basedOn w:val="DefaultParagraphFont"/>
    <w:uiPriority w:val="99"/>
    <w:rsid w:val="00A67731"/>
  </w:style>
  <w:style w:type="paragraph" w:styleId="Header">
    <w:name w:val="header"/>
    <w:basedOn w:val="Normal"/>
    <w:link w:val="HeaderChar"/>
    <w:uiPriority w:val="99"/>
    <w:semiHidden/>
    <w:rsid w:val="00FA65D1"/>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FA65D1"/>
    <w:rPr>
      <w:rFonts w:ascii="Calibri" w:hAnsi="Calibri" w:cs="Calibri"/>
      <w:lang w:eastAsia="en-US"/>
    </w:rPr>
  </w:style>
  <w:style w:type="paragraph" w:styleId="PlainText">
    <w:name w:val="Plain Text"/>
    <w:basedOn w:val="Normal"/>
    <w:link w:val="PlainTextChar"/>
    <w:uiPriority w:val="99"/>
    <w:rsid w:val="00B5065E"/>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B5065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CE9B77701A9325510AA539851368AFC48C351E3F7DEFB175BD02CBE503E2C59FA6A51EA0CD94A53k4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FCE9B77701A9325510AA539851368AFC48C351E3F7DEFB175BD02CBE503E2C59FA6A51EA0CD94A53k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0FFA068C19AC04F764F5D27793963B14B3D80E269D65B0FDB1F7D2C71086CFC34CADE7E24FE94F533F291Z8Y5M" TargetMode="External"/><Relationship Id="rId4" Type="http://schemas.openxmlformats.org/officeDocument/2006/relationships/webSettings" Target="webSettings.xml"/><Relationship Id="rId9" Type="http://schemas.openxmlformats.org/officeDocument/2006/relationships/hyperlink" Target="consultantplus://offline/ref=50FFA068C19AC04F764F432A6F553DBB4833D8EA67D3565186402671260166AB7385873F64ZFY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949</TotalTime>
  <Pages>17</Pages>
  <Words>3775</Words>
  <Characters>21523</Characters>
  <Application>Microsoft Office Outlook</Application>
  <DocSecurity>0</DocSecurity>
  <Lines>0</Lines>
  <Paragraphs>0</Paragraphs>
  <ScaleCrop>false</ScaleCrop>
  <Company>GKMX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2016-10-10T12:45:00Z</cp:lastPrinted>
  <dcterms:created xsi:type="dcterms:W3CDTF">2015-03-20T05:46:00Z</dcterms:created>
  <dcterms:modified xsi:type="dcterms:W3CDTF">2016-10-14T06:52:00Z</dcterms:modified>
</cp:coreProperties>
</file>